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F" w:rsidRPr="00850F22" w:rsidRDefault="00F24DBF" w:rsidP="007E5FF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F22">
        <w:rPr>
          <w:rFonts w:ascii="Times New Roman" w:hAnsi="Times New Roman"/>
          <w:b/>
          <w:sz w:val="24"/>
          <w:szCs w:val="24"/>
          <w:u w:val="single"/>
        </w:rPr>
        <w:t>Оглас за посао</w:t>
      </w: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Поседујем искуство у обављању канцеларијских и административних послова, професионални сам дактилограф са положеном IA класом, вишегодишње искуство у банкарским пословима платног промета и кредита, тражим додатни канцеларијски и дактилографски посао, припрему документације и сарадњу са пословним банкама (отварања рачуна правних и физичких лица, унос налога, припрему докуметације за кредите), у адвокатским или нотарским канцеларијама, са судским вештацима или приватним предузећима.</w:t>
      </w: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0F22">
        <w:rPr>
          <w:rFonts w:ascii="Times New Roman" w:hAnsi="Times New Roman"/>
          <w:b/>
          <w:sz w:val="24"/>
          <w:szCs w:val="24"/>
        </w:rPr>
        <w:t xml:space="preserve">Постоји могућност да Ваш звучни запис (диктат) снимите у аудио формату и пошаљете на мејл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850F22">
        <w:rPr>
          <w:rFonts w:ascii="Times New Roman" w:hAnsi="Times New Roman"/>
          <w:b/>
          <w:sz w:val="24"/>
          <w:szCs w:val="24"/>
        </w:rPr>
        <w:t xml:space="preserve">у најкраћем року Вам </w:t>
      </w:r>
      <w:r>
        <w:rPr>
          <w:rFonts w:ascii="Times New Roman" w:hAnsi="Times New Roman"/>
          <w:b/>
          <w:sz w:val="24"/>
          <w:szCs w:val="24"/>
        </w:rPr>
        <w:t>мејлом шаљем текст истог. Такође, постоји могућност прекуцавања писаног и скенираног садржаја.</w:t>
      </w:r>
    </w:p>
    <w:p w:rsidR="00F24DBF" w:rsidRDefault="00F24DBF" w:rsidP="007E5FF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4DBF" w:rsidRPr="00850F22" w:rsidRDefault="00F24DBF" w:rsidP="007E5FF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зависности од врсте и количине куцаног садржаја цена је по договору.</w:t>
      </w:r>
    </w:p>
    <w:p w:rsidR="00F24DBF" w:rsidRPr="00880C0C" w:rsidRDefault="00F24DBF" w:rsidP="00880C0C">
      <w:pPr>
        <w:pStyle w:val="NoSpacing"/>
        <w:rPr>
          <w:rFonts w:ascii="Times New Roman" w:hAnsi="Times New Roman"/>
          <w:sz w:val="24"/>
          <w:szCs w:val="24"/>
        </w:rPr>
      </w:pPr>
    </w:p>
    <w:p w:rsidR="00F24DBF" w:rsidRPr="00880C0C" w:rsidRDefault="00F24DBF" w:rsidP="00880C0C">
      <w:pPr>
        <w:pStyle w:val="NoSpacing"/>
        <w:rPr>
          <w:rFonts w:ascii="Times New Roman" w:hAnsi="Times New Roman"/>
          <w:sz w:val="24"/>
          <w:szCs w:val="24"/>
        </w:rPr>
      </w:pPr>
    </w:p>
    <w:p w:rsidR="00F24DBF" w:rsidRPr="002E11E3" w:rsidRDefault="00F24DBF" w:rsidP="00880C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11E3">
        <w:rPr>
          <w:rFonts w:ascii="Times New Roman" w:hAnsi="Times New Roman"/>
          <w:b/>
          <w:sz w:val="24"/>
          <w:szCs w:val="24"/>
        </w:rPr>
        <w:t>Контакт:</w:t>
      </w:r>
    </w:p>
    <w:p w:rsidR="00F24DBF" w:rsidRDefault="00F24DBF" w:rsidP="00880C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и-мејл адреса: </w:t>
      </w:r>
      <w:hyperlink r:id="rId4" w:history="1">
        <w:r w:rsidRPr="00A306A5">
          <w:rPr>
            <w:rStyle w:val="Hyperlink"/>
            <w:rFonts w:ascii="Times New Roman" w:hAnsi="Times New Roman"/>
            <w:sz w:val="24"/>
            <w:szCs w:val="24"/>
          </w:rPr>
          <w:t>ivka.posao@gmail.com</w:t>
        </w:r>
      </w:hyperlink>
    </w:p>
    <w:p w:rsidR="00F24DBF" w:rsidRPr="008C1DC1" w:rsidRDefault="00F24DBF" w:rsidP="00880C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тел.064/24-24-405</w:t>
      </w:r>
    </w:p>
    <w:p w:rsidR="00F24DBF" w:rsidRPr="00880C0C" w:rsidRDefault="00F24DBF" w:rsidP="00880C0C">
      <w:pPr>
        <w:pStyle w:val="NoSpacing"/>
        <w:rPr>
          <w:rFonts w:ascii="Times New Roman" w:hAnsi="Times New Roman"/>
          <w:sz w:val="24"/>
          <w:szCs w:val="24"/>
        </w:rPr>
      </w:pPr>
    </w:p>
    <w:p w:rsidR="00F24DBF" w:rsidRPr="00735AB0" w:rsidRDefault="00F24DBF" w:rsidP="00880C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5AB0">
        <w:rPr>
          <w:rFonts w:ascii="Times New Roman" w:hAnsi="Times New Roman"/>
          <w:b/>
          <w:sz w:val="24"/>
          <w:szCs w:val="24"/>
        </w:rPr>
        <w:t>Ивана Живковић</w:t>
      </w:r>
    </w:p>
    <w:sectPr w:rsidR="00F24DBF" w:rsidRPr="00735AB0" w:rsidSect="0027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0C"/>
    <w:rsid w:val="00054947"/>
    <w:rsid w:val="00166EF6"/>
    <w:rsid w:val="00245566"/>
    <w:rsid w:val="00275010"/>
    <w:rsid w:val="002E11E3"/>
    <w:rsid w:val="00460C6F"/>
    <w:rsid w:val="005D714C"/>
    <w:rsid w:val="0062175B"/>
    <w:rsid w:val="00735AB0"/>
    <w:rsid w:val="007E5FFF"/>
    <w:rsid w:val="008272EB"/>
    <w:rsid w:val="00850F22"/>
    <w:rsid w:val="00880C0C"/>
    <w:rsid w:val="008C1DC1"/>
    <w:rsid w:val="009C58ED"/>
    <w:rsid w:val="00A306A5"/>
    <w:rsid w:val="00C64A53"/>
    <w:rsid w:val="00F05F5E"/>
    <w:rsid w:val="00F2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0C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C0C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80C0C"/>
  </w:style>
  <w:style w:type="character" w:styleId="Hyperlink">
    <w:name w:val="Hyperlink"/>
    <w:basedOn w:val="DefaultParagraphFont"/>
    <w:uiPriority w:val="99"/>
    <w:rsid w:val="008C1D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ka.pos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Оглас за посао</dc:title>
  <dc:subject/>
  <dc:creator>Sljivka</dc:creator>
  <cp:keywords/>
  <dc:description/>
  <cp:lastModifiedBy>jaca</cp:lastModifiedBy>
  <cp:revision>2</cp:revision>
  <dcterms:created xsi:type="dcterms:W3CDTF">2016-06-20T13:47:00Z</dcterms:created>
  <dcterms:modified xsi:type="dcterms:W3CDTF">2016-06-20T13:47:00Z</dcterms:modified>
</cp:coreProperties>
</file>