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93" w:rsidRPr="00817CAD" w:rsidRDefault="00097593" w:rsidP="00817CAD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  <w:lang w:val="en-US"/>
        </w:rPr>
        <w:t>Curriculum Vitae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97593" w:rsidRPr="00817CAD" w:rsidRDefault="00097593" w:rsidP="00817CAD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346.75pt;margin-top:13.75pt;width:106.8pt;height:135.65pt;z-index:251658240;visibility:visible">
            <v:imagedata r:id="rId5" o:title=""/>
            <w10:wrap type="square"/>
          </v:shape>
        </w:pict>
      </w:r>
      <w:r>
        <w:rPr>
          <w:rFonts w:ascii="Arial" w:hAnsi="Arial" w:cs="Arial"/>
          <w:b/>
          <w:sz w:val="24"/>
          <w:szCs w:val="24"/>
          <w:lang w:val="en-US"/>
        </w:rPr>
        <w:t xml:space="preserve">Ime i prezime: </w:t>
      </w:r>
      <w:r w:rsidRPr="00817CAD">
        <w:rPr>
          <w:rFonts w:ascii="Arial" w:hAnsi="Arial" w:cs="Arial"/>
          <w:b/>
          <w:sz w:val="24"/>
          <w:szCs w:val="24"/>
          <w:lang w:val="en-US"/>
        </w:rPr>
        <w:t xml:space="preserve"> Sanja Dimitrijevi</w:t>
      </w:r>
      <w:r w:rsidRPr="00817CAD">
        <w:rPr>
          <w:rFonts w:ascii="Arial" w:hAnsi="Arial" w:cs="Arial"/>
          <w:b/>
          <w:sz w:val="24"/>
          <w:szCs w:val="24"/>
        </w:rPr>
        <w:t xml:space="preserve">ć     </w:t>
      </w:r>
    </w:p>
    <w:p w:rsidR="00097593" w:rsidRPr="00817CAD" w:rsidRDefault="00097593" w:rsidP="00817CAD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593" w:rsidRPr="00817CAD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Datum i mesto rođenja:  30.05.1987., Beograd                                   </w:t>
      </w: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Adresa stanovanja:        Borivoja Stevanovića br. 12b /26</w:t>
      </w: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Brojevi telefona:             065/28-28-459, 011/6895-788</w:t>
      </w: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e-mail:                            sanja.dimitrijevic87</w:t>
      </w:r>
      <w:r>
        <w:rPr>
          <w:rFonts w:ascii="Arial" w:hAnsi="Arial" w:cs="Arial"/>
          <w:sz w:val="24"/>
          <w:szCs w:val="24"/>
          <w:lang w:val="en-US"/>
        </w:rPr>
        <w:t>@gmail.com</w:t>
      </w: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Državljanstvo:                Srpsko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RADNO ISKUSTVO: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Oktobar 2012. – oktobar 2014. – advokatski pripravnik u advokatskoj kancelariji Rajković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593" w:rsidRPr="00817CAD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Septembar 2015.  – septembar 2016. - Advokat-saradnik u advokatskoj kancelariji Đorđević </w:t>
      </w:r>
      <w:bookmarkStart w:id="0" w:name="_GoBack"/>
      <w:bookmarkEnd w:id="0"/>
    </w:p>
    <w:p w:rsidR="00097593" w:rsidRPr="00D35EA9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OBRAZOVANJE: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593" w:rsidRPr="00817CAD" w:rsidRDefault="00097593" w:rsidP="00817CAD">
      <w:pPr>
        <w:pStyle w:val="Standard"/>
        <w:spacing w:after="0" w:line="240" w:lineRule="auto"/>
      </w:pPr>
      <w:r w:rsidRPr="00817CAD">
        <w:rPr>
          <w:rFonts w:ascii="Arial" w:hAnsi="Arial" w:cs="Arial"/>
          <w:sz w:val="24"/>
          <w:szCs w:val="24"/>
        </w:rPr>
        <w:t>Septembar 2015. – upisana u imenik advokata advokatske komore Beograda</w:t>
      </w:r>
    </w:p>
    <w:p w:rsidR="00097593" w:rsidRDefault="00097593" w:rsidP="00C116CC">
      <w:pPr>
        <w:pStyle w:val="Standard"/>
        <w:spacing w:after="0" w:line="240" w:lineRule="auto"/>
        <w:jc w:val="both"/>
      </w:pP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>Jun 2015. -        položen advokatski ispit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April 2015. –      položen pravosudni ispit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2011. – 2012. -  Master studije na Pravnom fakultetu Univerziteta u Beogradu</w:t>
      </w: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modul: radno i socijalno pravo</w:t>
      </w:r>
    </w:p>
    <w:p w:rsidR="00097593" w:rsidRDefault="00097593" w:rsidP="00C116CC">
      <w:pPr>
        <w:pStyle w:val="Standard"/>
        <w:spacing w:after="0" w:line="240" w:lineRule="auto"/>
        <w:jc w:val="both"/>
        <w:rPr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prosečna ocena: 9,50</w:t>
      </w: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Odbranjen master rad na temu „Pravo na štrajk na u vitalninim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delatnostima“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2007. – 2011. - Pravni fakultet, Univerzitet u Beogradu</w:t>
      </w: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smer: pravosudno – upravni</w:t>
      </w: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prosečna ocena: 8,46   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2002.- 2006. – Osma beogradska gimnazija</w:t>
      </w: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smer: društveno-jezički</w:t>
      </w: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opšti uspeh: 5,00          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NAGRADE I POHVALE TOKOM ŠKOLOVANJA:     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593" w:rsidRDefault="00097593" w:rsidP="0069605A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Pr="0069605A">
        <w:rPr>
          <w:rFonts w:ascii="Arial" w:hAnsi="Arial" w:cs="Arial"/>
          <w:sz w:val="24"/>
          <w:szCs w:val="24"/>
        </w:rPr>
        <w:t>diploma Vuk Karadžić u srednjoj školi,</w:t>
      </w:r>
    </w:p>
    <w:p w:rsidR="00097593" w:rsidRDefault="00097593" w:rsidP="0069605A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>-</w:t>
      </w:r>
      <w:r w:rsidRPr="0069605A">
        <w:rPr>
          <w:rFonts w:ascii="Arial" w:hAnsi="Arial" w:cs="Arial"/>
          <w:sz w:val="24"/>
          <w:szCs w:val="24"/>
        </w:rPr>
        <w:t>priznanje za nosioca Vukove diplome, Gradska opština Voždovac,</w:t>
      </w:r>
    </w:p>
    <w:p w:rsidR="00097593" w:rsidRDefault="00097593" w:rsidP="0069605A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>-</w:t>
      </w:r>
      <w:r w:rsidRPr="0069605A">
        <w:rPr>
          <w:rFonts w:ascii="Arial" w:hAnsi="Arial" w:cs="Arial"/>
          <w:sz w:val="24"/>
          <w:szCs w:val="24"/>
        </w:rPr>
        <w:t>dobitnik stipendije Ministarstva prosve</w:t>
      </w:r>
      <w:r>
        <w:rPr>
          <w:rFonts w:ascii="Arial" w:hAnsi="Arial" w:cs="Arial"/>
          <w:sz w:val="24"/>
          <w:szCs w:val="24"/>
        </w:rPr>
        <w:t>te, nauke i tehnološkog razvoja</w:t>
      </w:r>
      <w:r w:rsidRPr="0069605A">
        <w:rPr>
          <w:rFonts w:ascii="Arial" w:hAnsi="Arial" w:cs="Arial"/>
          <w:sz w:val="24"/>
          <w:szCs w:val="24"/>
          <w:lang w:val="en-US"/>
        </w:rPr>
        <w:t xml:space="preserve"> </w:t>
      </w:r>
      <w:r w:rsidRPr="0069605A">
        <w:rPr>
          <w:rFonts w:ascii="Arial" w:hAnsi="Arial" w:cs="Arial"/>
          <w:sz w:val="24"/>
          <w:szCs w:val="24"/>
        </w:rPr>
        <w:t>tokom srednje škole,</w:t>
      </w:r>
    </w:p>
    <w:p w:rsidR="00097593" w:rsidRDefault="00097593" w:rsidP="0069605A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>-</w:t>
      </w:r>
      <w:r w:rsidRPr="0069605A">
        <w:rPr>
          <w:rFonts w:ascii="Arial" w:hAnsi="Arial" w:cs="Arial"/>
          <w:sz w:val="24"/>
          <w:szCs w:val="24"/>
        </w:rPr>
        <w:t>dobitnik stipendije Pravnog fakulteta za školsku 2010/2011.  godinu,</w:t>
      </w:r>
    </w:p>
    <w:p w:rsidR="00097593" w:rsidRDefault="00097593" w:rsidP="0069605A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>-</w:t>
      </w:r>
      <w:r w:rsidRPr="0069605A">
        <w:rPr>
          <w:rFonts w:ascii="Arial" w:hAnsi="Arial" w:cs="Arial"/>
          <w:sz w:val="24"/>
          <w:szCs w:val="24"/>
        </w:rPr>
        <w:t>dobitnik stipendije Pravnog fakulteta za master studije u školskoj 2011/2012. godini,</w:t>
      </w:r>
    </w:p>
    <w:p w:rsidR="00097593" w:rsidRDefault="00097593" w:rsidP="0069605A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>-</w:t>
      </w:r>
      <w:r w:rsidRPr="0069605A">
        <w:rPr>
          <w:rFonts w:ascii="Arial" w:hAnsi="Arial" w:cs="Arial"/>
          <w:sz w:val="24"/>
          <w:szCs w:val="24"/>
        </w:rPr>
        <w:t>dobitnik nagrade fonda Radivoja B. Vasovića za završene master studije sa odličnim uspehom za školsku 2011/2012. godinu.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STRANI JEZICI:</w:t>
      </w: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</w:p>
    <w:p w:rsidR="00097593" w:rsidRDefault="00097593" w:rsidP="0069605A">
      <w:pPr>
        <w:spacing w:after="0" w:line="240" w:lineRule="auto"/>
        <w:jc w:val="both"/>
      </w:pPr>
      <w:r w:rsidRPr="0069605A">
        <w:rPr>
          <w:rFonts w:ascii="Arial" w:hAnsi="Arial" w:cs="Arial"/>
          <w:sz w:val="24"/>
          <w:szCs w:val="24"/>
        </w:rPr>
        <w:t>-Engleski jezik:  srednji nivo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RAD NA RAČUNARU:</w:t>
      </w: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97593" w:rsidRDefault="00097593" w:rsidP="0069605A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>-</w:t>
      </w:r>
      <w:r w:rsidRPr="0069605A">
        <w:rPr>
          <w:rFonts w:ascii="Arial" w:hAnsi="Arial" w:cs="Arial"/>
          <w:sz w:val="24"/>
          <w:szCs w:val="24"/>
        </w:rPr>
        <w:t>Microsoft Office (Word, Excel, Power Point)</w:t>
      </w:r>
    </w:p>
    <w:p w:rsidR="00097593" w:rsidRDefault="00097593" w:rsidP="0069605A">
      <w:pPr>
        <w:spacing w:after="0" w:line="240" w:lineRule="auto"/>
        <w:jc w:val="both"/>
      </w:pPr>
      <w:r w:rsidRPr="0069605A">
        <w:rPr>
          <w:rFonts w:ascii="Arial" w:hAnsi="Arial" w:cs="Arial"/>
          <w:sz w:val="24"/>
          <w:szCs w:val="24"/>
        </w:rPr>
        <w:t>-Internet Explorer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LIČNE OSOBINE</w:t>
      </w:r>
      <w:r>
        <w:rPr>
          <w:rFonts w:ascii="Arial" w:hAnsi="Arial" w:cs="Arial"/>
          <w:sz w:val="24"/>
          <w:szCs w:val="24"/>
        </w:rPr>
        <w:t>: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593" w:rsidRDefault="00097593" w:rsidP="0069605A">
      <w:pPr>
        <w:spacing w:after="0" w:line="240" w:lineRule="auto"/>
        <w:jc w:val="both"/>
      </w:pPr>
      <w:r w:rsidRPr="0069605A">
        <w:rPr>
          <w:rFonts w:ascii="Arial" w:hAnsi="Arial" w:cs="Arial"/>
          <w:sz w:val="24"/>
          <w:szCs w:val="24"/>
        </w:rPr>
        <w:t>-odgovornost, komunikativnost, upornost</w:t>
      </w:r>
    </w:p>
    <w:p w:rsidR="00097593" w:rsidRDefault="00097593" w:rsidP="0069605A">
      <w:pPr>
        <w:spacing w:after="0" w:line="240" w:lineRule="auto"/>
        <w:jc w:val="both"/>
      </w:pPr>
      <w:r w:rsidRPr="0069605A">
        <w:rPr>
          <w:rFonts w:ascii="Arial" w:hAnsi="Arial" w:cs="Arial"/>
          <w:sz w:val="24"/>
          <w:szCs w:val="24"/>
        </w:rPr>
        <w:t>-spremnost na saradnju</w:t>
      </w:r>
    </w:p>
    <w:p w:rsidR="00097593" w:rsidRDefault="00097593" w:rsidP="0069605A">
      <w:pPr>
        <w:spacing w:after="0" w:line="240" w:lineRule="auto"/>
        <w:jc w:val="both"/>
      </w:pPr>
      <w:r w:rsidRPr="0069605A">
        <w:rPr>
          <w:rFonts w:ascii="Arial" w:hAnsi="Arial" w:cs="Arial"/>
          <w:sz w:val="24"/>
          <w:szCs w:val="24"/>
        </w:rPr>
        <w:t>- želja za usavršavanjem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LIČNA  INTERESOVANJA: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593" w:rsidRDefault="00097593" w:rsidP="0069605A">
      <w:pPr>
        <w:spacing w:after="0" w:line="240" w:lineRule="auto"/>
        <w:jc w:val="both"/>
      </w:pPr>
      <w:r w:rsidRPr="0069605A">
        <w:rPr>
          <w:rFonts w:ascii="Arial" w:hAnsi="Arial" w:cs="Arial"/>
          <w:sz w:val="24"/>
          <w:szCs w:val="24"/>
        </w:rPr>
        <w:t>-putovanja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OSTALO: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593" w:rsidRDefault="00097593" w:rsidP="0069605A">
      <w:pPr>
        <w:spacing w:after="0" w:line="240" w:lineRule="auto"/>
        <w:jc w:val="both"/>
      </w:pPr>
      <w:r w:rsidRPr="0069605A">
        <w:rPr>
          <w:rFonts w:ascii="Arial" w:hAnsi="Arial" w:cs="Arial"/>
          <w:sz w:val="24"/>
          <w:szCs w:val="24"/>
        </w:rPr>
        <w:t>-Vozačka dozvala: B kategorija</w:t>
      </w:r>
    </w:p>
    <w:p w:rsidR="00097593" w:rsidRDefault="00097593" w:rsidP="00C116CC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097593" w:rsidRDefault="00097593" w:rsidP="00C116CC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593" w:rsidRDefault="00097593" w:rsidP="00C116CC">
      <w:pPr>
        <w:pStyle w:val="Standard"/>
        <w:spacing w:after="0" w:line="240" w:lineRule="auto"/>
        <w:ind w:left="630"/>
        <w:jc w:val="both"/>
        <w:rPr>
          <w:rFonts w:ascii="Arial" w:hAnsi="Arial" w:cs="Arial"/>
          <w:sz w:val="24"/>
          <w:szCs w:val="24"/>
        </w:rPr>
      </w:pPr>
    </w:p>
    <w:p w:rsidR="00097593" w:rsidRDefault="00097593" w:rsidP="00C116CC">
      <w:pPr>
        <w:pStyle w:val="Standard"/>
        <w:spacing w:after="0" w:line="240" w:lineRule="auto"/>
        <w:ind w:left="630"/>
        <w:jc w:val="both"/>
      </w:pPr>
      <w:r>
        <w:rPr>
          <w:rFonts w:ascii="Arial" w:hAnsi="Arial" w:cs="Arial"/>
          <w:sz w:val="24"/>
          <w:szCs w:val="24"/>
        </w:rPr>
        <w:t xml:space="preserve">  </w:t>
      </w:r>
    </w:p>
    <w:p w:rsidR="00097593" w:rsidRDefault="00097593"/>
    <w:sectPr w:rsidR="00097593" w:rsidSect="0064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309F"/>
    <w:multiLevelType w:val="multilevel"/>
    <w:tmpl w:val="FA72B2EA"/>
    <w:styleLink w:val="WWNum2"/>
    <w:lvl w:ilvl="0">
      <w:numFmt w:val="bullet"/>
      <w:lvlText w:val="-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6CC"/>
    <w:rsid w:val="00097593"/>
    <w:rsid w:val="003308BA"/>
    <w:rsid w:val="00407027"/>
    <w:rsid w:val="00524B1A"/>
    <w:rsid w:val="00641E33"/>
    <w:rsid w:val="0069605A"/>
    <w:rsid w:val="00817CAD"/>
    <w:rsid w:val="00A909E3"/>
    <w:rsid w:val="00C116CC"/>
    <w:rsid w:val="00C2093F"/>
    <w:rsid w:val="00D35EA9"/>
    <w:rsid w:val="00ED2678"/>
    <w:rsid w:val="00E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33"/>
    <w:pPr>
      <w:spacing w:after="200" w:line="276" w:lineRule="auto"/>
    </w:pPr>
    <w:rPr>
      <w:lang w:val="sr-Cyrl-BA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116C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val="sr-Cyrl-BA"/>
    </w:rPr>
  </w:style>
  <w:style w:type="paragraph" w:styleId="ListParagraph">
    <w:name w:val="List Paragraph"/>
    <w:basedOn w:val="Standard"/>
    <w:uiPriority w:val="99"/>
    <w:qFormat/>
    <w:rsid w:val="00C116CC"/>
    <w:pPr>
      <w:ind w:left="720"/>
    </w:pPr>
  </w:style>
  <w:style w:type="numbering" w:customStyle="1" w:styleId="WWNum2">
    <w:name w:val="WWNum2"/>
    <w:rsid w:val="00723D7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337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Sladjana</dc:creator>
  <cp:keywords/>
  <dc:description/>
  <cp:lastModifiedBy>jaca</cp:lastModifiedBy>
  <cp:revision>2</cp:revision>
  <dcterms:created xsi:type="dcterms:W3CDTF">2016-09-30T06:20:00Z</dcterms:created>
  <dcterms:modified xsi:type="dcterms:W3CDTF">2016-09-30T06:20:00Z</dcterms:modified>
</cp:coreProperties>
</file>