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06" w:rsidRDefault="000F5B06" w:rsidP="007B116A">
      <w:pPr>
        <w:pStyle w:val="ListParagraph"/>
        <w:jc w:val="center"/>
        <w:rPr>
          <w:rFonts w:ascii="Times New Roman" w:hAnsi="Times New Roman"/>
          <w:sz w:val="56"/>
          <w:szCs w:val="56"/>
          <w:lang w:val="en-US"/>
        </w:rPr>
      </w:pPr>
      <w:r>
        <w:rPr>
          <w:rFonts w:ascii="Arial" w:hAnsi="Arial" w:cs="Arial"/>
          <w:sz w:val="56"/>
          <w:szCs w:val="56"/>
          <w:lang w:val="en-US"/>
        </w:rPr>
        <w:t>─</w:t>
      </w:r>
      <w:r w:rsidRPr="007B116A">
        <w:rPr>
          <w:rFonts w:ascii="Times New Roman" w:hAnsi="Times New Roman"/>
          <w:sz w:val="56"/>
          <w:szCs w:val="56"/>
          <w:lang w:val="en-US"/>
        </w:rPr>
        <w:t xml:space="preserve"> CURRICULUM VITAE </w:t>
      </w:r>
      <w:r>
        <w:rPr>
          <w:rFonts w:ascii="Arial" w:hAnsi="Arial" w:cs="Arial"/>
          <w:sz w:val="56"/>
          <w:szCs w:val="56"/>
          <w:lang w:val="en-US"/>
        </w:rPr>
        <w:t>─</w:t>
      </w:r>
    </w:p>
    <w:tbl>
      <w:tblPr>
        <w:tblW w:w="10221" w:type="dxa"/>
        <w:tblBorders>
          <w:top w:val="single" w:sz="4" w:space="0" w:color="auto"/>
        </w:tblBorders>
        <w:tblLook w:val="00A0"/>
      </w:tblPr>
      <w:tblGrid>
        <w:gridCol w:w="6487"/>
        <w:gridCol w:w="3734"/>
      </w:tblGrid>
      <w:tr w:rsidR="000F5B06" w:rsidRPr="009B2208" w:rsidTr="009B2208">
        <w:trPr>
          <w:trHeight w:val="4052"/>
        </w:trPr>
        <w:tc>
          <w:tcPr>
            <w:tcW w:w="6487" w:type="dxa"/>
            <w:tcBorders>
              <w:top w:val="single" w:sz="4" w:space="0" w:color="auto"/>
            </w:tcBorders>
          </w:tcPr>
          <w:p w:rsidR="000F5B06" w:rsidRPr="009B2208" w:rsidRDefault="000F5B06" w:rsidP="009B2208">
            <w:pPr>
              <w:pStyle w:val="ListParagraph"/>
              <w:spacing w:before="240" w:after="0" w:line="24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</w:p>
          <w:p w:rsidR="000F5B06" w:rsidRPr="009B2208" w:rsidRDefault="000F5B06" w:rsidP="009B2208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2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LIČNE INFORMACIJE</w:t>
            </w:r>
          </w:p>
          <w:p w:rsidR="000F5B06" w:rsidRPr="009B2208" w:rsidRDefault="000F5B06" w:rsidP="009B2208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208">
              <w:rPr>
                <w:rFonts w:ascii="Times New Roman" w:hAnsi="Times New Roman"/>
                <w:b/>
                <w:sz w:val="24"/>
                <w:szCs w:val="24"/>
              </w:rPr>
              <w:t xml:space="preserve">Ime: </w:t>
            </w:r>
            <w:r w:rsidRPr="009B2208">
              <w:rPr>
                <w:rFonts w:ascii="Times New Roman" w:hAnsi="Times New Roman"/>
                <w:sz w:val="24"/>
                <w:szCs w:val="24"/>
              </w:rPr>
              <w:t>Ana Petrov</w:t>
            </w:r>
          </w:p>
          <w:p w:rsidR="000F5B06" w:rsidRPr="009B2208" w:rsidRDefault="000F5B06" w:rsidP="009B2208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208">
              <w:rPr>
                <w:rFonts w:ascii="Times New Roman" w:hAnsi="Times New Roman"/>
                <w:b/>
                <w:sz w:val="24"/>
                <w:szCs w:val="24"/>
              </w:rPr>
              <w:t>Adresa:</w:t>
            </w:r>
            <w:r w:rsidRPr="009B2208">
              <w:rPr>
                <w:rFonts w:ascii="Times New Roman" w:hAnsi="Times New Roman"/>
                <w:sz w:val="24"/>
                <w:szCs w:val="24"/>
              </w:rPr>
              <w:t xml:space="preserve"> Jedanaeste Krajiške Divizije 41, 11000 Beograd, Srbija</w:t>
            </w:r>
          </w:p>
          <w:p w:rsidR="000F5B06" w:rsidRPr="009B2208" w:rsidRDefault="000F5B06" w:rsidP="009B2208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208">
              <w:rPr>
                <w:rFonts w:ascii="Times New Roman" w:hAnsi="Times New Roman"/>
                <w:b/>
                <w:sz w:val="24"/>
                <w:szCs w:val="24"/>
              </w:rPr>
              <w:t xml:space="preserve">Telefon: </w:t>
            </w:r>
            <w:r w:rsidRPr="009B2208">
              <w:rPr>
                <w:rFonts w:ascii="Times New Roman" w:hAnsi="Times New Roman"/>
                <w:sz w:val="24"/>
                <w:szCs w:val="24"/>
              </w:rPr>
              <w:t>+38163270656</w:t>
            </w:r>
          </w:p>
          <w:p w:rsidR="000F5B06" w:rsidRPr="009B2208" w:rsidRDefault="000F5B06" w:rsidP="009B2208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B2208">
              <w:rPr>
                <w:rFonts w:ascii="Times New Roman" w:hAnsi="Times New Roman"/>
                <w:b/>
                <w:sz w:val="24"/>
                <w:szCs w:val="24"/>
              </w:rPr>
              <w:t xml:space="preserve">Email: </w:t>
            </w:r>
            <w:hyperlink r:id="rId5" w:history="1">
              <w:r w:rsidRPr="009B220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ana.petrov9</w:t>
              </w:r>
              <w:r w:rsidRPr="009B2208">
                <w:rPr>
                  <w:rStyle w:val="Hyperlink"/>
                  <w:rFonts w:ascii="Times New Roman" w:hAnsi="Times New Roman"/>
                  <w:sz w:val="24"/>
                  <w:szCs w:val="24"/>
                  <w:lang w:val="es-ES_tradnl"/>
                </w:rPr>
                <w:t>@gmail.com</w:t>
              </w:r>
            </w:hyperlink>
          </w:p>
          <w:p w:rsidR="000F5B06" w:rsidRPr="009B2208" w:rsidRDefault="000F5B06" w:rsidP="009B2208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B2208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Datum rođenja: </w:t>
            </w:r>
            <w:r w:rsidRPr="009B2208">
              <w:rPr>
                <w:rFonts w:ascii="Times New Roman" w:hAnsi="Times New Roman"/>
                <w:sz w:val="24"/>
                <w:szCs w:val="24"/>
                <w:lang w:val="es-ES_tradnl"/>
              </w:rPr>
              <w:t>09.01.1989.</w:t>
            </w:r>
          </w:p>
          <w:p w:rsidR="000F5B06" w:rsidRPr="009B2208" w:rsidRDefault="000F5B06" w:rsidP="009B2208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B2208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Državljanstvo: </w:t>
            </w:r>
            <w:r w:rsidRPr="009B2208">
              <w:rPr>
                <w:rFonts w:ascii="Times New Roman" w:hAnsi="Times New Roman"/>
                <w:sz w:val="24"/>
                <w:szCs w:val="24"/>
                <w:lang w:val="es-ES_tradnl"/>
              </w:rPr>
              <w:t>R.Srbije</w:t>
            </w:r>
          </w:p>
        </w:tc>
        <w:tc>
          <w:tcPr>
            <w:tcW w:w="3734" w:type="dxa"/>
            <w:tcBorders>
              <w:top w:val="single" w:sz="4" w:space="0" w:color="auto"/>
            </w:tcBorders>
          </w:tcPr>
          <w:p w:rsidR="000F5B06" w:rsidRPr="009B2208" w:rsidRDefault="000F5B06" w:rsidP="009B2208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0F5B06" w:rsidRPr="009B2208" w:rsidRDefault="000F5B06" w:rsidP="009B2208">
            <w:pPr>
              <w:spacing w:before="240"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0F5B06" w:rsidRPr="009B2208" w:rsidRDefault="000F5B06" w:rsidP="009B220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22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IMG_20161127_180216.jpg" style="width:115.5pt;height:135.75pt;visibility:visible">
                  <v:imagedata r:id="rId6" o:title=""/>
                </v:shape>
              </w:pict>
            </w:r>
          </w:p>
        </w:tc>
      </w:tr>
    </w:tbl>
    <w:p w:rsidR="000F5B06" w:rsidRDefault="000F5B06" w:rsidP="001B1A89">
      <w:pPr>
        <w:pStyle w:val="ListParagraph"/>
        <w:spacing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0F5B06" w:rsidRPr="001B1A89" w:rsidRDefault="000F5B06" w:rsidP="001B1A89">
      <w:pPr>
        <w:pStyle w:val="ListParagraph"/>
        <w:spacing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0F5B06" w:rsidRPr="001B1A89" w:rsidRDefault="000F5B06" w:rsidP="001B1A8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1A89">
        <w:rPr>
          <w:rFonts w:ascii="Times New Roman" w:hAnsi="Times New Roman"/>
          <w:b/>
          <w:sz w:val="24"/>
          <w:szCs w:val="24"/>
        </w:rPr>
        <w:t>RADNO ISKUSTVO</w:t>
      </w:r>
    </w:p>
    <w:p w:rsidR="000F5B06" w:rsidRPr="0005521D" w:rsidRDefault="000F5B06" w:rsidP="00FB2F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01.07.2015.-01.08.2015. </w:t>
      </w:r>
      <w:r>
        <w:rPr>
          <w:rFonts w:ascii="Arial" w:hAnsi="Arial" w:cs="Arial"/>
          <w:sz w:val="24"/>
          <w:szCs w:val="24"/>
        </w:rPr>
        <w:t xml:space="preserve">─ </w:t>
      </w:r>
      <w:r w:rsidRPr="0005521D">
        <w:rPr>
          <w:rFonts w:ascii="Times New Roman" w:hAnsi="Times New Roman"/>
          <w:sz w:val="24"/>
          <w:szCs w:val="24"/>
        </w:rPr>
        <w:t xml:space="preserve">Praksa u advokatskoj kancelariji </w:t>
      </w:r>
      <w:r w:rsidRPr="0005521D">
        <w:rPr>
          <w:rFonts w:ascii="Times New Roman" w:hAnsi="Times New Roman"/>
          <w:b/>
          <w:sz w:val="24"/>
          <w:szCs w:val="24"/>
        </w:rPr>
        <w:t>Petrikić &amp; Partneri AOD</w:t>
      </w:r>
      <w:r w:rsidRPr="0005521D">
        <w:rPr>
          <w:rFonts w:ascii="Times New Roman" w:hAnsi="Times New Roman"/>
          <w:sz w:val="24"/>
          <w:szCs w:val="24"/>
        </w:rPr>
        <w:t xml:space="preserve"> in cooperation with CMS Reich-Rohrwing Hainz</w:t>
      </w:r>
    </w:p>
    <w:p w:rsidR="000F5B06" w:rsidRDefault="000F5B06" w:rsidP="00FB2F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2009 </w:t>
      </w:r>
      <w:r>
        <w:rPr>
          <w:rFonts w:ascii="Arial" w:hAnsi="Arial" w:cs="Arial"/>
          <w:sz w:val="24"/>
          <w:szCs w:val="24"/>
        </w:rPr>
        <w:t>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21D">
        <w:rPr>
          <w:rFonts w:ascii="Times New Roman" w:hAnsi="Times New Roman"/>
          <w:b/>
          <w:sz w:val="24"/>
          <w:szCs w:val="24"/>
        </w:rPr>
        <w:t>Rad na tužbi za poništaj ugovora o poklonu nepokretnosti</w:t>
      </w:r>
      <w:r w:rsidRPr="000552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podnetoj osnovnom sudu R.Makedonije, uz pomoć advokata B.Zarić</w:t>
      </w:r>
    </w:p>
    <w:p w:rsidR="000F5B06" w:rsidRDefault="000F5B06" w:rsidP="00FB2F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5B06" w:rsidRDefault="000F5B06" w:rsidP="00FB2F9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B2F99">
        <w:rPr>
          <w:rFonts w:ascii="Times New Roman" w:hAnsi="Times New Roman"/>
          <w:b/>
          <w:sz w:val="24"/>
          <w:szCs w:val="24"/>
        </w:rPr>
        <w:t>OBRAZOVANJE</w:t>
      </w:r>
    </w:p>
    <w:p w:rsidR="000F5B06" w:rsidRDefault="000F5B06" w:rsidP="00FB2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2008-2016 </w:t>
      </w:r>
      <w:r>
        <w:rPr>
          <w:rFonts w:ascii="Arial" w:hAnsi="Arial" w:cs="Arial"/>
          <w:sz w:val="24"/>
          <w:szCs w:val="24"/>
        </w:rPr>
        <w:t>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21D">
        <w:rPr>
          <w:rFonts w:ascii="Times New Roman" w:hAnsi="Times New Roman"/>
          <w:b/>
          <w:sz w:val="24"/>
          <w:szCs w:val="24"/>
        </w:rPr>
        <w:t>Pravni fakultet Univerziteta u Beogradu</w:t>
      </w:r>
      <w:r>
        <w:rPr>
          <w:rFonts w:ascii="Times New Roman" w:hAnsi="Times New Roman"/>
          <w:sz w:val="24"/>
          <w:szCs w:val="24"/>
        </w:rPr>
        <w:t>.</w:t>
      </w:r>
    </w:p>
    <w:p w:rsidR="000F5B06" w:rsidRDefault="000F5B06" w:rsidP="00FB2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Prosečna ocena: 7.7</w:t>
      </w:r>
    </w:p>
    <w:p w:rsidR="000F5B06" w:rsidRDefault="000F5B06" w:rsidP="00FB2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Smer: poslovno-pravni</w:t>
      </w:r>
    </w:p>
    <w:p w:rsidR="000F5B06" w:rsidRDefault="000F5B06" w:rsidP="00FB2F99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2004-2008 </w:t>
      </w:r>
      <w:r w:rsidRPr="00FB2F99">
        <w:rPr>
          <w:rFonts w:ascii="Times New Roman" w:hAnsi="Times New Roman"/>
          <w:sz w:val="24"/>
          <w:szCs w:val="24"/>
        </w:rPr>
        <w:t xml:space="preserve">─ </w:t>
      </w:r>
      <w:r w:rsidRPr="0005521D">
        <w:rPr>
          <w:rFonts w:ascii="Times New Roman" w:hAnsi="Times New Roman"/>
          <w:b/>
          <w:sz w:val="24"/>
          <w:szCs w:val="24"/>
        </w:rPr>
        <w:t>XIII beogradska gimnazija</w:t>
      </w:r>
    </w:p>
    <w:p w:rsidR="000F5B06" w:rsidRDefault="000F5B06" w:rsidP="00FB2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Smer: društveno-jezički</w:t>
      </w:r>
    </w:p>
    <w:p w:rsidR="000F5B06" w:rsidRDefault="000F5B06" w:rsidP="00A16089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2004-2005 </w:t>
      </w:r>
      <w:r>
        <w:rPr>
          <w:rFonts w:ascii="Arial" w:hAnsi="Arial" w:cs="Arial"/>
          <w:sz w:val="24"/>
          <w:szCs w:val="24"/>
        </w:rPr>
        <w:t>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21D">
        <w:rPr>
          <w:rFonts w:ascii="Times New Roman" w:hAnsi="Times New Roman"/>
          <w:b/>
          <w:sz w:val="24"/>
          <w:szCs w:val="24"/>
        </w:rPr>
        <w:t>Srednja muzička škola „Mokranjac“</w:t>
      </w:r>
    </w:p>
    <w:p w:rsidR="000F5B06" w:rsidRPr="006071B5" w:rsidRDefault="000F5B06" w:rsidP="00A160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Odsek: Klavir</w:t>
      </w:r>
    </w:p>
    <w:p w:rsidR="000F5B06" w:rsidRDefault="000F5B06" w:rsidP="00A16089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1998-2004 </w:t>
      </w:r>
      <w:r>
        <w:rPr>
          <w:rFonts w:ascii="Arial" w:hAnsi="Arial" w:cs="Arial"/>
          <w:sz w:val="24"/>
          <w:szCs w:val="24"/>
        </w:rPr>
        <w:t>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21D">
        <w:rPr>
          <w:rFonts w:ascii="Times New Roman" w:hAnsi="Times New Roman"/>
          <w:b/>
          <w:sz w:val="24"/>
          <w:szCs w:val="24"/>
        </w:rPr>
        <w:t>Osnovna muzička škola „Davorin Jenko“</w:t>
      </w:r>
    </w:p>
    <w:p w:rsidR="000F5B06" w:rsidRDefault="000F5B06" w:rsidP="00A160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Odsek: Klavir</w:t>
      </w:r>
    </w:p>
    <w:p w:rsidR="000F5B06" w:rsidRDefault="000F5B06" w:rsidP="00FB2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B06" w:rsidRDefault="000F5B06" w:rsidP="006071B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071B5">
        <w:rPr>
          <w:rFonts w:ascii="Times New Roman" w:hAnsi="Times New Roman"/>
          <w:sz w:val="24"/>
          <w:szCs w:val="24"/>
        </w:rPr>
        <w:t>1996-</w:t>
      </w:r>
      <w:r>
        <w:rPr>
          <w:rFonts w:ascii="Times New Roman" w:hAnsi="Times New Roman"/>
          <w:sz w:val="24"/>
          <w:szCs w:val="24"/>
        </w:rPr>
        <w:t xml:space="preserve">2004 </w:t>
      </w:r>
      <w:r w:rsidRPr="006071B5">
        <w:rPr>
          <w:rFonts w:ascii="Times New Roman" w:hAnsi="Times New Roman"/>
          <w:b/>
          <w:sz w:val="24"/>
          <w:szCs w:val="24"/>
        </w:rPr>
        <w:t>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Osnovna škola „Branko Ćopić“</w:t>
      </w:r>
    </w:p>
    <w:p w:rsidR="000F5B06" w:rsidRPr="006071B5" w:rsidRDefault="000F5B06" w:rsidP="006071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5B06" w:rsidRPr="001B1A89" w:rsidRDefault="000F5B06" w:rsidP="001B1A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1A89">
        <w:rPr>
          <w:rFonts w:ascii="Times New Roman" w:hAnsi="Times New Roman"/>
          <w:b/>
          <w:sz w:val="24"/>
          <w:szCs w:val="24"/>
        </w:rPr>
        <w:t>NAGRADE I PRIZNANJA</w:t>
      </w:r>
    </w:p>
    <w:p w:rsidR="000F5B06" w:rsidRDefault="000F5B06" w:rsidP="00A16089">
      <w:pPr>
        <w:spacing w:before="240"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2002 </w:t>
      </w:r>
      <w:r>
        <w:rPr>
          <w:rFonts w:ascii="Arial" w:hAnsi="Arial" w:cs="Arial"/>
          <w:sz w:val="24"/>
          <w:szCs w:val="24"/>
        </w:rPr>
        <w:t>─</w:t>
      </w:r>
      <w:r>
        <w:rPr>
          <w:rFonts w:ascii="Times New Roman" w:hAnsi="Times New Roman"/>
          <w:sz w:val="24"/>
          <w:szCs w:val="24"/>
        </w:rPr>
        <w:t xml:space="preserve"> Prvo mesto na školskom takmičenju učenika klavirskog odseka</w:t>
      </w:r>
    </w:p>
    <w:p w:rsidR="000F5B06" w:rsidRDefault="000F5B06" w:rsidP="00A16089">
      <w:pPr>
        <w:spacing w:before="24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26094">
        <w:rPr>
          <w:rFonts w:ascii="Times New Roman" w:hAnsi="Times New Roman"/>
          <w:sz w:val="24"/>
          <w:szCs w:val="24"/>
          <w:lang w:val="en-US"/>
        </w:rPr>
        <w:t xml:space="preserve">2015 </w:t>
      </w:r>
      <w:r w:rsidRPr="00926094">
        <w:rPr>
          <w:rFonts w:ascii="Arial" w:hAnsi="Arial" w:cs="Arial"/>
          <w:sz w:val="24"/>
          <w:szCs w:val="24"/>
          <w:lang w:val="en-US"/>
        </w:rPr>
        <w:t>─</w:t>
      </w:r>
      <w:r w:rsidRPr="00926094">
        <w:rPr>
          <w:rFonts w:ascii="Times New Roman" w:hAnsi="Times New Roman"/>
          <w:sz w:val="24"/>
          <w:szCs w:val="24"/>
          <w:lang w:val="en-US"/>
        </w:rPr>
        <w:t xml:space="preserve"> Sertifikat Equilibrio škole stranih jezika </w:t>
      </w:r>
      <w:r>
        <w:rPr>
          <w:rFonts w:ascii="Times New Roman" w:hAnsi="Times New Roman"/>
          <w:sz w:val="24"/>
          <w:szCs w:val="24"/>
          <w:lang w:val="en-US"/>
        </w:rPr>
        <w:t>za polož</w:t>
      </w:r>
      <w:r w:rsidRPr="00926094">
        <w:rPr>
          <w:rFonts w:ascii="Times New Roman" w:hAnsi="Times New Roman"/>
          <w:sz w:val="24"/>
          <w:szCs w:val="24"/>
          <w:lang w:val="en-US"/>
        </w:rPr>
        <w:t>eni B2 nivo engleskog jezika</w:t>
      </w:r>
    </w:p>
    <w:p w:rsidR="000F5B06" w:rsidRPr="008C4885" w:rsidRDefault="000F5B06" w:rsidP="00A16089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0F5B06" w:rsidRPr="001B1A89" w:rsidRDefault="000F5B06" w:rsidP="00352E98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LIČNE I PROFESIONALNE VEŠTINE</w:t>
      </w:r>
    </w:p>
    <w:p w:rsidR="000F5B06" w:rsidRPr="001B1A89" w:rsidRDefault="000F5B06" w:rsidP="006071B5">
      <w:pPr>
        <w:pStyle w:val="ListParagraph"/>
        <w:spacing w:before="240"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F5B06" w:rsidRDefault="000F5B06" w:rsidP="006071B5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 Office ( Word, Excel, Power Point, Outlook)</w:t>
      </w:r>
    </w:p>
    <w:p w:rsidR="000F5B06" w:rsidRDefault="000F5B06" w:rsidP="006071B5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Komunikativnost</w:t>
      </w:r>
    </w:p>
    <w:p w:rsidR="000F5B06" w:rsidRDefault="000F5B06" w:rsidP="006071B5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Retorika</w:t>
      </w:r>
    </w:p>
    <w:p w:rsidR="000F5B06" w:rsidRDefault="000F5B06" w:rsidP="006071B5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Uspešnost u pregovaranju</w:t>
      </w:r>
    </w:p>
    <w:p w:rsidR="000F5B06" w:rsidRDefault="000F5B06" w:rsidP="006071B5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Sposobnost br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>og usvanjanja znanja</w:t>
      </w:r>
    </w:p>
    <w:p w:rsidR="000F5B06" w:rsidRDefault="000F5B06" w:rsidP="006071B5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Odlučnost</w:t>
      </w:r>
    </w:p>
    <w:p w:rsidR="000F5B06" w:rsidRDefault="000F5B06" w:rsidP="006071B5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Odličan motivator</w:t>
      </w:r>
    </w:p>
    <w:p w:rsidR="000F5B06" w:rsidRDefault="000F5B06" w:rsidP="006071B5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Timski igrač</w:t>
      </w:r>
    </w:p>
    <w:p w:rsidR="000F5B06" w:rsidRDefault="000F5B06" w:rsidP="006071B5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Ambicioznost</w:t>
      </w:r>
    </w:p>
    <w:p w:rsidR="000F5B06" w:rsidRDefault="000F5B06" w:rsidP="006071B5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Upornost</w:t>
      </w:r>
    </w:p>
    <w:p w:rsidR="000F5B06" w:rsidRDefault="000F5B06" w:rsidP="006071B5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Prilagodivost novim ljudima i uslovima</w:t>
      </w:r>
    </w:p>
    <w:p w:rsidR="000F5B06" w:rsidRPr="00062725" w:rsidRDefault="000F5B06" w:rsidP="006071B5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Analiticko razmišljanje</w:t>
      </w:r>
    </w:p>
    <w:p w:rsidR="000F5B06" w:rsidRDefault="000F5B06" w:rsidP="006071B5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Kolegijalnost</w:t>
      </w:r>
    </w:p>
    <w:p w:rsidR="000F5B06" w:rsidRDefault="000F5B06" w:rsidP="006071B5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Vozačka dozvola B kategorije</w:t>
      </w:r>
    </w:p>
    <w:p w:rsidR="000F5B06" w:rsidRDefault="000F5B06" w:rsidP="0005521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0F5B06" w:rsidRPr="00C3160B" w:rsidRDefault="000F5B06" w:rsidP="0005521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0F5B06" w:rsidRDefault="000F5B06" w:rsidP="0005521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5521D">
        <w:rPr>
          <w:rFonts w:ascii="Times New Roman" w:hAnsi="Times New Roman"/>
          <w:b/>
          <w:sz w:val="24"/>
          <w:szCs w:val="24"/>
        </w:rPr>
        <w:t>JE</w:t>
      </w:r>
      <w:r>
        <w:rPr>
          <w:rFonts w:ascii="Times New Roman" w:hAnsi="Times New Roman"/>
          <w:b/>
          <w:sz w:val="24"/>
          <w:szCs w:val="24"/>
        </w:rPr>
        <w:t>ZICI</w:t>
      </w:r>
    </w:p>
    <w:p w:rsidR="000F5B06" w:rsidRDefault="000F5B06" w:rsidP="000552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Srpski </w:t>
      </w:r>
      <w:r>
        <w:rPr>
          <w:rFonts w:ascii="Arial" w:hAnsi="Arial" w:cs="Arial"/>
          <w:sz w:val="24"/>
          <w:szCs w:val="24"/>
        </w:rPr>
        <w:t>─</w:t>
      </w:r>
      <w:r>
        <w:rPr>
          <w:rFonts w:ascii="Times New Roman" w:hAnsi="Times New Roman"/>
          <w:sz w:val="24"/>
          <w:szCs w:val="24"/>
        </w:rPr>
        <w:t xml:space="preserve"> maternji</w:t>
      </w:r>
    </w:p>
    <w:p w:rsidR="000F5B06" w:rsidRDefault="000F5B06" w:rsidP="000552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Engleski </w:t>
      </w:r>
      <w:r>
        <w:rPr>
          <w:rFonts w:ascii="Arial" w:hAnsi="Arial" w:cs="Arial"/>
          <w:sz w:val="24"/>
          <w:szCs w:val="24"/>
        </w:rPr>
        <w:t>─</w:t>
      </w:r>
      <w:r>
        <w:rPr>
          <w:rFonts w:ascii="Times New Roman" w:hAnsi="Times New Roman"/>
          <w:sz w:val="24"/>
          <w:szCs w:val="24"/>
        </w:rPr>
        <w:t xml:space="preserve"> B2 nivo</w:t>
      </w:r>
    </w:p>
    <w:p w:rsidR="000F5B06" w:rsidRPr="00352E98" w:rsidRDefault="000F5B06" w:rsidP="000552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Engleski za pravnike </w:t>
      </w:r>
      <w:r>
        <w:rPr>
          <w:rFonts w:ascii="Arial" w:hAnsi="Arial" w:cs="Arial"/>
          <w:sz w:val="24"/>
          <w:szCs w:val="24"/>
        </w:rPr>
        <w:t>─</w:t>
      </w:r>
      <w:r>
        <w:rPr>
          <w:rFonts w:ascii="Times New Roman" w:hAnsi="Times New Roman"/>
          <w:sz w:val="24"/>
          <w:szCs w:val="24"/>
        </w:rPr>
        <w:t xml:space="preserve"> započet modul I </w:t>
      </w:r>
    </w:p>
    <w:p w:rsidR="000F5B06" w:rsidRDefault="000F5B06" w:rsidP="000552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Španski </w:t>
      </w:r>
      <w:r>
        <w:rPr>
          <w:rFonts w:ascii="Arial" w:hAnsi="Arial" w:cs="Arial"/>
          <w:sz w:val="24"/>
          <w:szCs w:val="24"/>
        </w:rPr>
        <w:t>─</w:t>
      </w:r>
      <w:r>
        <w:rPr>
          <w:rFonts w:ascii="Times New Roman" w:hAnsi="Times New Roman"/>
          <w:sz w:val="24"/>
          <w:szCs w:val="24"/>
        </w:rPr>
        <w:t xml:space="preserve"> osnovni</w:t>
      </w:r>
    </w:p>
    <w:p w:rsidR="000F5B06" w:rsidRDefault="000F5B06" w:rsidP="000552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Makedonski </w:t>
      </w:r>
      <w:r>
        <w:rPr>
          <w:rFonts w:ascii="Arial" w:hAnsi="Arial" w:cs="Arial"/>
          <w:sz w:val="24"/>
          <w:szCs w:val="24"/>
        </w:rPr>
        <w:t>─</w:t>
      </w:r>
      <w:r>
        <w:rPr>
          <w:rFonts w:ascii="Times New Roman" w:hAnsi="Times New Roman"/>
          <w:sz w:val="24"/>
          <w:szCs w:val="24"/>
        </w:rPr>
        <w:t xml:space="preserve"> osnovni</w:t>
      </w:r>
    </w:p>
    <w:p w:rsidR="000F5B06" w:rsidRPr="00C3160B" w:rsidRDefault="000F5B06" w:rsidP="00055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B06" w:rsidRDefault="000F5B06" w:rsidP="00055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B06" w:rsidRPr="0005521D" w:rsidRDefault="000F5B06" w:rsidP="000552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ČLANSTVO I VOLONTIRANJE</w:t>
      </w:r>
    </w:p>
    <w:p w:rsidR="000F5B06" w:rsidRDefault="000F5B06" w:rsidP="00055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B06" w:rsidRDefault="000F5B06" w:rsidP="000552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2013-2014 </w:t>
      </w:r>
      <w:r>
        <w:rPr>
          <w:rFonts w:ascii="Arial" w:hAnsi="Arial" w:cs="Arial"/>
          <w:sz w:val="24"/>
          <w:szCs w:val="24"/>
        </w:rPr>
        <w:t>─</w:t>
      </w:r>
      <w:r>
        <w:rPr>
          <w:rFonts w:ascii="Times New Roman" w:hAnsi="Times New Roman"/>
          <w:sz w:val="24"/>
          <w:szCs w:val="24"/>
        </w:rPr>
        <w:t xml:space="preserve"> član ELSA-e, Step sektor</w:t>
      </w:r>
    </w:p>
    <w:p w:rsidR="000F5B06" w:rsidRDefault="000F5B06" w:rsidP="0005521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2008-2009 </w:t>
      </w:r>
      <w:r>
        <w:rPr>
          <w:rFonts w:ascii="Arial" w:hAnsi="Arial" w:cs="Arial"/>
          <w:sz w:val="24"/>
          <w:szCs w:val="24"/>
        </w:rPr>
        <w:t>─</w:t>
      </w:r>
      <w:r>
        <w:rPr>
          <w:rFonts w:ascii="Times New Roman" w:hAnsi="Times New Roman"/>
          <w:sz w:val="24"/>
          <w:szCs w:val="24"/>
        </w:rPr>
        <w:t xml:space="preserve"> član debatnog kluba</w:t>
      </w:r>
    </w:p>
    <w:p w:rsidR="000F5B06" w:rsidRDefault="000F5B06" w:rsidP="0005521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F5B06" w:rsidRPr="008C4885" w:rsidRDefault="000F5B06" w:rsidP="0005521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F5B06" w:rsidRDefault="000F5B06" w:rsidP="007253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5B06" w:rsidRPr="007253BF" w:rsidRDefault="000F5B06" w:rsidP="007253B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F5B06" w:rsidRPr="007253BF" w:rsidSect="001B1A8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5ACE"/>
    <w:multiLevelType w:val="hybridMultilevel"/>
    <w:tmpl w:val="A42E0222"/>
    <w:lvl w:ilvl="0" w:tplc="B90A35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765DF"/>
    <w:multiLevelType w:val="hybridMultilevel"/>
    <w:tmpl w:val="2B62D03A"/>
    <w:lvl w:ilvl="0" w:tplc="B90A35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74226"/>
    <w:multiLevelType w:val="multilevel"/>
    <w:tmpl w:val="2DC2F3E8"/>
    <w:lvl w:ilvl="0">
      <w:start w:val="1996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9A42C86"/>
    <w:multiLevelType w:val="hybridMultilevel"/>
    <w:tmpl w:val="F760E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43278C"/>
    <w:multiLevelType w:val="hybridMultilevel"/>
    <w:tmpl w:val="4262294C"/>
    <w:lvl w:ilvl="0" w:tplc="B90A35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16A"/>
    <w:rsid w:val="0005521D"/>
    <w:rsid w:val="00062725"/>
    <w:rsid w:val="000F5B06"/>
    <w:rsid w:val="00165039"/>
    <w:rsid w:val="001B1A89"/>
    <w:rsid w:val="001D4FC7"/>
    <w:rsid w:val="00352E98"/>
    <w:rsid w:val="00371E64"/>
    <w:rsid w:val="0041321D"/>
    <w:rsid w:val="005600C4"/>
    <w:rsid w:val="006071B5"/>
    <w:rsid w:val="006255D9"/>
    <w:rsid w:val="006E5D53"/>
    <w:rsid w:val="007253BF"/>
    <w:rsid w:val="007B116A"/>
    <w:rsid w:val="008C4885"/>
    <w:rsid w:val="00926094"/>
    <w:rsid w:val="009B2208"/>
    <w:rsid w:val="00A16089"/>
    <w:rsid w:val="00A234A1"/>
    <w:rsid w:val="00AA4C16"/>
    <w:rsid w:val="00C3160B"/>
    <w:rsid w:val="00C8645A"/>
    <w:rsid w:val="00D91C63"/>
    <w:rsid w:val="00F02657"/>
    <w:rsid w:val="00FB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5A"/>
    <w:pPr>
      <w:spacing w:after="200" w:line="276" w:lineRule="auto"/>
    </w:pPr>
    <w:rPr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116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253B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D4F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D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4FC7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a.petrov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240</Words>
  <Characters>1372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─ CURRICULUM VITAE ─</dc:title>
  <dc:subject/>
  <dc:creator>Ana</dc:creator>
  <cp:keywords/>
  <dc:description/>
  <cp:lastModifiedBy>ruska</cp:lastModifiedBy>
  <cp:revision>2</cp:revision>
  <dcterms:created xsi:type="dcterms:W3CDTF">2017-02-22T11:12:00Z</dcterms:created>
  <dcterms:modified xsi:type="dcterms:W3CDTF">2017-02-22T11:12:00Z</dcterms:modified>
</cp:coreProperties>
</file>