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6"/>
        <w:gridCol w:w="6970"/>
      </w:tblGrid>
      <w:tr w:rsidR="00A1373F" w:rsidTr="00555FD3">
        <w:trPr>
          <w:trHeight w:val="648"/>
          <w:jc w:val="center"/>
        </w:trPr>
        <w:tc>
          <w:tcPr>
            <w:tcW w:w="3618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C0BABA" w:themeFill="accent6" w:themeFillTint="99"/>
            <w:vAlign w:val="center"/>
          </w:tcPr>
          <w:bookmarkStart w:id="0" w:name="_GoBack"/>
          <w:bookmarkEnd w:id="0"/>
          <w:p w:rsidR="00A1373F" w:rsidRDefault="00E36365" w:rsidP="003023DD">
            <w:pPr>
              <w:pStyle w:val="Date"/>
              <w:framePr w:wrap="auto" w:hAnchor="text" w:xAlign="left" w:yAlign="inline"/>
              <w:suppressOverlap w:val="0"/>
            </w:pPr>
            <w:sdt>
              <w:sdtPr>
                <w:rPr>
                  <w:rFonts w:ascii="Cambria" w:hAnsi="Cambria" w:cs="Calibri"/>
                  <w:sz w:val="40"/>
                </w:rPr>
                <w:id w:val="169066309"/>
                <w:placeholder>
                  <w:docPart w:val="6AAB50D7474B4F96987BEA7A3878007B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4B73B7">
                  <w:rPr>
                    <w:rFonts w:ascii="Cambria" w:hAnsi="Cambria" w:cs="Calibri"/>
                    <w:sz w:val="40"/>
                  </w:rPr>
                  <w:t>IVANA STAJKOVIĆ</w:t>
                </w:r>
              </w:sdtContent>
            </w:sdt>
          </w:p>
        </w:tc>
        <w:tc>
          <w:tcPr>
            <w:tcW w:w="6678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C0BABA" w:themeFill="accent6" w:themeFillTint="99"/>
            <w:vAlign w:val="center"/>
          </w:tcPr>
          <w:p w:rsidR="00A1373F" w:rsidRPr="00A1373F" w:rsidRDefault="00A1373F" w:rsidP="00555FD3">
            <w:pPr>
              <w:pStyle w:val="PersonalName"/>
              <w:spacing w:line="240" w:lineRule="auto"/>
              <w:jc w:val="both"/>
            </w:pPr>
          </w:p>
        </w:tc>
      </w:tr>
      <w:tr w:rsidR="00A1373F" w:rsidTr="00E62A86">
        <w:trPr>
          <w:trHeight w:val="144"/>
          <w:jc w:val="center"/>
        </w:trPr>
        <w:tc>
          <w:tcPr>
            <w:tcW w:w="3618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00B0F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1373F" w:rsidRPr="00CF762D" w:rsidRDefault="0096007F" w:rsidP="00AC55D6">
            <w:pPr>
              <w:pStyle w:val="Subsection"/>
              <w:jc w:val="center"/>
              <w:rPr>
                <w:rStyle w:val="BookTitle"/>
                <w:rFonts w:ascii="Cambria" w:hAnsi="Cambria"/>
                <w:i w:val="0"/>
                <w:color w:val="FFFFFF" w:themeColor="background1"/>
                <w:sz w:val="24"/>
              </w:rPr>
            </w:pPr>
            <w:r w:rsidRPr="00AC55D6">
              <w:rPr>
                <w:rStyle w:val="BookTitle"/>
                <w:rFonts w:ascii="Cambria" w:hAnsi="Cambria"/>
                <w:i w:val="0"/>
                <w:color w:val="FFFFFF" w:themeColor="background1"/>
              </w:rPr>
              <w:t>Curriculum Vitae</w:t>
            </w:r>
          </w:p>
        </w:tc>
        <w:tc>
          <w:tcPr>
            <w:tcW w:w="66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B4DE8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1373F" w:rsidRPr="00AC55D6" w:rsidRDefault="00A1373F">
            <w:pPr>
              <w:spacing w:after="0"/>
              <w:rPr>
                <w:color w:val="00B050"/>
              </w:rPr>
            </w:pPr>
          </w:p>
        </w:tc>
      </w:tr>
      <w:tr w:rsidR="00A1373F" w:rsidTr="00555FD3">
        <w:trPr>
          <w:trHeight w:val="257"/>
          <w:jc w:val="center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73F" w:rsidRDefault="00E72AF6" w:rsidP="00C575FA">
            <w:r w:rsidRPr="00E72AF6">
              <w:rPr>
                <w:rFonts w:ascii="Calibri" w:eastAsia="Calibri" w:hAnsi="Calibri"/>
                <w:i/>
                <w:noProof/>
                <w:color w:val="17365D"/>
                <w:kern w:val="0"/>
                <w:sz w:val="42"/>
                <w:szCs w:val="42"/>
                <w:lang w:eastAsia="en-US"/>
              </w:rPr>
              <w:drawing>
                <wp:inline distT="0" distB="0" distL="0" distR="0">
                  <wp:extent cx="1200150" cy="1700213"/>
                  <wp:effectExtent l="19050" t="0" r="0" b="0"/>
                  <wp:docPr id="2" name="Picture 1" descr="C:\Users\user\Downloads\228151_2022069556097_1374704282_32339979_675554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28151_2022069556097_1374704282_32339979_675554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00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B2110A" w:rsidRPr="00B2110A" w:rsidRDefault="00A1373F" w:rsidP="00A1373F">
            <w:pPr>
              <w:pStyle w:val="NoSpacing"/>
              <w:rPr>
                <w:rFonts w:ascii="Cambria" w:eastAsia="Calibri" w:hAnsi="Cambria" w:cs="Calibri"/>
                <w:kern w:val="0"/>
                <w:sz w:val="8"/>
                <w:szCs w:val="22"/>
                <w:lang w:eastAsia="en-US"/>
              </w:rPr>
            </w:pPr>
            <w:r>
              <w:br/>
            </w:r>
          </w:p>
          <w:p w:rsidR="00A1373F" w:rsidRPr="00A1373F" w:rsidRDefault="00E72AF6" w:rsidP="00A1373F">
            <w:pPr>
              <w:pStyle w:val="NoSpacing"/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>Adresa</w:t>
            </w:r>
            <w:r w:rsidR="00A1373F" w:rsidRPr="00A1373F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>:</w:t>
            </w:r>
            <w:r w:rsidR="00A1373F" w:rsidRPr="00A1373F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ab/>
            </w:r>
            <w:r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 xml:space="preserve">     </w:t>
            </w:r>
            <w:r w:rsidR="002B067B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 xml:space="preserve">           </w:t>
            </w:r>
            <w:r w:rsidR="004B73B7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>Ratka Pavlovica 86, 18400 Prokuplje</w:t>
            </w:r>
            <w:r w:rsidR="00C471FC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>, S</w:t>
            </w:r>
            <w:r w:rsidR="00A1373F" w:rsidRPr="00A1373F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>rbi</w:t>
            </w:r>
            <w:r w:rsidR="00C471FC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>j</w:t>
            </w:r>
            <w:r w:rsidR="00A1373F" w:rsidRPr="00A1373F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>a</w:t>
            </w:r>
            <w:r w:rsidR="00A1373F" w:rsidRPr="00A1373F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ab/>
            </w:r>
          </w:p>
          <w:p w:rsidR="00A1373F" w:rsidRPr="00A1373F" w:rsidRDefault="00E72AF6" w:rsidP="00A1373F">
            <w:pPr>
              <w:spacing w:after="0" w:line="240" w:lineRule="auto"/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>Telefon</w:t>
            </w:r>
            <w:r w:rsidR="00A1373F" w:rsidRPr="00A1373F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>:</w:t>
            </w:r>
            <w:r w:rsidR="004B73B7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ab/>
              <w:t xml:space="preserve">  381(0)27328415</w:t>
            </w:r>
            <w:r w:rsidR="00A1373F" w:rsidRPr="00A1373F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ab/>
            </w:r>
            <w:r w:rsidR="00A1373F" w:rsidRPr="00A1373F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ab/>
            </w:r>
            <w:r w:rsidR="00A1373F" w:rsidRPr="00A1373F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ab/>
            </w:r>
            <w:r w:rsidR="00A1373F" w:rsidRPr="00A1373F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ab/>
            </w:r>
          </w:p>
          <w:p w:rsidR="00A1373F" w:rsidRPr="00A1373F" w:rsidRDefault="002B067B" w:rsidP="00A1373F">
            <w:pPr>
              <w:spacing w:after="0" w:line="240" w:lineRule="auto"/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 xml:space="preserve">Mobilni:               </w:t>
            </w:r>
            <w:r w:rsidR="00FE6E1A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>381(0)644109794</w:t>
            </w:r>
            <w:r w:rsidR="00A1373F" w:rsidRPr="00A1373F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ab/>
            </w:r>
            <w:r w:rsidR="00A1373F" w:rsidRPr="00A1373F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ab/>
            </w:r>
            <w:r w:rsidR="00A1373F" w:rsidRPr="00A1373F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ab/>
            </w:r>
            <w:r w:rsidR="00A1373F" w:rsidRPr="00A1373F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ab/>
            </w:r>
          </w:p>
          <w:p w:rsidR="00A1373F" w:rsidRPr="00A1373F" w:rsidRDefault="00A1373F" w:rsidP="00A1373F">
            <w:pPr>
              <w:spacing w:after="0" w:line="240" w:lineRule="auto"/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</w:pPr>
            <w:r w:rsidRPr="00A1373F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>E-mail:</w:t>
            </w:r>
            <w:r w:rsidRPr="00A1373F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ab/>
            </w:r>
            <w:r w:rsidRPr="00A1373F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ab/>
            </w:r>
            <w:r w:rsidR="002B067B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 xml:space="preserve">  </w:t>
            </w:r>
            <w:r w:rsidR="00FE6E1A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>iv.stajkovic@gmail</w:t>
            </w:r>
            <w:r w:rsidR="00555FD3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>.com</w:t>
            </w:r>
            <w:r w:rsidR="00555FD3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ab/>
            </w:r>
            <w:r w:rsidRPr="00A1373F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ab/>
            </w:r>
          </w:p>
          <w:p w:rsidR="00A1373F" w:rsidRPr="00A1373F" w:rsidRDefault="00E72AF6" w:rsidP="00A1373F">
            <w:pPr>
              <w:spacing w:after="0" w:line="240" w:lineRule="auto"/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>Državljanstvo</w:t>
            </w:r>
            <w:r w:rsidR="00A1373F" w:rsidRPr="00A1373F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>:</w:t>
            </w:r>
            <w:r w:rsidR="002B067B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2B067B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ab/>
              <w:t xml:space="preserve">  </w:t>
            </w:r>
            <w:r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 xml:space="preserve"> srpsko</w:t>
            </w:r>
            <w:r w:rsidR="00A1373F" w:rsidRPr="00A1373F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ab/>
            </w:r>
            <w:r w:rsidR="00A1373F" w:rsidRPr="00A1373F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ab/>
            </w:r>
            <w:r w:rsidR="00A1373F" w:rsidRPr="00A1373F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ab/>
            </w:r>
          </w:p>
          <w:p w:rsidR="00F21907" w:rsidRDefault="00E72AF6" w:rsidP="00A1373F">
            <w:pPr>
              <w:spacing w:after="0" w:line="240" w:lineRule="auto"/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>Datum rođenja</w:t>
            </w:r>
            <w:r w:rsidR="00A1373F" w:rsidRPr="00A1373F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>:</w:t>
            </w:r>
            <w:r w:rsidR="002B067B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 xml:space="preserve">   </w:t>
            </w:r>
            <w:r w:rsidR="004D73F2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 xml:space="preserve">11. Decembar </w:t>
            </w:r>
            <w:r w:rsidR="004B73B7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>, 1989</w:t>
            </w:r>
            <w:r w:rsidR="004D73F2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>.</w:t>
            </w:r>
          </w:p>
          <w:p w:rsidR="00A1373F" w:rsidRPr="00A1373F" w:rsidRDefault="00E72AF6" w:rsidP="00A1373F">
            <w:pPr>
              <w:spacing w:after="0" w:line="240" w:lineRule="auto"/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>Mesto rođenja</w:t>
            </w:r>
            <w:r w:rsidR="00AC55D6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 xml:space="preserve">:    </w:t>
            </w:r>
            <w:r w:rsidR="00F21907" w:rsidRPr="007D7B8C">
              <w:rPr>
                <w:rFonts w:ascii="Cambria" w:eastAsia="Calibri" w:hAnsi="Cambria" w:cs="Calibri"/>
                <w:kern w:val="0"/>
                <w:sz w:val="22"/>
                <w:szCs w:val="22"/>
                <w:lang w:val="sr-Cyrl-CS" w:eastAsia="en-US"/>
              </w:rPr>
              <w:t>Prokuplje</w:t>
            </w:r>
            <w:r w:rsidR="004D73F2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>,  S</w:t>
            </w:r>
            <w:r w:rsidR="00F21907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>rbi</w:t>
            </w:r>
            <w:r w:rsidR="004D73F2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>j</w:t>
            </w:r>
            <w:r w:rsidR="00F21907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>a</w:t>
            </w:r>
            <w:r w:rsidR="00A1373F" w:rsidRPr="00A1373F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ab/>
            </w:r>
            <w:r w:rsidR="00F21907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ab/>
            </w:r>
            <w:r w:rsidR="00F21907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ab/>
            </w:r>
            <w:r w:rsidR="00A1373F" w:rsidRPr="00A1373F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ab/>
            </w:r>
          </w:p>
          <w:p w:rsidR="00A1373F" w:rsidRDefault="00E72AF6" w:rsidP="00A1373F">
            <w:pPr>
              <w:pStyle w:val="SenderAddress"/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>Pol</w:t>
            </w:r>
            <w:r w:rsidR="00A1373F" w:rsidRPr="00A1373F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 xml:space="preserve">:            </w:t>
            </w:r>
            <w:r w:rsidR="00AC55D6"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 xml:space="preserve">           ženski</w:t>
            </w:r>
          </w:p>
          <w:p w:rsidR="00E83B1F" w:rsidRPr="00E83B1F" w:rsidRDefault="00E83B1F" w:rsidP="00A1373F">
            <w:pPr>
              <w:pStyle w:val="SenderAddress"/>
            </w:pPr>
            <w:r>
              <w:rPr>
                <w:rFonts w:ascii="Cambria" w:eastAsia="Calibri" w:hAnsi="Cambria" w:cs="Calibri"/>
                <w:kern w:val="0"/>
                <w:sz w:val="22"/>
                <w:szCs w:val="22"/>
                <w:lang w:eastAsia="en-US"/>
              </w:rPr>
              <w:t>Bračni status:       neudata</w:t>
            </w:r>
          </w:p>
          <w:p w:rsidR="00A1373F" w:rsidRDefault="00A1373F" w:rsidP="00A1373F">
            <w:pPr>
              <w:pStyle w:val="SenderAddress"/>
            </w:pPr>
          </w:p>
        </w:tc>
      </w:tr>
    </w:tbl>
    <w:p w:rsidR="0096007F" w:rsidRPr="0096007F" w:rsidRDefault="0096007F">
      <w:pPr>
        <w:rPr>
          <w:rFonts w:ascii="Cambria" w:eastAsia="Calibri" w:hAnsi="Cambria" w:cs="Calibri"/>
          <w:b/>
          <w:color w:val="262626" w:themeColor="text1" w:themeTint="D9"/>
          <w:kern w:val="0"/>
          <w:sz w:val="18"/>
          <w:szCs w:val="22"/>
          <w:lang w:eastAsia="en-US"/>
        </w:rPr>
      </w:pPr>
    </w:p>
    <w:p w:rsidR="00C575FA" w:rsidRPr="00E72AF6" w:rsidRDefault="000F7B36">
      <w:pPr>
        <w:rPr>
          <w:b/>
          <w:color w:val="002060"/>
        </w:rPr>
      </w:pPr>
      <w:r>
        <w:rPr>
          <w:rFonts w:ascii="Cambria" w:eastAsia="Calibri" w:hAnsi="Cambria" w:cs="Calibri"/>
          <w:b/>
          <w:noProof/>
          <w:color w:val="002060"/>
          <w:kern w:val="0"/>
          <w:sz w:val="3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289560</wp:posOffset>
                </wp:positionV>
                <wp:extent cx="6534150" cy="19050"/>
                <wp:effectExtent l="9525" t="13335" r="9525" b="15240"/>
                <wp:wrapNone/>
                <wp:docPr id="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2.8pt" to="508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" strokecolor="#00b0f0" strokeweight="1.5pt"/>
            </w:pict>
          </mc:Fallback>
        </mc:AlternateContent>
      </w:r>
      <w:r w:rsidR="00E72AF6" w:rsidRPr="00E72AF6">
        <w:rPr>
          <w:rFonts w:ascii="Cambria" w:hAnsi="Cambria" w:cs="Calibri"/>
          <w:color w:val="002060"/>
          <w:sz w:val="36"/>
        </w:rPr>
        <w:t>Obrazovanje</w:t>
      </w:r>
      <w:r w:rsidR="00D02739" w:rsidRPr="00E72AF6">
        <w:rPr>
          <w:rFonts w:ascii="Cambria" w:hAnsi="Cambria" w:cs="Calibri"/>
          <w:color w:val="002060"/>
          <w:sz w:val="36"/>
        </w:rPr>
        <w:t xml:space="preserve"> </w:t>
      </w:r>
    </w:p>
    <w:p w:rsidR="00C575FA" w:rsidRPr="00504129" w:rsidRDefault="00504129" w:rsidP="008E0E0D">
      <w:pPr>
        <w:spacing w:after="0" w:line="240" w:lineRule="auto"/>
        <w:ind w:left="720" w:firstLine="720"/>
        <w:rPr>
          <w:rFonts w:ascii="Cambria" w:eastAsia="Calibri" w:hAnsi="Cambria" w:cs="Calibri"/>
          <w:b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color w:val="002060"/>
          <w:kern w:val="0"/>
          <w:sz w:val="24"/>
          <w:szCs w:val="24"/>
          <w:lang w:eastAsia="en-US"/>
        </w:rPr>
        <w:t xml:space="preserve">          </w:t>
      </w:r>
      <w:r w:rsidR="00E72AF6">
        <w:rPr>
          <w:rFonts w:ascii="Cambria" w:eastAsia="Calibri" w:hAnsi="Cambria" w:cs="Calibri"/>
          <w:b/>
          <w:color w:val="002060"/>
          <w:kern w:val="0"/>
          <w:sz w:val="24"/>
          <w:szCs w:val="24"/>
          <w:lang w:eastAsia="en-US"/>
        </w:rPr>
        <w:t>Srednja škola</w:t>
      </w:r>
      <w:r w:rsidR="00E72AF6">
        <w:rPr>
          <w:rFonts w:ascii="Cambria" w:eastAsia="Calibri" w:hAnsi="Cambria" w:cs="Calibri"/>
          <w:b/>
          <w:kern w:val="0"/>
          <w:sz w:val="24"/>
          <w:szCs w:val="24"/>
          <w:lang w:eastAsia="en-US"/>
        </w:rPr>
        <w:t xml:space="preserve">    </w:t>
      </w:r>
      <w:r>
        <w:rPr>
          <w:rFonts w:ascii="Cambria" w:eastAsia="Calibri" w:hAnsi="Cambria" w:cs="Calibri"/>
          <w:b/>
          <w:kern w:val="0"/>
          <w:sz w:val="24"/>
          <w:szCs w:val="24"/>
          <w:lang w:eastAsia="en-US"/>
        </w:rPr>
        <w:t xml:space="preserve"> </w:t>
      </w:r>
      <w:r w:rsidR="004B73B7">
        <w:rPr>
          <w:rFonts w:ascii="Cambria" w:eastAsia="Calibri" w:hAnsi="Cambria" w:cs="Calibri"/>
          <w:b/>
          <w:kern w:val="0"/>
          <w:sz w:val="22"/>
          <w:szCs w:val="22"/>
          <w:lang w:eastAsia="en-US"/>
        </w:rPr>
        <w:t>Gimnazija</w:t>
      </w:r>
      <w:r w:rsidR="004D73F2">
        <w:rPr>
          <w:rFonts w:ascii="Cambria" w:eastAsia="Calibri" w:hAnsi="Cambria" w:cs="Calibri"/>
          <w:b/>
          <w:kern w:val="0"/>
          <w:sz w:val="22"/>
          <w:szCs w:val="22"/>
          <w:lang w:eastAsia="en-US"/>
        </w:rPr>
        <w:t xml:space="preserve">, </w:t>
      </w:r>
      <w:r w:rsidR="004B73B7">
        <w:rPr>
          <w:rFonts w:ascii="Cambria" w:eastAsia="Calibri" w:hAnsi="Cambria" w:cs="Calibri"/>
          <w:b/>
          <w:kern w:val="0"/>
          <w:sz w:val="22"/>
          <w:szCs w:val="22"/>
          <w:lang w:eastAsia="en-US"/>
        </w:rPr>
        <w:t xml:space="preserve"> Prokuplje</w:t>
      </w:r>
    </w:p>
    <w:p w:rsidR="00C575FA" w:rsidRPr="00504129" w:rsidRDefault="00E72AF6" w:rsidP="00C575FA">
      <w:pPr>
        <w:spacing w:after="0" w:line="240" w:lineRule="auto"/>
        <w:ind w:left="3600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 Završena sa prosečnom ocenom</w:t>
      </w:r>
      <w:r w:rsidR="004B73B7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5.00</w:t>
      </w:r>
      <w:r w:rsidR="00C575FA" w:rsidRPr="00504129">
        <w:rPr>
          <w:rFonts w:ascii="Cambria" w:eastAsia="Calibri" w:hAnsi="Cambria" w:cs="Calibri"/>
          <w:kern w:val="0"/>
          <w:sz w:val="22"/>
          <w:szCs w:val="22"/>
          <w:lang w:eastAsia="en-US"/>
        </w:rPr>
        <w:t>/5</w:t>
      </w:r>
    </w:p>
    <w:p w:rsidR="0092436D" w:rsidRDefault="00504129" w:rsidP="00C575FA">
      <w:pPr>
        <w:spacing w:after="0" w:line="240" w:lineRule="auto"/>
        <w:ind w:left="1440" w:firstLine="720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           </w:t>
      </w:r>
      <w:r w:rsidR="00C575FA" w:rsidRPr="00B2110A">
        <w:rPr>
          <w:rFonts w:ascii="Cambria" w:eastAsia="Calibri" w:hAnsi="Cambria" w:cs="Calibri"/>
          <w:kern w:val="0"/>
          <w:sz w:val="22"/>
          <w:szCs w:val="22"/>
          <w:lang w:eastAsia="en-US"/>
        </w:rPr>
        <w:t>Dat</w:t>
      </w:r>
      <w:r w:rsidR="00E72AF6">
        <w:rPr>
          <w:rFonts w:ascii="Cambria" w:eastAsia="Calibri" w:hAnsi="Cambria" w:cs="Calibri"/>
          <w:kern w:val="0"/>
          <w:sz w:val="22"/>
          <w:szCs w:val="22"/>
          <w:lang w:eastAsia="en-US"/>
        </w:rPr>
        <w:t>um</w:t>
      </w:r>
      <w:r w:rsidR="00AC55D6">
        <w:rPr>
          <w:rFonts w:ascii="Cambria" w:eastAsia="Calibri" w:hAnsi="Cambria" w:cs="Calibri"/>
          <w:color w:val="0F243E"/>
          <w:kern w:val="0"/>
          <w:sz w:val="22"/>
          <w:szCs w:val="22"/>
          <w:lang w:eastAsia="en-US"/>
        </w:rPr>
        <w:t xml:space="preserve">      </w:t>
      </w:r>
      <w:r>
        <w:rPr>
          <w:rFonts w:ascii="Cambria" w:eastAsia="Calibri" w:hAnsi="Cambria" w:cs="Calibri"/>
          <w:color w:val="0F243E"/>
          <w:kern w:val="0"/>
          <w:sz w:val="22"/>
          <w:szCs w:val="22"/>
          <w:lang w:eastAsia="en-US"/>
        </w:rPr>
        <w:t xml:space="preserve"> </w:t>
      </w:r>
      <w:r w:rsidR="00AC55D6">
        <w:rPr>
          <w:rFonts w:ascii="Cambria" w:eastAsia="Calibri" w:hAnsi="Cambria" w:cs="Calibri"/>
          <w:color w:val="0F243E"/>
          <w:kern w:val="0"/>
          <w:sz w:val="22"/>
          <w:szCs w:val="22"/>
          <w:lang w:eastAsia="en-US"/>
        </w:rPr>
        <w:t xml:space="preserve"> </w:t>
      </w:r>
      <w:r w:rsidR="004B73B7">
        <w:rPr>
          <w:rFonts w:ascii="Cambria" w:eastAsia="Calibri" w:hAnsi="Cambria" w:cs="Calibri"/>
          <w:kern w:val="0"/>
          <w:sz w:val="22"/>
          <w:szCs w:val="22"/>
          <w:lang w:eastAsia="en-US"/>
        </w:rPr>
        <w:t>2004 - 2008</w:t>
      </w:r>
      <w:r w:rsidR="00C575FA" w:rsidRPr="00C575FA"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</w:p>
    <w:p w:rsidR="00C575FA" w:rsidRPr="00C575FA" w:rsidRDefault="00FE6E1A" w:rsidP="00C575FA">
      <w:pPr>
        <w:spacing w:after="0" w:line="240" w:lineRule="auto"/>
        <w:ind w:left="1440" w:firstLine="720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        </w:t>
      </w:r>
      <w:r w:rsidR="002F0950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Smer           D</w:t>
      </w:r>
      <w:r w:rsidR="0092436D">
        <w:rPr>
          <w:rFonts w:ascii="Cambria" w:eastAsia="Calibri" w:hAnsi="Cambria" w:cs="Calibri"/>
          <w:kern w:val="0"/>
          <w:sz w:val="22"/>
          <w:szCs w:val="22"/>
          <w:lang w:eastAsia="en-US"/>
        </w:rPr>
        <w:t>ruštveno- jezički</w:t>
      </w:r>
      <w:r w:rsidR="00C575FA" w:rsidRPr="00C575FA"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 w:rsidR="00C575FA" w:rsidRPr="00C575FA"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 w:rsidR="00C575FA" w:rsidRPr="00C575FA"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</w:p>
    <w:p w:rsidR="00E360E6" w:rsidRDefault="00C575FA" w:rsidP="00B2110A">
      <w:pPr>
        <w:spacing w:after="0" w:line="240" w:lineRule="auto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 w:rsidRPr="00B2110A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       </w:t>
      </w:r>
      <w:r w:rsidR="00E72AF6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           </w:t>
      </w:r>
      <w:r w:rsidRPr="00B2110A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</w:t>
      </w:r>
      <w:r w:rsidR="00E72AF6">
        <w:rPr>
          <w:rFonts w:ascii="Cambria" w:eastAsia="Calibri" w:hAnsi="Cambria" w:cs="Calibri"/>
          <w:kern w:val="0"/>
          <w:sz w:val="22"/>
          <w:szCs w:val="22"/>
          <w:lang w:eastAsia="en-US"/>
        </w:rPr>
        <w:t>Naziv dodeljene diplome</w:t>
      </w:r>
      <w:r w:rsidR="00AC55D6">
        <w:rPr>
          <w:rFonts w:ascii="Cambria" w:eastAsia="Calibri" w:hAnsi="Cambria" w:cs="Calibri"/>
          <w:color w:val="0F243E"/>
          <w:kern w:val="0"/>
          <w:sz w:val="22"/>
          <w:szCs w:val="22"/>
          <w:lang w:eastAsia="en-US"/>
        </w:rPr>
        <w:t xml:space="preserve">      </w:t>
      </w:r>
      <w:r w:rsidR="00A97FA9">
        <w:rPr>
          <w:rFonts w:ascii="Cambria" w:eastAsia="Calibri" w:hAnsi="Cambria" w:cs="Calibri"/>
          <w:color w:val="0F243E"/>
          <w:kern w:val="0"/>
          <w:sz w:val="22"/>
          <w:szCs w:val="22"/>
          <w:lang w:eastAsia="en-US"/>
        </w:rPr>
        <w:t xml:space="preserve"> </w:t>
      </w:r>
      <w:r w:rsidR="00E72AF6">
        <w:rPr>
          <w:rFonts w:ascii="Cambria" w:eastAsia="Calibri" w:hAnsi="Cambria" w:cs="Calibri"/>
          <w:kern w:val="0"/>
          <w:sz w:val="22"/>
          <w:szCs w:val="22"/>
          <w:lang w:eastAsia="en-US"/>
        </w:rPr>
        <w:t>Diploma srednje škole</w:t>
      </w:r>
    </w:p>
    <w:p w:rsidR="00E72AF6" w:rsidRDefault="00C575FA" w:rsidP="00C575FA">
      <w:pPr>
        <w:spacing w:after="0" w:line="240" w:lineRule="auto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 w:rsidRPr="00C575FA"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 w:rsidR="009649F6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                        </w:t>
      </w:r>
    </w:p>
    <w:p w:rsidR="002B1FB3" w:rsidRDefault="00E72AF6" w:rsidP="00C575FA">
      <w:pPr>
        <w:spacing w:after="0" w:line="240" w:lineRule="auto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                                            </w:t>
      </w:r>
      <w:r w:rsidR="009649F6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</w:t>
      </w:r>
      <w:r>
        <w:rPr>
          <w:rFonts w:ascii="Cambria" w:eastAsia="Calibri" w:hAnsi="Cambria" w:cs="Calibri"/>
          <w:b/>
          <w:color w:val="002060"/>
          <w:kern w:val="0"/>
          <w:sz w:val="24"/>
          <w:szCs w:val="24"/>
          <w:lang w:eastAsia="en-US"/>
        </w:rPr>
        <w:t>Fakultet</w:t>
      </w:r>
      <w:r w:rsidR="00AC55D6">
        <w:rPr>
          <w:rFonts w:ascii="Cambria" w:eastAsia="Calibri" w:hAnsi="Cambria" w:cs="Calibri"/>
          <w:b/>
          <w:color w:val="002060"/>
          <w:kern w:val="0"/>
          <w:sz w:val="24"/>
          <w:szCs w:val="24"/>
          <w:lang w:eastAsia="en-US"/>
        </w:rPr>
        <w:t xml:space="preserve">  </w:t>
      </w:r>
      <w:r w:rsidR="009649F6">
        <w:rPr>
          <w:rFonts w:ascii="Cambria" w:eastAsia="Calibri" w:hAnsi="Cambria" w:cs="Calibri"/>
          <w:b/>
          <w:color w:val="002060"/>
          <w:kern w:val="0"/>
          <w:sz w:val="24"/>
          <w:szCs w:val="24"/>
          <w:lang w:eastAsia="en-US"/>
        </w:rPr>
        <w:t xml:space="preserve">  </w:t>
      </w:r>
      <w:r w:rsidR="00A97FA9">
        <w:rPr>
          <w:rFonts w:ascii="Cambria" w:eastAsia="Calibri" w:hAnsi="Cambria" w:cs="Calibri"/>
          <w:b/>
          <w:color w:val="002060"/>
          <w:kern w:val="0"/>
          <w:sz w:val="24"/>
          <w:szCs w:val="24"/>
          <w:lang w:eastAsia="en-US"/>
        </w:rPr>
        <w:t xml:space="preserve"> </w:t>
      </w: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>Pravni fakultet u Nišu, Univerzitet Niš</w:t>
      </w:r>
      <w:r w:rsidR="00C575FA" w:rsidRPr="00C575FA"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</w:p>
    <w:p w:rsidR="00C575FA" w:rsidRPr="00C575FA" w:rsidRDefault="002B1FB3" w:rsidP="00C575FA">
      <w:pPr>
        <w:spacing w:after="0" w:line="240" w:lineRule="auto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                              Adresa                            </w:t>
      </w:r>
      <w:r w:rsidR="00AC6CAE">
        <w:rPr>
          <w:rFonts w:ascii="Cambria" w:eastAsia="Calibri" w:hAnsi="Cambria" w:cs="Calibri"/>
          <w:kern w:val="0"/>
          <w:sz w:val="22"/>
          <w:szCs w:val="22"/>
          <w:lang w:eastAsia="en-US"/>
        </w:rPr>
        <w:t>Trg kralja Aleksandra 11, 18000 Niš</w:t>
      </w:r>
      <w:r w:rsidR="00C575FA" w:rsidRPr="00C575FA"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</w:p>
    <w:p w:rsidR="00FE6E1A" w:rsidRDefault="00FE6E1A" w:rsidP="00C575FA">
      <w:pPr>
        <w:spacing w:after="0" w:line="240" w:lineRule="auto"/>
        <w:ind w:left="2160" w:hanging="630"/>
        <w:rPr>
          <w:rFonts w:ascii="Cambria" w:eastAsia="Calibri" w:hAnsi="Cambria" w:cs="Calibri"/>
          <w:kern w:val="0"/>
          <w:sz w:val="22"/>
          <w:szCs w:val="22"/>
          <w:lang w:eastAsia="en-US"/>
        </w:rPr>
      </w:pPr>
    </w:p>
    <w:p w:rsidR="00C575FA" w:rsidRPr="00C575FA" w:rsidRDefault="00E72AF6" w:rsidP="00C575FA">
      <w:pPr>
        <w:spacing w:after="0" w:line="240" w:lineRule="auto"/>
        <w:ind w:left="2160" w:hanging="630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 w:rsidRPr="00FE6E1A">
        <w:rPr>
          <w:rFonts w:ascii="Cambria" w:eastAsia="Calibri" w:hAnsi="Cambria" w:cs="Calibri"/>
          <w:b/>
          <w:color w:val="002060"/>
          <w:kern w:val="0"/>
          <w:sz w:val="22"/>
          <w:szCs w:val="22"/>
          <w:lang w:eastAsia="en-US"/>
        </w:rPr>
        <w:t>Studijski program</w:t>
      </w:r>
      <w:r w:rsidR="00FE6E1A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    </w:t>
      </w:r>
      <w:r w:rsidR="00A97FA9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</w:t>
      </w: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>Osnovne akademske studije</w:t>
      </w:r>
    </w:p>
    <w:p w:rsidR="00C575FA" w:rsidRPr="00C575FA" w:rsidRDefault="00E72AF6" w:rsidP="00C575FA">
      <w:pPr>
        <w:spacing w:after="0" w:line="240" w:lineRule="auto"/>
        <w:ind w:left="2160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>Datum</w:t>
      </w:r>
      <w:r w:rsidR="008E0E0D"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 w:rsidR="00AC55D6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             </w:t>
      </w: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</w:t>
      </w:r>
      <w:r w:rsidR="004B73B7">
        <w:rPr>
          <w:rFonts w:ascii="Cambria" w:eastAsia="Calibri" w:hAnsi="Cambria" w:cs="Calibri"/>
          <w:kern w:val="0"/>
          <w:sz w:val="22"/>
          <w:szCs w:val="22"/>
          <w:lang w:eastAsia="en-US"/>
        </w:rPr>
        <w:t>2008</w:t>
      </w:r>
      <w:r w:rsidR="008E0E0D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- </w:t>
      </w:r>
      <w:r w:rsidR="00E83B1F">
        <w:rPr>
          <w:rFonts w:ascii="Cambria" w:eastAsia="Calibri" w:hAnsi="Cambria" w:cs="Calibri"/>
          <w:kern w:val="0"/>
          <w:sz w:val="22"/>
          <w:szCs w:val="22"/>
          <w:lang w:eastAsia="en-US"/>
        </w:rPr>
        <w:t>2013</w:t>
      </w:r>
    </w:p>
    <w:p w:rsidR="00C575FA" w:rsidRDefault="00E72AF6" w:rsidP="00C575FA">
      <w:pPr>
        <w:spacing w:after="0" w:line="240" w:lineRule="auto"/>
        <w:ind w:left="1440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>Prosečna ocena</w:t>
      </w:r>
      <w:r w:rsidR="007D7B8C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               </w:t>
      </w:r>
      <w:r w:rsidR="0092436D">
        <w:rPr>
          <w:rFonts w:ascii="Cambria" w:eastAsia="Calibri" w:hAnsi="Cambria" w:cs="Calibri"/>
          <w:kern w:val="0"/>
          <w:sz w:val="22"/>
          <w:szCs w:val="22"/>
          <w:lang w:eastAsia="en-US"/>
        </w:rPr>
        <w:t>9.33</w:t>
      </w:r>
      <w:r w:rsidR="00C575FA" w:rsidRPr="00C575FA">
        <w:rPr>
          <w:rFonts w:ascii="Cambria" w:eastAsia="Calibri" w:hAnsi="Cambria" w:cs="Calibri"/>
          <w:kern w:val="0"/>
          <w:sz w:val="22"/>
          <w:szCs w:val="22"/>
          <w:lang w:eastAsia="en-US"/>
        </w:rPr>
        <w:t>/10</w:t>
      </w:r>
    </w:p>
    <w:p w:rsidR="0092436D" w:rsidRDefault="002B1FB3" w:rsidP="00C575FA">
      <w:pPr>
        <w:spacing w:after="0" w:line="240" w:lineRule="auto"/>
        <w:ind w:left="1440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>Stečeno  z</w:t>
      </w:r>
      <w:r w:rsidR="0092436D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vanje </w:t>
      </w: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             </w:t>
      </w:r>
      <w:r w:rsidR="002F0950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D</w:t>
      </w:r>
      <w:r w:rsidR="0092436D">
        <w:rPr>
          <w:rFonts w:ascii="Cambria" w:eastAsia="Calibri" w:hAnsi="Cambria" w:cs="Calibri"/>
          <w:kern w:val="0"/>
          <w:sz w:val="22"/>
          <w:szCs w:val="22"/>
          <w:lang w:eastAsia="en-US"/>
        </w:rPr>
        <w:t>iplomirani pravnik</w:t>
      </w:r>
    </w:p>
    <w:p w:rsidR="00FE6E1A" w:rsidRDefault="00FE6E1A" w:rsidP="00FE6E1A">
      <w:pPr>
        <w:spacing w:after="0" w:line="240" w:lineRule="auto"/>
        <w:ind w:left="1440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                                             </w:t>
      </w:r>
    </w:p>
    <w:p w:rsidR="00FE6E1A" w:rsidRPr="00C575FA" w:rsidRDefault="00FE6E1A" w:rsidP="00FE6E1A">
      <w:pPr>
        <w:spacing w:after="0" w:line="240" w:lineRule="auto"/>
        <w:ind w:left="1440"/>
        <w:rPr>
          <w:rFonts w:ascii="Cambria" w:eastAsia="Calibri" w:hAnsi="Cambria" w:cs="Calibri"/>
          <w:color w:val="0F243E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                                             Master akademske studije</w:t>
      </w:r>
    </w:p>
    <w:p w:rsidR="00FE6E1A" w:rsidRDefault="00FE6E1A" w:rsidP="00FE6E1A">
      <w:pPr>
        <w:spacing w:after="0" w:line="240" w:lineRule="auto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  <w:t xml:space="preserve">                              Datum                   2013- u toku</w:t>
      </w:r>
    </w:p>
    <w:p w:rsidR="00FE6E1A" w:rsidRDefault="00FE6E1A" w:rsidP="00FE6E1A">
      <w:pPr>
        <w:spacing w:after="0" w:line="240" w:lineRule="auto"/>
        <w:ind w:left="1440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  <w:t>Modul                    Međunardno-poslovni</w:t>
      </w:r>
    </w:p>
    <w:p w:rsidR="00FE6E1A" w:rsidRDefault="00FE6E1A" w:rsidP="00FE6E1A">
      <w:pPr>
        <w:spacing w:after="0" w:line="240" w:lineRule="auto"/>
        <w:ind w:left="1440"/>
        <w:rPr>
          <w:rFonts w:ascii="Cambria" w:eastAsia="Calibri" w:hAnsi="Cambria" w:cs="Calibri"/>
          <w:kern w:val="0"/>
          <w:sz w:val="22"/>
          <w:szCs w:val="22"/>
          <w:lang w:eastAsia="en-US"/>
        </w:rPr>
      </w:pPr>
    </w:p>
    <w:p w:rsidR="00FE6E1A" w:rsidRPr="00FE6E1A" w:rsidRDefault="00FE6E1A" w:rsidP="00C575FA">
      <w:pPr>
        <w:spacing w:after="0" w:line="240" w:lineRule="auto"/>
        <w:ind w:left="1440"/>
        <w:rPr>
          <w:rFonts w:ascii="Cambria" w:eastAsia="Calibri" w:hAnsi="Cambria" w:cs="Calibri"/>
          <w:b/>
          <w:color w:val="002060"/>
          <w:kern w:val="0"/>
          <w:sz w:val="22"/>
          <w:szCs w:val="22"/>
          <w:lang w:eastAsia="en-US"/>
        </w:rPr>
      </w:pPr>
      <w:r w:rsidRPr="00FE6E1A">
        <w:rPr>
          <w:rFonts w:ascii="Cambria" w:eastAsia="Calibri" w:hAnsi="Cambria" w:cs="Calibri"/>
          <w:b/>
          <w:color w:val="002060"/>
          <w:kern w:val="0"/>
          <w:sz w:val="22"/>
          <w:szCs w:val="22"/>
          <w:lang w:eastAsia="en-US"/>
        </w:rPr>
        <w:t xml:space="preserve">            Stručni ispit</w:t>
      </w:r>
      <w:r>
        <w:rPr>
          <w:rFonts w:ascii="Cambria" w:eastAsia="Calibri" w:hAnsi="Cambria" w:cs="Calibri"/>
          <w:b/>
          <w:color w:val="002060"/>
          <w:kern w:val="0"/>
          <w:sz w:val="22"/>
          <w:szCs w:val="22"/>
          <w:lang w:eastAsia="en-US"/>
        </w:rPr>
        <w:t xml:space="preserve">         </w:t>
      </w:r>
      <w:r w:rsidRPr="00FE6E1A">
        <w:rPr>
          <w:rFonts w:ascii="Cambria" w:eastAsia="Calibri" w:hAnsi="Cambria" w:cs="Calibri"/>
          <w:color w:val="000000" w:themeColor="text1"/>
          <w:kern w:val="0"/>
          <w:sz w:val="22"/>
          <w:szCs w:val="22"/>
          <w:lang w:eastAsia="en-US"/>
        </w:rPr>
        <w:t>Pravosudni ispit</w:t>
      </w:r>
    </w:p>
    <w:p w:rsidR="00FE6E1A" w:rsidRDefault="00FE6E1A" w:rsidP="00FE6E1A">
      <w:pPr>
        <w:spacing w:after="0" w:line="240" w:lineRule="auto"/>
        <w:ind w:left="1440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                                             </w:t>
      </w:r>
    </w:p>
    <w:p w:rsidR="004B78C4" w:rsidRDefault="004B78C4" w:rsidP="00FE6E1A">
      <w:pPr>
        <w:spacing w:after="0" w:line="240" w:lineRule="auto"/>
        <w:ind w:left="1440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                        Datum        Mart 2017.</w:t>
      </w:r>
    </w:p>
    <w:p w:rsidR="004B78C4" w:rsidRDefault="004B78C4" w:rsidP="00FE6E1A">
      <w:pPr>
        <w:spacing w:after="0" w:line="240" w:lineRule="auto"/>
        <w:ind w:left="1440"/>
        <w:rPr>
          <w:rFonts w:ascii="Cambria" w:eastAsia="Calibri" w:hAnsi="Cambria" w:cs="Calibri"/>
          <w:kern w:val="0"/>
          <w:sz w:val="22"/>
          <w:szCs w:val="22"/>
          <w:lang w:eastAsia="en-US"/>
        </w:rPr>
      </w:pPr>
    </w:p>
    <w:p w:rsidR="004B78C4" w:rsidRPr="00C575FA" w:rsidRDefault="004B78C4" w:rsidP="00FE6E1A">
      <w:pPr>
        <w:spacing w:after="0" w:line="240" w:lineRule="auto"/>
        <w:ind w:left="1440"/>
        <w:rPr>
          <w:rFonts w:ascii="Cambria" w:eastAsia="Calibri" w:hAnsi="Cambria" w:cs="Calibri"/>
          <w:kern w:val="0"/>
          <w:sz w:val="22"/>
          <w:szCs w:val="22"/>
          <w:lang w:eastAsia="en-US"/>
        </w:rPr>
      </w:pPr>
    </w:p>
    <w:p w:rsidR="004B78C4" w:rsidRPr="00B40789" w:rsidRDefault="000F7B36" w:rsidP="004B78C4">
      <w:pPr>
        <w:rPr>
          <w:rFonts w:ascii="Cambria" w:eastAsia="Calibri" w:hAnsi="Cambria" w:cs="Calibri"/>
          <w:b/>
          <w:color w:val="002060"/>
          <w:kern w:val="0"/>
          <w:sz w:val="32"/>
          <w:szCs w:val="22"/>
          <w:lang w:eastAsia="en-US"/>
        </w:rPr>
      </w:pPr>
      <w:r>
        <w:rPr>
          <w:rFonts w:ascii="Cambria" w:eastAsia="Calibri" w:hAnsi="Cambria" w:cs="Calibri"/>
          <w:b/>
          <w:noProof/>
          <w:kern w:val="0"/>
          <w:sz w:val="3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289560</wp:posOffset>
                </wp:positionV>
                <wp:extent cx="6534150" cy="19050"/>
                <wp:effectExtent l="9525" t="18415" r="9525" b="1016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2.8pt" to="508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" strokecolor="#00b0f0" strokeweight="1.5pt"/>
            </w:pict>
          </mc:Fallback>
        </mc:AlternateContent>
      </w:r>
      <w:r w:rsidR="004B78C4">
        <w:rPr>
          <w:rFonts w:ascii="Cambria" w:hAnsi="Cambria" w:cs="Calibri"/>
          <w:color w:val="002060"/>
          <w:sz w:val="36"/>
        </w:rPr>
        <w:t>Radno iskustvo</w:t>
      </w:r>
    </w:p>
    <w:p w:rsidR="00FE6E1A" w:rsidRPr="004B78C4" w:rsidRDefault="00C575FA" w:rsidP="00C575FA">
      <w:pPr>
        <w:spacing w:after="0" w:line="240" w:lineRule="auto"/>
        <w:rPr>
          <w:rFonts w:ascii="Cambria" w:eastAsia="Calibri" w:hAnsi="Cambria" w:cs="Calibri"/>
          <w:color w:val="002060"/>
          <w:kern w:val="0"/>
          <w:sz w:val="22"/>
          <w:szCs w:val="22"/>
          <w:lang w:eastAsia="en-US"/>
        </w:rPr>
      </w:pPr>
      <w:r w:rsidRPr="00C575FA"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</w:p>
    <w:p w:rsidR="00FE6E1A" w:rsidRPr="004B78C4" w:rsidRDefault="004B78C4" w:rsidP="00C575FA">
      <w:pPr>
        <w:spacing w:after="0" w:line="240" w:lineRule="auto"/>
        <w:rPr>
          <w:rFonts w:ascii="Cambria" w:eastAsia="Calibri" w:hAnsi="Cambria" w:cs="Calibri"/>
          <w:b/>
          <w:color w:val="002060"/>
          <w:kern w:val="0"/>
          <w:sz w:val="22"/>
          <w:szCs w:val="22"/>
          <w:lang w:eastAsia="en-US"/>
        </w:rPr>
      </w:pPr>
      <w:r w:rsidRPr="004B78C4">
        <w:rPr>
          <w:rFonts w:ascii="Cambria" w:eastAsia="Calibri" w:hAnsi="Cambria" w:cs="Calibri"/>
          <w:color w:val="002060"/>
          <w:kern w:val="0"/>
          <w:sz w:val="22"/>
          <w:szCs w:val="22"/>
          <w:lang w:eastAsia="en-US"/>
        </w:rPr>
        <w:t xml:space="preserve">                                             </w:t>
      </w:r>
      <w:r w:rsidRPr="004B78C4">
        <w:rPr>
          <w:rFonts w:ascii="Cambria" w:eastAsia="Calibri" w:hAnsi="Cambria" w:cs="Calibri"/>
          <w:b/>
          <w:color w:val="002060"/>
          <w:kern w:val="0"/>
          <w:sz w:val="22"/>
          <w:szCs w:val="22"/>
          <w:lang w:eastAsia="en-US"/>
        </w:rPr>
        <w:t xml:space="preserve">Advokatska kancelarija   </w:t>
      </w:r>
    </w:p>
    <w:p w:rsidR="00C575FA" w:rsidRDefault="00C575FA" w:rsidP="00C575FA">
      <w:pPr>
        <w:spacing w:after="0" w:line="240" w:lineRule="auto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 w:rsidRPr="00C575FA"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 w:rsidRPr="00C575FA"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 w:rsidR="004B78C4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             Advokatski pripravnik u kancelariji advokata Milana M. Petrovića, Sinđelićev trg 1, Niš</w:t>
      </w:r>
    </w:p>
    <w:p w:rsidR="004B78C4" w:rsidRDefault="004B78C4" w:rsidP="00C575FA">
      <w:pPr>
        <w:spacing w:after="0" w:line="240" w:lineRule="auto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                                    </w:t>
      </w:r>
      <w:r w:rsidR="000429A7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     Period: Februar 2014- Maj</w:t>
      </w: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2017.</w:t>
      </w:r>
    </w:p>
    <w:p w:rsidR="000429A7" w:rsidRDefault="000429A7" w:rsidP="00C575FA">
      <w:pPr>
        <w:spacing w:after="0" w:line="240" w:lineRule="auto"/>
        <w:rPr>
          <w:rFonts w:ascii="Cambria" w:eastAsia="Calibri" w:hAnsi="Cambria" w:cs="Calibri"/>
          <w:b/>
          <w:color w:val="002060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 w:rsidRPr="000429A7">
        <w:rPr>
          <w:rFonts w:ascii="Cambria" w:eastAsia="Calibri" w:hAnsi="Cambria" w:cs="Calibri"/>
          <w:b/>
          <w:color w:val="002060"/>
          <w:kern w:val="0"/>
          <w:sz w:val="22"/>
          <w:szCs w:val="22"/>
          <w:lang w:eastAsia="en-US"/>
        </w:rPr>
        <w:t>Oblast rada</w:t>
      </w:r>
    </w:p>
    <w:p w:rsidR="0037284A" w:rsidRDefault="000429A7" w:rsidP="00C575FA">
      <w:pPr>
        <w:spacing w:after="0" w:line="240" w:lineRule="auto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color w:val="002060"/>
          <w:kern w:val="0"/>
          <w:sz w:val="22"/>
          <w:szCs w:val="22"/>
          <w:lang w:eastAsia="en-US"/>
        </w:rPr>
        <w:tab/>
      </w:r>
      <w:r>
        <w:rPr>
          <w:rFonts w:ascii="Cambria" w:eastAsia="Calibri" w:hAnsi="Cambria" w:cs="Calibri"/>
          <w:b/>
          <w:color w:val="002060"/>
          <w:kern w:val="0"/>
          <w:sz w:val="22"/>
          <w:szCs w:val="22"/>
          <w:lang w:eastAsia="en-US"/>
        </w:rPr>
        <w:tab/>
      </w:r>
      <w:r>
        <w:rPr>
          <w:rFonts w:ascii="Cambria" w:eastAsia="Calibri" w:hAnsi="Cambria" w:cs="Calibri"/>
          <w:b/>
          <w:color w:val="002060"/>
          <w:kern w:val="0"/>
          <w:sz w:val="22"/>
          <w:szCs w:val="22"/>
          <w:lang w:eastAsia="en-US"/>
        </w:rPr>
        <w:tab/>
      </w:r>
      <w:r w:rsidRPr="000429A7">
        <w:rPr>
          <w:rFonts w:ascii="Cambria" w:eastAsia="Calibri" w:hAnsi="Cambria" w:cs="Calibri"/>
          <w:kern w:val="0"/>
          <w:sz w:val="22"/>
          <w:szCs w:val="22"/>
          <w:lang w:eastAsia="en-US"/>
        </w:rPr>
        <w:t>Građansko pravo</w:t>
      </w: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, Privredno pravo, Radno pravo, Založno pravo, </w:t>
      </w:r>
      <w:r w:rsidR="00D412A4">
        <w:rPr>
          <w:rFonts w:ascii="Cambria" w:eastAsia="Calibri" w:hAnsi="Cambria" w:cs="Calibri"/>
          <w:kern w:val="0"/>
          <w:sz w:val="22"/>
          <w:szCs w:val="22"/>
          <w:lang w:eastAsia="en-US"/>
        </w:rPr>
        <w:t>Upravno pravo</w:t>
      </w:r>
    </w:p>
    <w:p w:rsidR="000429A7" w:rsidRPr="000429A7" w:rsidRDefault="000429A7" w:rsidP="0037284A">
      <w:pPr>
        <w:spacing w:after="0" w:line="240" w:lineRule="auto"/>
        <w:ind w:left="1440" w:firstLine="720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naplata potraživanja i </w:t>
      </w:r>
      <w:r w:rsidR="0037284A">
        <w:rPr>
          <w:rFonts w:ascii="Cambria" w:eastAsia="Calibri" w:hAnsi="Cambria" w:cs="Calibri"/>
          <w:kern w:val="0"/>
          <w:sz w:val="22"/>
          <w:szCs w:val="22"/>
          <w:lang w:eastAsia="en-US"/>
        </w:rPr>
        <w:t>izvršenja, b</w:t>
      </w: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>ankarsko poslovanje i sporovi, vansudska poravnanja</w:t>
      </w:r>
    </w:p>
    <w:p w:rsidR="000429A7" w:rsidRDefault="000429A7" w:rsidP="00C575FA">
      <w:pPr>
        <w:spacing w:after="0" w:line="240" w:lineRule="auto"/>
        <w:rPr>
          <w:rFonts w:ascii="Cambria" w:eastAsia="Calibri" w:hAnsi="Cambria" w:cs="Calibri"/>
          <w:kern w:val="0"/>
          <w:sz w:val="22"/>
          <w:szCs w:val="22"/>
          <w:lang w:eastAsia="en-US"/>
        </w:rPr>
      </w:pPr>
    </w:p>
    <w:p w:rsidR="00D412A4" w:rsidRDefault="00D412A4" w:rsidP="00C575FA">
      <w:pPr>
        <w:spacing w:after="0" w:line="240" w:lineRule="auto"/>
        <w:rPr>
          <w:rFonts w:ascii="Cambria" w:eastAsia="Calibri" w:hAnsi="Cambria" w:cs="Calibri"/>
          <w:kern w:val="0"/>
          <w:sz w:val="22"/>
          <w:szCs w:val="22"/>
          <w:lang w:eastAsia="en-US"/>
        </w:rPr>
      </w:pPr>
    </w:p>
    <w:p w:rsidR="00D412A4" w:rsidRDefault="00D412A4" w:rsidP="00C575FA">
      <w:pPr>
        <w:spacing w:after="0" w:line="240" w:lineRule="auto"/>
        <w:rPr>
          <w:rFonts w:ascii="Cambria" w:eastAsia="Calibri" w:hAnsi="Cambria" w:cs="Calibri"/>
          <w:kern w:val="0"/>
          <w:sz w:val="22"/>
          <w:szCs w:val="22"/>
          <w:lang w:eastAsia="en-US"/>
        </w:rPr>
      </w:pPr>
    </w:p>
    <w:p w:rsidR="00D412A4" w:rsidRPr="00C575FA" w:rsidRDefault="00D412A4" w:rsidP="00C575FA">
      <w:pPr>
        <w:spacing w:after="0" w:line="240" w:lineRule="auto"/>
        <w:rPr>
          <w:rFonts w:ascii="Cambria" w:eastAsia="Calibri" w:hAnsi="Cambria" w:cs="Calibri"/>
          <w:kern w:val="0"/>
          <w:sz w:val="22"/>
          <w:szCs w:val="22"/>
          <w:lang w:eastAsia="en-US"/>
        </w:rPr>
      </w:pPr>
    </w:p>
    <w:p w:rsidR="00B2110A" w:rsidRPr="00B40789" w:rsidRDefault="000F7B36" w:rsidP="00B2110A">
      <w:pPr>
        <w:rPr>
          <w:rFonts w:ascii="Cambria" w:eastAsia="Calibri" w:hAnsi="Cambria" w:cs="Calibri"/>
          <w:b/>
          <w:color w:val="002060"/>
          <w:kern w:val="0"/>
          <w:sz w:val="32"/>
          <w:szCs w:val="22"/>
          <w:lang w:eastAsia="en-US"/>
        </w:rPr>
      </w:pPr>
      <w:r>
        <w:rPr>
          <w:rFonts w:ascii="Cambria" w:eastAsia="Calibri" w:hAnsi="Cambria" w:cs="Calibri"/>
          <w:b/>
          <w:noProof/>
          <w:kern w:val="0"/>
          <w:sz w:val="3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289560</wp:posOffset>
                </wp:positionV>
                <wp:extent cx="6534150" cy="19050"/>
                <wp:effectExtent l="9525" t="12700" r="9525" b="1587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2.8pt" to="508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" strokecolor="#00b0f0" strokeweight="1.5pt"/>
            </w:pict>
          </mc:Fallback>
        </mc:AlternateContent>
      </w:r>
      <w:r w:rsidR="00E72AF6">
        <w:rPr>
          <w:rFonts w:ascii="Cambria" w:hAnsi="Cambria" w:cs="Calibri"/>
          <w:color w:val="002060"/>
          <w:sz w:val="36"/>
        </w:rPr>
        <w:t>Nagrade</w:t>
      </w:r>
      <w:r w:rsidR="00D02739" w:rsidRPr="00B40789">
        <w:rPr>
          <w:rFonts w:ascii="Cambria" w:hAnsi="Cambria" w:cs="Calibri"/>
          <w:color w:val="002060"/>
          <w:sz w:val="36"/>
        </w:rPr>
        <w:t xml:space="preserve"> </w:t>
      </w:r>
    </w:p>
    <w:p w:rsidR="00B2110A" w:rsidRPr="00B2110A" w:rsidRDefault="00B2110A" w:rsidP="004D73F2">
      <w:pPr>
        <w:spacing w:after="0" w:line="240" w:lineRule="auto"/>
        <w:ind w:left="720" w:firstLine="720"/>
        <w:jc w:val="center"/>
        <w:rPr>
          <w:rFonts w:ascii="Cambria" w:eastAsia="Calibri" w:hAnsi="Cambria" w:cs="Calibri"/>
          <w:kern w:val="0"/>
          <w:sz w:val="20"/>
          <w:szCs w:val="22"/>
          <w:lang w:eastAsia="en-US"/>
        </w:rPr>
      </w:pPr>
      <w:r w:rsidRPr="00B2110A">
        <w:rPr>
          <w:rFonts w:ascii="Cambria" w:eastAsia="Calibri" w:hAnsi="Cambria" w:cs="Calibri"/>
          <w:b/>
          <w:color w:val="002060"/>
          <w:kern w:val="0"/>
          <w:sz w:val="24"/>
          <w:szCs w:val="24"/>
          <w:lang w:eastAsia="en-US"/>
        </w:rPr>
        <w:t>S</w:t>
      </w:r>
      <w:r w:rsidR="00E72AF6">
        <w:rPr>
          <w:rFonts w:ascii="Cambria" w:eastAsia="Calibri" w:hAnsi="Cambria" w:cs="Calibri"/>
          <w:b/>
          <w:color w:val="002060"/>
          <w:kern w:val="0"/>
          <w:sz w:val="24"/>
          <w:szCs w:val="24"/>
          <w:lang w:eastAsia="en-US"/>
        </w:rPr>
        <w:t xml:space="preserve">tipendije </w:t>
      </w:r>
      <w:r w:rsidRPr="00C575FA"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 w:rsidR="00E72AF6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Učeničke stipendije Ministarstva prosvete: </w:t>
      </w:r>
      <w:r w:rsidR="00935D6A">
        <w:rPr>
          <w:rFonts w:ascii="Cambria" w:eastAsia="Calibri" w:hAnsi="Cambria" w:cs="Calibri"/>
          <w:kern w:val="0"/>
          <w:sz w:val="16"/>
          <w:szCs w:val="22"/>
          <w:lang w:eastAsia="en-US"/>
        </w:rPr>
        <w:t xml:space="preserve"> </w:t>
      </w:r>
      <w:r w:rsidR="004D73F2">
        <w:rPr>
          <w:rFonts w:ascii="Cambria" w:eastAsia="Calibri" w:hAnsi="Cambria" w:cs="Calibri"/>
          <w:kern w:val="0"/>
          <w:sz w:val="20"/>
          <w:szCs w:val="22"/>
          <w:lang w:eastAsia="en-US"/>
        </w:rPr>
        <w:t>2004/2005; 2005/2006</w:t>
      </w:r>
      <w:r w:rsidRPr="00B2110A">
        <w:rPr>
          <w:rFonts w:ascii="Cambria" w:eastAsia="Calibri" w:hAnsi="Cambria" w:cs="Calibri"/>
          <w:kern w:val="0"/>
          <w:sz w:val="20"/>
          <w:szCs w:val="22"/>
          <w:lang w:eastAsia="en-US"/>
        </w:rPr>
        <w:t xml:space="preserve">; </w:t>
      </w:r>
      <w:r w:rsidR="004D73F2">
        <w:rPr>
          <w:rFonts w:ascii="Cambria" w:eastAsia="Calibri" w:hAnsi="Cambria" w:cs="Calibri"/>
          <w:kern w:val="0"/>
          <w:sz w:val="20"/>
          <w:szCs w:val="22"/>
          <w:lang w:eastAsia="en-US"/>
        </w:rPr>
        <w:t xml:space="preserve">           2006/2007; 2007/2008</w:t>
      </w:r>
    </w:p>
    <w:p w:rsidR="00B2110A" w:rsidRPr="00B2110A" w:rsidRDefault="00E72AF6" w:rsidP="00CF762D">
      <w:pPr>
        <w:spacing w:after="0" w:line="240" w:lineRule="auto"/>
        <w:ind w:left="3600"/>
        <w:rPr>
          <w:rFonts w:ascii="Cambria" w:eastAsia="Calibri" w:hAnsi="Cambria" w:cs="Calibri"/>
          <w:kern w:val="0"/>
          <w:sz w:val="20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>Studentske stipendije Ministarstva prosvete</w:t>
      </w:r>
      <w:r w:rsidR="00935D6A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: </w:t>
      </w:r>
      <w:r w:rsidR="0092436D">
        <w:rPr>
          <w:rFonts w:ascii="Cambria" w:eastAsia="Calibri" w:hAnsi="Cambria" w:cs="Calibri"/>
          <w:kern w:val="0"/>
          <w:sz w:val="20"/>
          <w:szCs w:val="22"/>
          <w:lang w:eastAsia="en-US"/>
        </w:rPr>
        <w:t>2009/2010; 2010/2011</w:t>
      </w:r>
      <w:r w:rsidR="004D73F2">
        <w:rPr>
          <w:rFonts w:ascii="Cambria" w:eastAsia="Calibri" w:hAnsi="Cambria" w:cs="Calibri"/>
          <w:kern w:val="0"/>
          <w:sz w:val="20"/>
          <w:szCs w:val="22"/>
          <w:lang w:eastAsia="en-US"/>
        </w:rPr>
        <w:t xml:space="preserve">        </w:t>
      </w:r>
      <w:r w:rsidR="00935D6A">
        <w:rPr>
          <w:rFonts w:ascii="Cambria" w:eastAsia="Calibri" w:hAnsi="Cambria" w:cs="Calibri"/>
          <w:kern w:val="0"/>
          <w:sz w:val="20"/>
          <w:szCs w:val="22"/>
          <w:lang w:eastAsia="en-US"/>
        </w:rPr>
        <w:t xml:space="preserve">                    </w:t>
      </w:r>
    </w:p>
    <w:p w:rsidR="00935D6A" w:rsidRDefault="00935D6A" w:rsidP="00E72AF6">
      <w:pPr>
        <w:spacing w:after="0" w:line="240" w:lineRule="auto"/>
        <w:ind w:left="3686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                                           </w:t>
      </w:r>
    </w:p>
    <w:p w:rsidR="00B2110A" w:rsidRDefault="00E72AF6" w:rsidP="00854B37">
      <w:pPr>
        <w:spacing w:after="0" w:line="240" w:lineRule="auto"/>
        <w:ind w:left="2880" w:firstLine="720"/>
        <w:rPr>
          <w:rFonts w:ascii="Cambria" w:eastAsia="Calibri" w:hAnsi="Cambria" w:cs="Calibri"/>
          <w:kern w:val="0"/>
          <w:sz w:val="20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>Fond za talente opštine Prokuplje</w:t>
      </w:r>
      <w:r w:rsidR="00CA397E">
        <w:rPr>
          <w:rFonts w:ascii="Cambria" w:eastAsia="Calibri" w:hAnsi="Cambria" w:cs="Calibri"/>
          <w:kern w:val="0"/>
          <w:sz w:val="22"/>
          <w:szCs w:val="22"/>
          <w:lang w:eastAsia="en-US"/>
        </w:rPr>
        <w:t>:</w:t>
      </w:r>
      <w:r w:rsidR="00935D6A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</w:t>
      </w:r>
      <w:r w:rsidR="00E62A86">
        <w:rPr>
          <w:rFonts w:ascii="Cambria" w:eastAsia="Calibri" w:hAnsi="Cambria" w:cs="Calibri"/>
          <w:kern w:val="0"/>
          <w:sz w:val="20"/>
          <w:szCs w:val="22"/>
          <w:lang w:eastAsia="en-US"/>
        </w:rPr>
        <w:t>2009/2010; 2010/2011</w:t>
      </w:r>
      <w:r w:rsidR="00935D6A">
        <w:rPr>
          <w:rFonts w:ascii="Cambria" w:eastAsia="Calibri" w:hAnsi="Cambria" w:cs="Calibri"/>
          <w:kern w:val="0"/>
          <w:sz w:val="20"/>
          <w:szCs w:val="22"/>
          <w:lang w:eastAsia="en-US"/>
        </w:rPr>
        <w:t>;</w:t>
      </w:r>
      <w:r w:rsidR="0092436D">
        <w:rPr>
          <w:rFonts w:ascii="Cambria" w:eastAsia="Calibri" w:hAnsi="Cambria" w:cs="Calibri"/>
          <w:kern w:val="0"/>
          <w:sz w:val="20"/>
          <w:szCs w:val="22"/>
          <w:lang w:eastAsia="en-US"/>
        </w:rPr>
        <w:t xml:space="preserve"> 2011/2012</w:t>
      </w:r>
    </w:p>
    <w:p w:rsidR="0092436D" w:rsidRDefault="0092436D" w:rsidP="00854B37">
      <w:pPr>
        <w:spacing w:after="0" w:line="240" w:lineRule="auto"/>
        <w:ind w:left="2880" w:firstLine="720"/>
        <w:rPr>
          <w:rFonts w:ascii="Cambria" w:eastAsia="Calibri" w:hAnsi="Cambria" w:cs="Calibri"/>
          <w:kern w:val="0"/>
          <w:sz w:val="20"/>
          <w:szCs w:val="22"/>
          <w:lang w:eastAsia="en-US"/>
        </w:rPr>
      </w:pPr>
    </w:p>
    <w:p w:rsidR="002B1FB3" w:rsidRDefault="0092436D" w:rsidP="002F0950">
      <w:pPr>
        <w:spacing w:after="0" w:line="240" w:lineRule="auto"/>
        <w:ind w:left="2880" w:firstLine="720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Republički  Fond  za mlade talente, </w:t>
      </w:r>
      <w:r w:rsidRPr="00D412A4">
        <w:rPr>
          <w:rFonts w:ascii="Cambria" w:eastAsia="Calibri" w:hAnsi="Cambria" w:cs="Calibri"/>
          <w:b/>
          <w:i/>
          <w:kern w:val="0"/>
          <w:sz w:val="24"/>
          <w:szCs w:val="24"/>
          <w:lang w:eastAsia="en-US"/>
        </w:rPr>
        <w:t>Dositeja</w:t>
      </w:r>
      <w:r w:rsidRPr="00D412A4">
        <w:rPr>
          <w:rFonts w:ascii="Cambria" w:eastAsia="Calibri" w:hAnsi="Cambria" w:cs="Calibri"/>
          <w:b/>
          <w:kern w:val="0"/>
          <w:sz w:val="24"/>
          <w:szCs w:val="24"/>
          <w:lang w:eastAsia="en-US"/>
        </w:rPr>
        <w:t xml:space="preserve"> </w:t>
      </w: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2011/2012; </w:t>
      </w:r>
    </w:p>
    <w:p w:rsidR="002F0950" w:rsidRDefault="002F0950" w:rsidP="002F0950">
      <w:pPr>
        <w:spacing w:after="0" w:line="240" w:lineRule="auto"/>
        <w:ind w:left="2880" w:firstLine="720"/>
        <w:rPr>
          <w:rFonts w:ascii="Cambria" w:eastAsia="Calibri" w:hAnsi="Cambria" w:cs="Calibri"/>
          <w:kern w:val="0"/>
          <w:sz w:val="22"/>
          <w:szCs w:val="22"/>
          <w:lang w:eastAsia="en-US"/>
        </w:rPr>
      </w:pPr>
    </w:p>
    <w:p w:rsidR="002F0950" w:rsidRPr="002F0950" w:rsidRDefault="002F0950" w:rsidP="002F0950">
      <w:pPr>
        <w:spacing w:after="0" w:line="240" w:lineRule="auto"/>
        <w:ind w:left="2880" w:firstLine="720"/>
        <w:rPr>
          <w:rFonts w:ascii="Cambria" w:eastAsia="Calibri" w:hAnsi="Cambria" w:cs="Calibri"/>
          <w:kern w:val="0"/>
          <w:sz w:val="22"/>
          <w:szCs w:val="22"/>
          <w:lang w:eastAsia="en-US"/>
        </w:rPr>
      </w:pPr>
    </w:p>
    <w:p w:rsidR="00C575FA" w:rsidRPr="00B2110A" w:rsidRDefault="00E72AF6" w:rsidP="00C575FA">
      <w:pPr>
        <w:spacing w:after="0" w:line="240" w:lineRule="auto"/>
        <w:rPr>
          <w:rFonts w:ascii="Cambria" w:eastAsia="Calibri" w:hAnsi="Cambria" w:cs="Calibri"/>
          <w:b/>
          <w:kern w:val="0"/>
          <w:sz w:val="22"/>
          <w:szCs w:val="22"/>
          <w:lang w:eastAsia="en-US"/>
        </w:rPr>
      </w:pPr>
      <w:r>
        <w:rPr>
          <w:rFonts w:ascii="Cambria" w:hAnsi="Cambria" w:cs="Calibri"/>
          <w:color w:val="002060"/>
          <w:sz w:val="36"/>
        </w:rPr>
        <w:t>Lične veštine</w:t>
      </w:r>
      <w:r w:rsidR="00C575FA" w:rsidRPr="00B2110A">
        <w:rPr>
          <w:rFonts w:ascii="Cambria" w:eastAsia="Calibri" w:hAnsi="Cambria" w:cs="Calibri"/>
          <w:b/>
          <w:kern w:val="0"/>
          <w:sz w:val="32"/>
          <w:szCs w:val="22"/>
          <w:lang w:eastAsia="en-US"/>
        </w:rPr>
        <w:tab/>
      </w:r>
      <w:r w:rsidR="00C575FA" w:rsidRPr="00B2110A">
        <w:rPr>
          <w:rFonts w:ascii="Cambria" w:eastAsia="Calibri" w:hAnsi="Cambria" w:cs="Calibri"/>
          <w:b/>
          <w:kern w:val="0"/>
          <w:sz w:val="22"/>
          <w:szCs w:val="22"/>
          <w:lang w:eastAsia="en-US"/>
        </w:rPr>
        <w:tab/>
      </w:r>
      <w:r w:rsidR="00C575FA" w:rsidRPr="00B2110A">
        <w:rPr>
          <w:rFonts w:ascii="Cambria" w:eastAsia="Calibri" w:hAnsi="Cambria" w:cs="Calibri"/>
          <w:b/>
          <w:kern w:val="0"/>
          <w:sz w:val="22"/>
          <w:szCs w:val="22"/>
          <w:lang w:eastAsia="en-US"/>
        </w:rPr>
        <w:tab/>
      </w:r>
      <w:r w:rsidR="00C575FA" w:rsidRPr="00B2110A">
        <w:rPr>
          <w:rFonts w:ascii="Cambria" w:eastAsia="Calibri" w:hAnsi="Cambria" w:cs="Calibri"/>
          <w:b/>
          <w:kern w:val="0"/>
          <w:sz w:val="22"/>
          <w:szCs w:val="22"/>
          <w:lang w:eastAsia="en-US"/>
        </w:rPr>
        <w:tab/>
      </w:r>
      <w:r w:rsidR="00C575FA" w:rsidRPr="00B2110A">
        <w:rPr>
          <w:rFonts w:ascii="Cambria" w:eastAsia="Calibri" w:hAnsi="Cambria" w:cs="Calibri"/>
          <w:b/>
          <w:kern w:val="0"/>
          <w:sz w:val="22"/>
          <w:szCs w:val="22"/>
          <w:lang w:eastAsia="en-US"/>
        </w:rPr>
        <w:tab/>
      </w:r>
      <w:r w:rsidR="00C575FA" w:rsidRPr="00B2110A">
        <w:rPr>
          <w:rFonts w:ascii="Cambria" w:eastAsia="Calibri" w:hAnsi="Cambria" w:cs="Calibri"/>
          <w:b/>
          <w:kern w:val="0"/>
          <w:sz w:val="22"/>
          <w:szCs w:val="22"/>
          <w:lang w:eastAsia="en-US"/>
        </w:rPr>
        <w:tab/>
      </w:r>
      <w:r w:rsidR="00C575FA" w:rsidRPr="00B2110A">
        <w:rPr>
          <w:rFonts w:ascii="Cambria" w:eastAsia="Calibri" w:hAnsi="Cambria" w:cs="Calibri"/>
          <w:b/>
          <w:kern w:val="0"/>
          <w:sz w:val="22"/>
          <w:szCs w:val="22"/>
          <w:lang w:eastAsia="en-US"/>
        </w:rPr>
        <w:tab/>
      </w:r>
    </w:p>
    <w:p w:rsidR="00C575FA" w:rsidRPr="00C575FA" w:rsidRDefault="000F7B36" w:rsidP="0092436D">
      <w:pPr>
        <w:spacing w:after="0" w:line="240" w:lineRule="auto"/>
        <w:ind w:left="720" w:firstLine="720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noProof/>
          <w:color w:val="000000" w:themeColor="text1"/>
          <w:kern w:val="0"/>
          <w:sz w:val="3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36195</wp:posOffset>
                </wp:positionV>
                <wp:extent cx="6534150" cy="19050"/>
                <wp:effectExtent l="17145" t="14605" r="11430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.85pt" to="509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" strokecolor="#00b0f0" strokeweight="1.5pt"/>
            </w:pict>
          </mc:Fallback>
        </mc:AlternateContent>
      </w:r>
      <w:r w:rsidR="0092436D"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 w:rsidR="0092436D"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 w:rsidR="0092436D"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 w:rsidR="0092436D"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 w:rsidR="0092436D"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 w:rsidR="0092436D"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 w:rsidR="00C575FA" w:rsidRPr="00C575FA"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 w:rsidR="00C575FA" w:rsidRPr="00C575FA"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 w:rsidR="00C575FA" w:rsidRPr="00C575FA"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 w:rsidR="00C575FA" w:rsidRPr="00C575FA"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</w:p>
    <w:p w:rsidR="00432BD4" w:rsidRPr="00854B37" w:rsidRDefault="00E72AF6" w:rsidP="00854B37">
      <w:pPr>
        <w:spacing w:after="0" w:line="240" w:lineRule="auto"/>
        <w:ind w:left="720" w:firstLine="720"/>
        <w:rPr>
          <w:rFonts w:ascii="Cambria" w:eastAsia="Calibri" w:hAnsi="Cambria" w:cs="Calibri"/>
          <w:i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kern w:val="0"/>
          <w:sz w:val="22"/>
          <w:szCs w:val="22"/>
          <w:lang w:eastAsia="en-US"/>
        </w:rPr>
        <w:t xml:space="preserve">   </w:t>
      </w:r>
    </w:p>
    <w:p w:rsidR="00432BD4" w:rsidRDefault="00432BD4" w:rsidP="00C575FA">
      <w:pPr>
        <w:spacing w:after="0" w:line="240" w:lineRule="auto"/>
        <w:ind w:left="720" w:firstLine="720"/>
        <w:rPr>
          <w:rFonts w:ascii="Cambria" w:eastAsia="Calibri" w:hAnsi="Cambria" w:cs="Calibri"/>
          <w:kern w:val="0"/>
          <w:sz w:val="10"/>
          <w:szCs w:val="10"/>
          <w:lang w:eastAsia="en-US"/>
        </w:rPr>
      </w:pPr>
    </w:p>
    <w:p w:rsidR="002B1FB3" w:rsidRPr="008E0E0D" w:rsidRDefault="002B1FB3" w:rsidP="00C575FA">
      <w:pPr>
        <w:spacing w:after="0" w:line="240" w:lineRule="auto"/>
        <w:ind w:left="720" w:firstLine="720"/>
        <w:rPr>
          <w:rFonts w:ascii="Cambria" w:eastAsia="Calibri" w:hAnsi="Cambria" w:cs="Calibri"/>
          <w:kern w:val="0"/>
          <w:sz w:val="10"/>
          <w:szCs w:val="10"/>
          <w:lang w:eastAsia="en-US"/>
        </w:rPr>
      </w:pPr>
    </w:p>
    <w:p w:rsidR="00C575FA" w:rsidRPr="00C575FA" w:rsidRDefault="00145E08" w:rsidP="00C575FA">
      <w:pPr>
        <w:spacing w:after="0" w:line="240" w:lineRule="auto"/>
        <w:ind w:left="1440" w:firstLine="720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color w:val="002060"/>
          <w:kern w:val="0"/>
          <w:sz w:val="22"/>
          <w:szCs w:val="24"/>
          <w:lang w:eastAsia="en-US"/>
        </w:rPr>
        <w:t xml:space="preserve">    </w:t>
      </w:r>
      <w:r w:rsidR="00E72AF6">
        <w:rPr>
          <w:rFonts w:ascii="Cambria" w:eastAsia="Calibri" w:hAnsi="Cambria" w:cs="Calibri"/>
          <w:b/>
          <w:color w:val="002060"/>
          <w:kern w:val="0"/>
          <w:sz w:val="22"/>
          <w:szCs w:val="24"/>
          <w:lang w:eastAsia="en-US"/>
        </w:rPr>
        <w:t>Engleski</w:t>
      </w:r>
      <w:r w:rsidR="00C575FA" w:rsidRPr="00C575FA">
        <w:rPr>
          <w:rFonts w:ascii="Cambria" w:eastAsia="Calibri" w:hAnsi="Cambria" w:cs="Calibri"/>
          <w:b/>
          <w:color w:val="0F243E"/>
          <w:kern w:val="0"/>
          <w:sz w:val="22"/>
          <w:szCs w:val="22"/>
          <w:lang w:eastAsia="en-US"/>
        </w:rPr>
        <w:tab/>
      </w:r>
      <w:r w:rsidR="007D7B8C">
        <w:rPr>
          <w:rFonts w:ascii="Cambria" w:eastAsia="Calibri" w:hAnsi="Cambria" w:cs="Calibri"/>
          <w:b/>
          <w:color w:val="0F243E"/>
          <w:kern w:val="0"/>
          <w:sz w:val="22"/>
          <w:szCs w:val="22"/>
          <w:lang w:eastAsia="en-US"/>
        </w:rPr>
        <w:t xml:space="preserve"> </w:t>
      </w:r>
      <w:r w:rsidR="00E72AF6">
        <w:rPr>
          <w:rFonts w:ascii="Cambria" w:eastAsia="Calibri" w:hAnsi="Cambria" w:cs="Calibri"/>
          <w:kern w:val="0"/>
          <w:sz w:val="22"/>
          <w:szCs w:val="22"/>
          <w:lang w:eastAsia="en-US"/>
        </w:rPr>
        <w:t>Odlično znanje</w:t>
      </w:r>
    </w:p>
    <w:p w:rsidR="00C575FA" w:rsidRDefault="00E72AF6" w:rsidP="00E72AF6">
      <w:pPr>
        <w:spacing w:after="0" w:line="240" w:lineRule="auto"/>
        <w:jc w:val="center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                                                                        Učenje jezika u osnovnoj i srednjoj školi, u periodu od 8 godina, </w:t>
      </w:r>
      <w:r w:rsidR="002B1FB3">
        <w:rPr>
          <w:rFonts w:ascii="Cambria" w:eastAsia="Calibri" w:hAnsi="Cambria" w:cs="Calibri"/>
          <w:kern w:val="0"/>
          <w:sz w:val="22"/>
          <w:szCs w:val="22"/>
          <w:lang w:eastAsia="en-US"/>
        </w:rPr>
        <w:t>viši nivo</w:t>
      </w:r>
    </w:p>
    <w:p w:rsidR="00E72AF6" w:rsidRPr="00C575FA" w:rsidRDefault="00E72AF6" w:rsidP="00E72AF6">
      <w:pPr>
        <w:spacing w:after="0" w:line="240" w:lineRule="auto"/>
        <w:jc w:val="center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                                     </w:t>
      </w:r>
      <w:r w:rsidR="0037284A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                              </w:t>
      </w: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>Završen program ‘Streamline’- viši srednji kurs, septembar 2000- novembar 2004.</w:t>
      </w:r>
    </w:p>
    <w:p w:rsidR="00C575FA" w:rsidRPr="00C575FA" w:rsidRDefault="00C575FA" w:rsidP="00C575FA">
      <w:pPr>
        <w:spacing w:after="0" w:line="240" w:lineRule="auto"/>
        <w:ind w:left="2880" w:firstLine="720"/>
        <w:rPr>
          <w:rFonts w:ascii="Cambria" w:eastAsia="Calibri" w:hAnsi="Cambria" w:cs="Calibri"/>
          <w:kern w:val="0"/>
          <w:sz w:val="10"/>
          <w:szCs w:val="10"/>
          <w:lang w:eastAsia="en-US"/>
        </w:rPr>
      </w:pPr>
    </w:p>
    <w:p w:rsidR="00432BD4" w:rsidRDefault="00E72AF6" w:rsidP="00E72AF6">
      <w:pPr>
        <w:spacing w:after="0" w:line="240" w:lineRule="auto"/>
        <w:jc w:val="center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color w:val="002060"/>
          <w:kern w:val="0"/>
          <w:sz w:val="22"/>
          <w:szCs w:val="22"/>
          <w:lang w:eastAsia="en-US"/>
        </w:rPr>
        <w:t xml:space="preserve">             </w:t>
      </w:r>
      <w:r w:rsidR="004D73F2">
        <w:rPr>
          <w:rFonts w:ascii="Cambria" w:eastAsia="Calibri" w:hAnsi="Cambria" w:cs="Calibri"/>
          <w:b/>
          <w:color w:val="002060"/>
          <w:kern w:val="0"/>
          <w:sz w:val="22"/>
          <w:szCs w:val="22"/>
          <w:lang w:eastAsia="en-US"/>
        </w:rPr>
        <w:t xml:space="preserve">                              </w:t>
      </w:r>
      <w:r>
        <w:rPr>
          <w:rFonts w:ascii="Cambria" w:eastAsia="Calibri" w:hAnsi="Cambria" w:cs="Calibri"/>
          <w:b/>
          <w:color w:val="002060"/>
          <w:kern w:val="0"/>
          <w:sz w:val="22"/>
          <w:szCs w:val="22"/>
          <w:lang w:eastAsia="en-US"/>
        </w:rPr>
        <w:t>Francuski</w:t>
      </w:r>
      <w:r w:rsidR="007D7B8C">
        <w:rPr>
          <w:rFonts w:ascii="Cambria" w:eastAsia="Calibri" w:hAnsi="Cambria" w:cs="Calibri"/>
          <w:b/>
          <w:color w:val="002060"/>
          <w:kern w:val="0"/>
          <w:sz w:val="22"/>
          <w:szCs w:val="22"/>
          <w:lang w:eastAsia="en-US"/>
        </w:rPr>
        <w:t xml:space="preserve">          </w:t>
      </w:r>
      <w:r w:rsidR="007D7B8C" w:rsidRPr="00E72AF6">
        <w:rPr>
          <w:rFonts w:ascii="Cambria" w:eastAsia="Calibri" w:hAnsi="Cambria" w:cs="Calibri"/>
          <w:color w:val="000000" w:themeColor="text1"/>
          <w:kern w:val="0"/>
          <w:sz w:val="22"/>
          <w:szCs w:val="22"/>
          <w:lang w:eastAsia="en-US"/>
        </w:rPr>
        <w:t xml:space="preserve">   </w:t>
      </w:r>
      <w:r w:rsidR="0092436D">
        <w:rPr>
          <w:rFonts w:ascii="Cambria" w:eastAsia="Calibri" w:hAnsi="Cambria" w:cs="Calibri"/>
          <w:color w:val="000000" w:themeColor="text1"/>
          <w:kern w:val="0"/>
          <w:sz w:val="22"/>
          <w:szCs w:val="22"/>
          <w:lang w:eastAsia="en-US"/>
        </w:rPr>
        <w:t>Učenje jezika u osnovnoj i</w:t>
      </w:r>
      <w:r w:rsidRPr="00E72AF6">
        <w:rPr>
          <w:rFonts w:ascii="Cambria" w:eastAsia="Calibri" w:hAnsi="Cambria" w:cs="Calibri"/>
          <w:color w:val="000000" w:themeColor="text1"/>
          <w:kern w:val="0"/>
          <w:sz w:val="22"/>
          <w:szCs w:val="22"/>
          <w:lang w:eastAsia="en-US"/>
        </w:rPr>
        <w:t xml:space="preserve"> srednjoj školi u period</w:t>
      </w:r>
      <w:r w:rsidR="004D73F2">
        <w:rPr>
          <w:rFonts w:ascii="Cambria" w:eastAsia="Calibri" w:hAnsi="Cambria" w:cs="Calibri"/>
          <w:color w:val="000000" w:themeColor="text1"/>
          <w:kern w:val="0"/>
          <w:sz w:val="22"/>
          <w:szCs w:val="22"/>
          <w:lang w:eastAsia="en-US"/>
        </w:rPr>
        <w:t>u</w:t>
      </w:r>
      <w:r w:rsidRPr="00E72AF6">
        <w:rPr>
          <w:rFonts w:ascii="Cambria" w:eastAsia="Calibri" w:hAnsi="Cambria" w:cs="Calibri"/>
          <w:color w:val="000000" w:themeColor="text1"/>
          <w:kern w:val="0"/>
          <w:sz w:val="22"/>
          <w:szCs w:val="22"/>
          <w:lang w:eastAsia="en-US"/>
        </w:rPr>
        <w:t xml:space="preserve"> od 8 godina, </w:t>
      </w:r>
      <w:r w:rsidR="002B1FB3">
        <w:rPr>
          <w:rFonts w:ascii="Cambria" w:eastAsia="Calibri" w:hAnsi="Cambria" w:cs="Calibri"/>
          <w:color w:val="000000" w:themeColor="text1"/>
          <w:kern w:val="0"/>
          <w:sz w:val="22"/>
          <w:szCs w:val="22"/>
          <w:lang w:eastAsia="en-US"/>
        </w:rPr>
        <w:t>srednji nivo</w:t>
      </w:r>
    </w:p>
    <w:p w:rsidR="00C575FA" w:rsidRPr="006126DF" w:rsidRDefault="00C575FA" w:rsidP="00E72AF6">
      <w:pPr>
        <w:spacing w:after="0" w:line="240" w:lineRule="auto"/>
        <w:ind w:left="3030" w:firstLine="570"/>
        <w:jc w:val="center"/>
        <w:rPr>
          <w:rFonts w:ascii="Cambria" w:eastAsia="Calibri" w:hAnsi="Cambria" w:cs="Calibri"/>
          <w:kern w:val="0"/>
          <w:sz w:val="10"/>
          <w:szCs w:val="22"/>
          <w:lang w:eastAsia="en-US"/>
        </w:rPr>
      </w:pPr>
    </w:p>
    <w:p w:rsidR="003362B0" w:rsidRDefault="00432BD4" w:rsidP="00432BD4">
      <w:pPr>
        <w:spacing w:after="0" w:line="240" w:lineRule="auto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 w:rsidR="00E72AF6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</w:t>
      </w:r>
      <w:r w:rsidR="00145E08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</w:t>
      </w:r>
      <w:r w:rsidR="002B1FB3">
        <w:rPr>
          <w:rFonts w:ascii="Cambria" w:eastAsia="Calibri" w:hAnsi="Cambria" w:cs="Calibri"/>
          <w:b/>
          <w:color w:val="002060"/>
          <w:kern w:val="0"/>
          <w:sz w:val="22"/>
          <w:szCs w:val="22"/>
          <w:lang w:eastAsia="en-US"/>
        </w:rPr>
        <w:t>Španski</w:t>
      </w:r>
      <w:r w:rsidR="007D7B8C">
        <w:rPr>
          <w:rFonts w:ascii="Cambria" w:eastAsia="Calibri" w:hAnsi="Cambria" w:cs="Calibri"/>
          <w:b/>
          <w:color w:val="002060"/>
          <w:kern w:val="0"/>
          <w:sz w:val="22"/>
          <w:szCs w:val="22"/>
          <w:lang w:eastAsia="en-US"/>
        </w:rPr>
        <w:t xml:space="preserve">              </w:t>
      </w:r>
      <w:r w:rsidR="00E72AF6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Trenutno pohađanje kursa </w:t>
      </w:r>
      <w:r w:rsidR="002B1FB3">
        <w:rPr>
          <w:rFonts w:ascii="Cambria" w:eastAsia="Calibri" w:hAnsi="Cambria" w:cs="Calibri"/>
          <w:kern w:val="0"/>
          <w:sz w:val="22"/>
          <w:szCs w:val="22"/>
          <w:lang w:eastAsia="en-US"/>
        </w:rPr>
        <w:t>špansko</w:t>
      </w:r>
      <w:r w:rsidR="00C471FC">
        <w:rPr>
          <w:rFonts w:ascii="Cambria" w:eastAsia="Calibri" w:hAnsi="Cambria" w:cs="Calibri"/>
          <w:kern w:val="0"/>
          <w:sz w:val="22"/>
          <w:szCs w:val="22"/>
          <w:lang w:eastAsia="en-US"/>
        </w:rPr>
        <w:t>g</w:t>
      </w:r>
      <w:r w:rsidR="00E72AF6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jezika-</w:t>
      </w:r>
      <w:r w:rsidR="002B1FB3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početni </w:t>
      </w:r>
      <w:r w:rsidR="00E72AF6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nivo </w:t>
      </w:r>
      <w:r w:rsidR="002B1FB3">
        <w:rPr>
          <w:rFonts w:ascii="Cambria" w:eastAsia="Calibri" w:hAnsi="Cambria" w:cs="Calibri"/>
          <w:kern w:val="0"/>
          <w:sz w:val="22"/>
          <w:szCs w:val="22"/>
          <w:lang w:eastAsia="en-US"/>
        </w:rPr>
        <w:t>,</w:t>
      </w:r>
      <w:r w:rsidR="00E72AF6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A1</w:t>
      </w:r>
    </w:p>
    <w:p w:rsidR="00536D10" w:rsidRDefault="00536D10" w:rsidP="00432BD4">
      <w:pPr>
        <w:spacing w:after="0" w:line="240" w:lineRule="auto"/>
        <w:rPr>
          <w:rFonts w:ascii="Cambria" w:eastAsia="Calibri" w:hAnsi="Cambria" w:cs="Calibri"/>
          <w:kern w:val="0"/>
          <w:sz w:val="22"/>
          <w:szCs w:val="22"/>
          <w:lang w:eastAsia="en-US"/>
        </w:rPr>
      </w:pPr>
    </w:p>
    <w:p w:rsidR="003362B0" w:rsidRDefault="00145E08" w:rsidP="00536D10">
      <w:pPr>
        <w:spacing w:after="0" w:line="240" w:lineRule="auto"/>
        <w:ind w:left="720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color w:val="002060"/>
          <w:kern w:val="0"/>
          <w:sz w:val="22"/>
          <w:szCs w:val="22"/>
          <w:lang w:eastAsia="en-US"/>
        </w:rPr>
        <w:t xml:space="preserve">   </w:t>
      </w:r>
      <w:r w:rsidR="00E72AF6">
        <w:rPr>
          <w:rFonts w:ascii="Cambria" w:eastAsia="Calibri" w:hAnsi="Cambria" w:cs="Calibri"/>
          <w:b/>
          <w:color w:val="002060"/>
          <w:kern w:val="0"/>
          <w:sz w:val="22"/>
          <w:szCs w:val="22"/>
          <w:lang w:eastAsia="en-US"/>
        </w:rPr>
        <w:t xml:space="preserve">             </w:t>
      </w:r>
      <w:r>
        <w:rPr>
          <w:rFonts w:ascii="Cambria" w:eastAsia="Calibri" w:hAnsi="Cambria" w:cs="Calibri"/>
          <w:b/>
          <w:color w:val="002060"/>
          <w:kern w:val="0"/>
          <w:sz w:val="22"/>
          <w:szCs w:val="22"/>
          <w:lang w:eastAsia="en-US"/>
        </w:rPr>
        <w:t xml:space="preserve"> </w:t>
      </w:r>
      <w:r w:rsidR="00E72AF6">
        <w:rPr>
          <w:rFonts w:ascii="Cambria" w:eastAsia="Calibri" w:hAnsi="Cambria" w:cs="Calibri"/>
          <w:b/>
          <w:color w:val="002060"/>
          <w:kern w:val="0"/>
          <w:sz w:val="22"/>
          <w:szCs w:val="22"/>
          <w:lang w:eastAsia="en-US"/>
        </w:rPr>
        <w:t xml:space="preserve">Rad na računaru       </w:t>
      </w:r>
      <w:r w:rsidR="00432BD4" w:rsidRPr="003362B0">
        <w:rPr>
          <w:rFonts w:ascii="Cambria" w:eastAsia="Calibri" w:hAnsi="Cambria" w:cs="Calibri"/>
          <w:b/>
          <w:color w:val="002060"/>
          <w:kern w:val="0"/>
          <w:sz w:val="22"/>
          <w:szCs w:val="22"/>
          <w:lang w:eastAsia="en-US"/>
        </w:rPr>
        <w:tab/>
      </w:r>
      <w:r w:rsidR="007D7B8C">
        <w:rPr>
          <w:rFonts w:ascii="Cambria" w:eastAsia="Calibri" w:hAnsi="Cambria" w:cs="Calibri"/>
          <w:b/>
          <w:color w:val="002060"/>
          <w:kern w:val="0"/>
          <w:sz w:val="22"/>
          <w:szCs w:val="22"/>
          <w:lang w:eastAsia="en-US"/>
        </w:rPr>
        <w:t xml:space="preserve">  </w:t>
      </w:r>
      <w:r>
        <w:rPr>
          <w:rFonts w:ascii="Cambria" w:eastAsia="Calibri" w:hAnsi="Cambria" w:cs="Calibri"/>
          <w:b/>
          <w:color w:val="002060"/>
          <w:kern w:val="0"/>
          <w:sz w:val="22"/>
          <w:szCs w:val="22"/>
          <w:lang w:eastAsia="en-US"/>
        </w:rPr>
        <w:t xml:space="preserve"> </w:t>
      </w:r>
      <w:r w:rsidR="003362B0" w:rsidRPr="003362B0">
        <w:rPr>
          <w:rFonts w:ascii="Cambria" w:eastAsia="Calibri" w:hAnsi="Cambria" w:cs="Calibri"/>
          <w:kern w:val="0"/>
          <w:sz w:val="22"/>
          <w:szCs w:val="22"/>
          <w:lang w:eastAsia="en-US"/>
        </w:rPr>
        <w:t>Microsoft</w:t>
      </w:r>
      <w:r w:rsidR="00504129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</w:t>
      </w:r>
      <w:r w:rsidR="009C3D73" w:rsidRPr="009C3D73">
        <w:rPr>
          <w:rFonts w:ascii="Cambria" w:eastAsia="Calibri" w:hAnsi="Cambria" w:cs="Calibri"/>
          <w:kern w:val="0"/>
          <w:sz w:val="22"/>
          <w:szCs w:val="22"/>
          <w:lang w:eastAsia="en-US"/>
        </w:rPr>
        <w:t>Office</w:t>
      </w:r>
      <w:r w:rsidR="00504129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</w:t>
      </w:r>
      <w:r w:rsidR="003362B0" w:rsidRPr="003362B0">
        <w:rPr>
          <w:rFonts w:ascii="Cambria" w:eastAsia="Calibri" w:hAnsi="Cambria" w:cs="Calibri"/>
          <w:kern w:val="0"/>
          <w:sz w:val="22"/>
          <w:szCs w:val="22"/>
          <w:lang w:eastAsia="en-US"/>
        </w:rPr>
        <w:t>Word</w:t>
      </w:r>
      <w:r w:rsidR="003362B0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(</w:t>
      </w:r>
      <w:r w:rsidR="00E72AF6">
        <w:rPr>
          <w:rFonts w:ascii="Cambria" w:eastAsia="Calibri" w:hAnsi="Cambria" w:cs="Calibri"/>
          <w:kern w:val="0"/>
          <w:sz w:val="22"/>
          <w:szCs w:val="22"/>
          <w:lang w:eastAsia="en-US"/>
        </w:rPr>
        <w:t>napredni nivo</w:t>
      </w:r>
      <w:r w:rsidR="003362B0">
        <w:rPr>
          <w:rFonts w:ascii="Cambria" w:eastAsia="Calibri" w:hAnsi="Cambria" w:cs="Calibri"/>
          <w:kern w:val="0"/>
          <w:sz w:val="22"/>
          <w:szCs w:val="22"/>
          <w:lang w:eastAsia="en-US"/>
        </w:rPr>
        <w:t>)</w:t>
      </w:r>
    </w:p>
    <w:p w:rsidR="003362B0" w:rsidRDefault="007D7B8C" w:rsidP="00432BD4">
      <w:pPr>
        <w:spacing w:after="0" w:line="240" w:lineRule="auto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                                                                           </w:t>
      </w:r>
      <w:r w:rsidR="009C3D73">
        <w:rPr>
          <w:rFonts w:ascii="Cambria" w:eastAsia="Calibri" w:hAnsi="Cambria" w:cs="Calibri"/>
          <w:kern w:val="0"/>
          <w:sz w:val="22"/>
          <w:szCs w:val="22"/>
          <w:lang w:eastAsia="en-US"/>
        </w:rPr>
        <w:t>Microsoft Office PowerP</w:t>
      </w:r>
      <w:r w:rsidR="003362B0">
        <w:rPr>
          <w:rFonts w:ascii="Cambria" w:eastAsia="Calibri" w:hAnsi="Cambria" w:cs="Calibri"/>
          <w:kern w:val="0"/>
          <w:sz w:val="22"/>
          <w:szCs w:val="22"/>
          <w:lang w:eastAsia="en-US"/>
        </w:rPr>
        <w:t>oint</w:t>
      </w:r>
      <w:r w:rsidR="00A97FA9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</w:t>
      </w:r>
      <w:r w:rsidR="003362B0" w:rsidRPr="003362B0">
        <w:rPr>
          <w:rFonts w:ascii="Cambria" w:eastAsia="Calibri" w:hAnsi="Cambria" w:cs="Calibri"/>
          <w:kern w:val="0"/>
          <w:sz w:val="22"/>
          <w:szCs w:val="22"/>
          <w:lang w:eastAsia="en-US"/>
        </w:rPr>
        <w:t>(</w:t>
      </w:r>
      <w:r w:rsidR="00E72AF6">
        <w:rPr>
          <w:rFonts w:ascii="Cambria" w:eastAsia="Calibri" w:hAnsi="Cambria" w:cs="Calibri"/>
          <w:kern w:val="0"/>
          <w:sz w:val="22"/>
          <w:szCs w:val="22"/>
          <w:lang w:eastAsia="en-US"/>
        </w:rPr>
        <w:t>napredni nivo</w:t>
      </w:r>
      <w:r w:rsidR="003362B0" w:rsidRPr="003362B0">
        <w:rPr>
          <w:rFonts w:ascii="Cambria" w:eastAsia="Calibri" w:hAnsi="Cambria" w:cs="Calibri"/>
          <w:kern w:val="0"/>
          <w:sz w:val="22"/>
          <w:szCs w:val="22"/>
          <w:lang w:eastAsia="en-US"/>
        </w:rPr>
        <w:t>)</w:t>
      </w:r>
    </w:p>
    <w:p w:rsidR="00432BD4" w:rsidRPr="003362B0" w:rsidRDefault="007D7B8C" w:rsidP="00432BD4">
      <w:pPr>
        <w:spacing w:after="0" w:line="240" w:lineRule="auto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                                                                           </w:t>
      </w:r>
      <w:r w:rsidR="003362B0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Microsoft </w:t>
      </w:r>
      <w:r w:rsidR="009C3D73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Office </w:t>
      </w:r>
      <w:r w:rsidR="003362B0">
        <w:rPr>
          <w:rFonts w:ascii="Cambria" w:eastAsia="Calibri" w:hAnsi="Cambria" w:cs="Calibri"/>
          <w:kern w:val="0"/>
          <w:sz w:val="22"/>
          <w:szCs w:val="22"/>
          <w:lang w:eastAsia="en-US"/>
        </w:rPr>
        <w:t>Ex</w:t>
      </w:r>
      <w:r w:rsidR="009C3D73">
        <w:rPr>
          <w:rFonts w:ascii="Cambria" w:eastAsia="Calibri" w:hAnsi="Cambria" w:cs="Calibri"/>
          <w:kern w:val="0"/>
          <w:sz w:val="22"/>
          <w:szCs w:val="22"/>
          <w:lang w:eastAsia="en-US"/>
        </w:rPr>
        <w:t>c</w:t>
      </w:r>
      <w:r w:rsidR="00E72AF6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el (srednji nivo </w:t>
      </w:r>
      <w:r w:rsidR="003362B0">
        <w:rPr>
          <w:rFonts w:ascii="Cambria" w:eastAsia="Calibri" w:hAnsi="Cambria" w:cs="Calibri"/>
          <w:kern w:val="0"/>
          <w:sz w:val="22"/>
          <w:szCs w:val="22"/>
          <w:lang w:eastAsia="en-US"/>
        </w:rPr>
        <w:t>)</w:t>
      </w:r>
      <w:r w:rsidR="00432BD4" w:rsidRPr="003362B0">
        <w:rPr>
          <w:rFonts w:ascii="Cambria" w:eastAsia="Calibri" w:hAnsi="Cambria" w:cs="Calibri"/>
          <w:b/>
          <w:color w:val="002060"/>
          <w:kern w:val="0"/>
          <w:sz w:val="22"/>
          <w:szCs w:val="22"/>
          <w:lang w:eastAsia="en-US"/>
        </w:rPr>
        <w:tab/>
      </w:r>
      <w:r w:rsidR="00432BD4" w:rsidRPr="003362B0">
        <w:rPr>
          <w:rFonts w:ascii="Cambria" w:eastAsia="Calibri" w:hAnsi="Cambria" w:cs="Calibri"/>
          <w:b/>
          <w:color w:val="002060"/>
          <w:kern w:val="0"/>
          <w:sz w:val="22"/>
          <w:szCs w:val="22"/>
          <w:lang w:eastAsia="en-US"/>
        </w:rPr>
        <w:tab/>
      </w:r>
      <w:r w:rsidR="00432BD4" w:rsidRPr="003362B0">
        <w:rPr>
          <w:rFonts w:ascii="Cambria" w:eastAsia="Calibri" w:hAnsi="Cambria" w:cs="Calibri"/>
          <w:b/>
          <w:color w:val="002060"/>
          <w:kern w:val="0"/>
          <w:sz w:val="22"/>
          <w:szCs w:val="22"/>
          <w:lang w:eastAsia="en-US"/>
        </w:rPr>
        <w:tab/>
      </w:r>
      <w:r w:rsidR="00432BD4" w:rsidRPr="003362B0">
        <w:rPr>
          <w:rFonts w:ascii="Cambria" w:eastAsia="Calibri" w:hAnsi="Cambria" w:cs="Calibri"/>
          <w:b/>
          <w:color w:val="002060"/>
          <w:kern w:val="0"/>
          <w:sz w:val="22"/>
          <w:szCs w:val="22"/>
          <w:lang w:eastAsia="en-US"/>
        </w:rPr>
        <w:tab/>
      </w:r>
    </w:p>
    <w:p w:rsidR="00C575FA" w:rsidRDefault="008E0E0D" w:rsidP="00C575FA">
      <w:pPr>
        <w:spacing w:after="0" w:line="240" w:lineRule="auto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 w:rsidR="007D7B8C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 </w:t>
      </w:r>
      <w:r w:rsidR="00E72AF6"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Upotreba interneta (napredni nivo </w:t>
      </w:r>
      <w:r w:rsidR="009C3D73">
        <w:rPr>
          <w:rFonts w:ascii="Cambria" w:eastAsia="Calibri" w:hAnsi="Cambria" w:cs="Calibri"/>
          <w:kern w:val="0"/>
          <w:sz w:val="22"/>
          <w:szCs w:val="22"/>
          <w:lang w:eastAsia="en-US"/>
        </w:rPr>
        <w:t>)</w:t>
      </w:r>
      <w:r w:rsidR="00C575FA" w:rsidRPr="00C575FA"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</w:p>
    <w:p w:rsidR="002B067B" w:rsidRDefault="002B067B" w:rsidP="00C575FA">
      <w:pPr>
        <w:spacing w:after="0" w:line="240" w:lineRule="auto"/>
        <w:rPr>
          <w:rFonts w:ascii="Cambria" w:eastAsia="Calibri" w:hAnsi="Cambria" w:cs="Calibri"/>
          <w:color w:val="000000" w:themeColor="text1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                                         </w:t>
      </w:r>
      <w:r>
        <w:rPr>
          <w:rFonts w:ascii="Cambria" w:eastAsia="Calibri" w:hAnsi="Cambria" w:cs="Calibri"/>
          <w:b/>
          <w:color w:val="002060"/>
          <w:kern w:val="0"/>
          <w:sz w:val="22"/>
          <w:szCs w:val="22"/>
          <w:lang w:eastAsia="en-US"/>
        </w:rPr>
        <w:t xml:space="preserve">                                   </w:t>
      </w:r>
      <w:r w:rsidRPr="008873FD">
        <w:rPr>
          <w:rFonts w:ascii="Cambria" w:eastAsia="Calibri" w:hAnsi="Cambria" w:cs="Calibri"/>
          <w:color w:val="000000" w:themeColor="text1"/>
          <w:kern w:val="0"/>
          <w:sz w:val="22"/>
          <w:szCs w:val="22"/>
          <w:lang w:eastAsia="en-US"/>
        </w:rPr>
        <w:t>Photoshop</w:t>
      </w:r>
      <w:r>
        <w:rPr>
          <w:rFonts w:ascii="Cambria" w:eastAsia="Calibri" w:hAnsi="Cambria" w:cs="Calibri"/>
          <w:color w:val="000000" w:themeColor="text1"/>
          <w:kern w:val="0"/>
          <w:sz w:val="22"/>
          <w:szCs w:val="22"/>
          <w:lang w:eastAsia="en-US"/>
        </w:rPr>
        <w:t xml:space="preserve"> (srednji nivo)</w:t>
      </w:r>
    </w:p>
    <w:p w:rsidR="0092436D" w:rsidRDefault="0092436D" w:rsidP="00C575FA">
      <w:pPr>
        <w:spacing w:after="0" w:line="240" w:lineRule="auto"/>
        <w:rPr>
          <w:rFonts w:ascii="Cambria" w:eastAsia="Calibri" w:hAnsi="Cambria" w:cs="Calibri"/>
          <w:color w:val="000000" w:themeColor="text1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color w:val="000000" w:themeColor="text1"/>
          <w:kern w:val="0"/>
          <w:sz w:val="22"/>
          <w:szCs w:val="22"/>
          <w:lang w:eastAsia="en-US"/>
        </w:rPr>
        <w:t xml:space="preserve">                                                                              Skype</w:t>
      </w:r>
    </w:p>
    <w:p w:rsidR="002B067B" w:rsidRDefault="002B067B" w:rsidP="00C575FA">
      <w:pPr>
        <w:spacing w:after="0" w:line="240" w:lineRule="auto"/>
        <w:rPr>
          <w:rFonts w:ascii="Cambria" w:hAnsi="Cambria"/>
          <w:b/>
          <w:bCs/>
          <w:color w:val="002060"/>
          <w:sz w:val="22"/>
          <w:szCs w:val="22"/>
        </w:rPr>
      </w:pPr>
      <w:r>
        <w:rPr>
          <w:rFonts w:ascii="Cambria" w:hAnsi="Cambria"/>
          <w:b/>
          <w:bCs/>
          <w:color w:val="002060"/>
          <w:sz w:val="22"/>
          <w:szCs w:val="22"/>
        </w:rPr>
        <w:t xml:space="preserve">                               </w:t>
      </w:r>
    </w:p>
    <w:p w:rsidR="002B067B" w:rsidRDefault="002B067B" w:rsidP="00C575FA">
      <w:pPr>
        <w:spacing w:after="0" w:line="240" w:lineRule="auto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color w:val="002060"/>
          <w:sz w:val="22"/>
          <w:szCs w:val="22"/>
        </w:rPr>
        <w:t xml:space="preserve">                                 Vozačka dozvola            </w:t>
      </w:r>
      <w:r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B </w:t>
      </w:r>
      <w:r>
        <w:rPr>
          <w:rFonts w:ascii="Cambria" w:hAnsi="Cambria"/>
          <w:bCs/>
          <w:color w:val="000000" w:themeColor="text1"/>
          <w:sz w:val="22"/>
          <w:szCs w:val="22"/>
        </w:rPr>
        <w:t>kategorija</w:t>
      </w:r>
    </w:p>
    <w:p w:rsidR="00413F13" w:rsidRDefault="00413F13" w:rsidP="00413F13">
      <w:pPr>
        <w:spacing w:after="0" w:line="240" w:lineRule="auto"/>
        <w:rPr>
          <w:rFonts w:ascii="Cambria" w:hAnsi="Cambria"/>
          <w:bCs/>
          <w:color w:val="000000" w:themeColor="text1"/>
          <w:sz w:val="22"/>
          <w:szCs w:val="22"/>
        </w:rPr>
      </w:pPr>
    </w:p>
    <w:p w:rsidR="00413F13" w:rsidRDefault="00413F13" w:rsidP="00413F13">
      <w:pPr>
        <w:spacing w:after="0" w:line="240" w:lineRule="auto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                              </w:t>
      </w:r>
      <w:r w:rsidRPr="00413F13">
        <w:rPr>
          <w:rFonts w:ascii="Cambria" w:hAnsi="Cambria"/>
          <w:b/>
          <w:bCs/>
          <w:color w:val="002060"/>
          <w:sz w:val="22"/>
          <w:szCs w:val="22"/>
        </w:rPr>
        <w:t>Dodatne aktivnosti</w:t>
      </w:r>
      <w:r>
        <w:rPr>
          <w:rFonts w:ascii="Cambria" w:hAnsi="Cambria"/>
          <w:bCs/>
          <w:color w:val="002060"/>
          <w:sz w:val="22"/>
          <w:szCs w:val="22"/>
        </w:rPr>
        <w:t xml:space="preserve">       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Završen program obuke </w:t>
      </w:r>
      <w:r w:rsidR="00390D51">
        <w:rPr>
          <w:rFonts w:ascii="Cambria" w:hAnsi="Cambria"/>
          <w:bCs/>
          <w:color w:val="000000" w:themeColor="text1"/>
          <w:sz w:val="22"/>
          <w:szCs w:val="22"/>
        </w:rPr>
        <w:t>:</w:t>
      </w:r>
    </w:p>
    <w:p w:rsidR="00413F13" w:rsidRDefault="00FE6E1A" w:rsidP="00FE6E1A">
      <w:pPr>
        <w:spacing w:after="0" w:line="240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                                                                       </w:t>
      </w:r>
      <w:r w:rsidR="00413F13">
        <w:rPr>
          <w:rFonts w:ascii="Cambria" w:hAnsi="Cambria"/>
          <w:bCs/>
          <w:color w:val="000000" w:themeColor="text1"/>
          <w:sz w:val="22"/>
          <w:szCs w:val="22"/>
        </w:rPr>
        <w:t>’’Rešavanje sporova pred međunarodnim    trgovinskim arbitražama’’</w:t>
      </w:r>
      <w:r w:rsidR="00390D51">
        <w:rPr>
          <w:rFonts w:ascii="Cambria" w:hAnsi="Cambria"/>
          <w:bCs/>
          <w:color w:val="000000" w:themeColor="text1"/>
          <w:sz w:val="22"/>
          <w:szCs w:val="22"/>
        </w:rPr>
        <w:t>,</w:t>
      </w:r>
    </w:p>
    <w:p w:rsidR="00390D51" w:rsidRDefault="00390D51" w:rsidP="00390D51">
      <w:pPr>
        <w:spacing w:after="0" w:line="240" w:lineRule="auto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                                                                              na Pravnoj klinici Pravnog fakulteta u Nišu, 2012. godine.</w:t>
      </w:r>
    </w:p>
    <w:p w:rsidR="00413F13" w:rsidRPr="002B067B" w:rsidRDefault="00413F13" w:rsidP="00C575FA">
      <w:pPr>
        <w:spacing w:after="0" w:line="240" w:lineRule="auto"/>
        <w:rPr>
          <w:rFonts w:ascii="Cambria" w:eastAsia="Calibri" w:hAnsi="Cambria" w:cs="Calibri"/>
          <w:color w:val="000000" w:themeColor="text1"/>
          <w:kern w:val="0"/>
          <w:sz w:val="22"/>
          <w:szCs w:val="22"/>
          <w:lang w:eastAsia="en-US"/>
        </w:rPr>
      </w:pPr>
    </w:p>
    <w:p w:rsidR="002F0950" w:rsidRPr="0092436D" w:rsidRDefault="002F0950" w:rsidP="002F0950">
      <w:pPr>
        <w:spacing w:after="0" w:line="240" w:lineRule="auto"/>
        <w:rPr>
          <w:rFonts w:ascii="Cambria" w:eastAsia="Calibri" w:hAnsi="Cambria" w:cs="Calibri"/>
          <w:color w:val="002060"/>
          <w:kern w:val="0"/>
          <w:sz w:val="22"/>
          <w:szCs w:val="22"/>
          <w:lang w:eastAsia="en-US"/>
        </w:rPr>
      </w:pPr>
      <w:r w:rsidRPr="0092436D">
        <w:rPr>
          <w:rFonts w:ascii="Cambria" w:eastAsia="Calibri" w:hAnsi="Cambria" w:cs="Calibri"/>
          <w:color w:val="002060"/>
          <w:kern w:val="0"/>
          <w:sz w:val="32"/>
          <w:szCs w:val="22"/>
          <w:lang w:eastAsia="en-US"/>
        </w:rPr>
        <w:t>Osobine</w:t>
      </w:r>
      <w:r w:rsidRPr="0092436D">
        <w:rPr>
          <w:rFonts w:ascii="Cambria" w:eastAsia="Calibri" w:hAnsi="Cambria" w:cs="Calibri"/>
          <w:color w:val="002060"/>
          <w:kern w:val="0"/>
          <w:sz w:val="22"/>
          <w:szCs w:val="22"/>
          <w:lang w:eastAsia="en-US"/>
        </w:rPr>
        <w:tab/>
      </w:r>
      <w:r w:rsidRPr="0092436D">
        <w:rPr>
          <w:rFonts w:ascii="Cambria" w:eastAsia="Calibri" w:hAnsi="Cambria" w:cs="Calibri"/>
          <w:color w:val="002060"/>
          <w:kern w:val="0"/>
          <w:sz w:val="22"/>
          <w:szCs w:val="22"/>
          <w:lang w:eastAsia="en-US"/>
        </w:rPr>
        <w:tab/>
      </w:r>
      <w:r w:rsidRPr="0092436D">
        <w:rPr>
          <w:rFonts w:ascii="Cambria" w:eastAsia="Calibri" w:hAnsi="Cambria" w:cs="Calibri"/>
          <w:color w:val="002060"/>
          <w:kern w:val="0"/>
          <w:sz w:val="22"/>
          <w:szCs w:val="22"/>
          <w:lang w:eastAsia="en-US"/>
        </w:rPr>
        <w:tab/>
      </w:r>
      <w:r w:rsidRPr="0092436D">
        <w:rPr>
          <w:rFonts w:ascii="Cambria" w:eastAsia="Calibri" w:hAnsi="Cambria" w:cs="Calibri"/>
          <w:color w:val="002060"/>
          <w:kern w:val="0"/>
          <w:sz w:val="22"/>
          <w:szCs w:val="22"/>
          <w:lang w:eastAsia="en-US"/>
        </w:rPr>
        <w:tab/>
      </w:r>
      <w:r w:rsidRPr="0092436D">
        <w:rPr>
          <w:rFonts w:ascii="Cambria" w:eastAsia="Calibri" w:hAnsi="Cambria" w:cs="Calibri"/>
          <w:color w:val="002060"/>
          <w:kern w:val="0"/>
          <w:sz w:val="22"/>
          <w:szCs w:val="22"/>
          <w:lang w:eastAsia="en-US"/>
        </w:rPr>
        <w:tab/>
      </w:r>
    </w:p>
    <w:p w:rsidR="002F0950" w:rsidRPr="00C575FA" w:rsidRDefault="000F7B36" w:rsidP="002F0950">
      <w:pPr>
        <w:spacing w:after="0" w:line="240" w:lineRule="auto"/>
        <w:ind w:left="720" w:firstLine="720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noProof/>
          <w:color w:val="000000" w:themeColor="text1"/>
          <w:kern w:val="0"/>
          <w:sz w:val="3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49530</wp:posOffset>
                </wp:positionV>
                <wp:extent cx="6534150" cy="19050"/>
                <wp:effectExtent l="9525" t="16510" r="9525" b="1206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5341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3.9pt" to="513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" strokecolor="#00b0f0" strokeweight="1.5pt">
                <o:lock v:ext="edit" shapetype="f"/>
              </v:line>
            </w:pict>
          </mc:Fallback>
        </mc:AlternateContent>
      </w:r>
      <w:r w:rsidR="002F0950" w:rsidRPr="00C575FA"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 w:rsidR="002F0950" w:rsidRPr="00C575FA"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 w:rsidR="002F0950" w:rsidRPr="00C575FA"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 w:rsidR="002F0950" w:rsidRPr="00C575FA"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 w:rsidR="002F0950" w:rsidRPr="00C575FA"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 w:rsidR="002F0950" w:rsidRPr="00C575FA"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 w:rsidR="002F0950" w:rsidRPr="00C575FA"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</w:p>
    <w:p w:rsidR="002F0950" w:rsidRPr="008524E6" w:rsidRDefault="002F0950" w:rsidP="002F0950">
      <w:pPr>
        <w:rPr>
          <w:rFonts w:ascii="Cambria" w:eastAsia="Tw Cen MT" w:hAnsi="Cambria"/>
          <w:sz w:val="22"/>
          <w:szCs w:val="22"/>
        </w:rPr>
      </w:pPr>
      <w:r w:rsidRPr="002B1FB3">
        <w:rPr>
          <w:rFonts w:ascii="Cambria" w:eastAsia="Tw Cen MT" w:hAnsi="Cambria"/>
          <w:sz w:val="22"/>
          <w:szCs w:val="22"/>
        </w:rPr>
        <w:t>Mlada</w:t>
      </w:r>
      <w:r w:rsidRPr="002B1FB3">
        <w:rPr>
          <w:rFonts w:ascii="Cambria" w:hAnsi="Cambria"/>
          <w:sz w:val="22"/>
          <w:szCs w:val="22"/>
        </w:rPr>
        <w:t>, sposob</w:t>
      </w:r>
      <w:r w:rsidRPr="002B1FB3">
        <w:rPr>
          <w:rFonts w:ascii="Cambria" w:eastAsia="Tw Cen MT" w:hAnsi="Cambria"/>
          <w:sz w:val="22"/>
          <w:szCs w:val="22"/>
        </w:rPr>
        <w:t>na, elokventna, kreativna, samostalna ali i vrlo korisna i aktivna u timskom radu, poseduje osobine rada sa ljudima, aktivno slušanje i razumevanje, poštuje rokove, sposobna i za improvizaciju ukoliko je to potrebno</w:t>
      </w:r>
      <w:r w:rsidR="00413F13">
        <w:rPr>
          <w:rFonts w:ascii="Cambria" w:hAnsi="Cambria"/>
          <w:sz w:val="22"/>
          <w:szCs w:val="22"/>
        </w:rPr>
        <w:t xml:space="preserve">. </w:t>
      </w:r>
      <w:r w:rsidR="00413F13">
        <w:rPr>
          <w:rFonts w:ascii="Cambria" w:eastAsia="Times New Roman" w:hAnsi="Cambria"/>
          <w:sz w:val="22"/>
          <w:szCs w:val="22"/>
        </w:rPr>
        <w:t>Poseduje želju za učenjem i daljim usavršavanjem</w:t>
      </w:r>
      <w:r>
        <w:rPr>
          <w:rFonts w:ascii="Cambria" w:eastAsia="Times New Roman" w:hAnsi="Cambria"/>
          <w:sz w:val="22"/>
          <w:szCs w:val="22"/>
        </w:rPr>
        <w:t xml:space="preserve">. </w:t>
      </w:r>
      <w:r w:rsidR="00D412A4">
        <w:rPr>
          <w:rFonts w:ascii="Cambria" w:eastAsia="Times New Roman" w:hAnsi="Cambria"/>
          <w:sz w:val="22"/>
          <w:szCs w:val="22"/>
        </w:rPr>
        <w:t>Zainteresovana za oblast građanskog i privrednog prava, bankarskog poslovanja i potrošačkog prava, na čemu se trenutno usavršava.  Spremna</w:t>
      </w:r>
      <w:r w:rsidR="00D412A4" w:rsidRPr="008524E6">
        <w:rPr>
          <w:rFonts w:ascii="Cambria" w:eastAsia="Times New Roman" w:hAnsi="Cambria"/>
          <w:sz w:val="22"/>
          <w:szCs w:val="22"/>
        </w:rPr>
        <w:t xml:space="preserve"> za odlazak u inostranstvo po potrebi</w:t>
      </w:r>
      <w:r w:rsidR="00D412A4">
        <w:rPr>
          <w:rFonts w:ascii="Cambria" w:eastAsia="Times New Roman" w:hAnsi="Cambria"/>
          <w:sz w:val="22"/>
          <w:szCs w:val="22"/>
        </w:rPr>
        <w:t>.</w:t>
      </w:r>
    </w:p>
    <w:p w:rsidR="008E0E0D" w:rsidRDefault="008E0E0D" w:rsidP="00C575FA">
      <w:pPr>
        <w:spacing w:after="0" w:line="240" w:lineRule="auto"/>
        <w:rPr>
          <w:rFonts w:ascii="Cambria" w:eastAsia="Calibri" w:hAnsi="Cambria" w:cs="Calibri"/>
          <w:kern w:val="0"/>
          <w:sz w:val="22"/>
          <w:szCs w:val="22"/>
          <w:lang w:eastAsia="en-US"/>
        </w:rPr>
      </w:pPr>
    </w:p>
    <w:p w:rsidR="00D412A4" w:rsidRDefault="00D412A4" w:rsidP="00C575FA">
      <w:pPr>
        <w:spacing w:after="0" w:line="240" w:lineRule="auto"/>
        <w:rPr>
          <w:rFonts w:ascii="Cambria" w:eastAsia="Calibri" w:hAnsi="Cambria" w:cs="Calibri"/>
          <w:kern w:val="0"/>
          <w:sz w:val="22"/>
          <w:szCs w:val="22"/>
          <w:lang w:eastAsia="en-US"/>
        </w:rPr>
      </w:pPr>
    </w:p>
    <w:p w:rsidR="00D412A4" w:rsidRDefault="00D412A4" w:rsidP="00C575FA">
      <w:pPr>
        <w:spacing w:after="0" w:line="240" w:lineRule="auto"/>
        <w:rPr>
          <w:rFonts w:ascii="Cambria" w:eastAsia="Calibri" w:hAnsi="Cambria" w:cs="Calibri"/>
          <w:kern w:val="0"/>
          <w:sz w:val="22"/>
          <w:szCs w:val="22"/>
          <w:lang w:eastAsia="en-US"/>
        </w:rPr>
      </w:pPr>
    </w:p>
    <w:p w:rsidR="00D412A4" w:rsidRDefault="00D412A4" w:rsidP="00C575FA">
      <w:pPr>
        <w:spacing w:after="0" w:line="240" w:lineRule="auto"/>
        <w:rPr>
          <w:rFonts w:ascii="Cambria" w:eastAsia="Calibri" w:hAnsi="Cambria" w:cs="Calibri"/>
          <w:kern w:val="0"/>
          <w:sz w:val="22"/>
          <w:szCs w:val="22"/>
          <w:lang w:eastAsia="en-US"/>
        </w:rPr>
      </w:pPr>
    </w:p>
    <w:p w:rsidR="007508B7" w:rsidRPr="00C575FA" w:rsidRDefault="007508B7" w:rsidP="00C575FA">
      <w:pPr>
        <w:spacing w:after="0" w:line="240" w:lineRule="auto"/>
        <w:rPr>
          <w:rFonts w:ascii="Cambria" w:eastAsia="Calibri" w:hAnsi="Cambria" w:cs="Calibri"/>
          <w:kern w:val="0"/>
          <w:sz w:val="22"/>
          <w:szCs w:val="22"/>
          <w:lang w:eastAsia="en-US"/>
        </w:rPr>
      </w:pPr>
    </w:p>
    <w:p w:rsidR="007508B7" w:rsidRPr="00B2110A" w:rsidRDefault="007508B7" w:rsidP="007508B7">
      <w:pPr>
        <w:spacing w:after="0" w:line="240" w:lineRule="auto"/>
        <w:rPr>
          <w:rFonts w:ascii="Cambria" w:eastAsia="Calibri" w:hAnsi="Cambria" w:cs="Calibri"/>
          <w:b/>
          <w:kern w:val="0"/>
          <w:sz w:val="22"/>
          <w:szCs w:val="22"/>
          <w:lang w:eastAsia="en-US"/>
        </w:rPr>
      </w:pPr>
      <w:r>
        <w:rPr>
          <w:rFonts w:ascii="Cambria" w:hAnsi="Cambria" w:cs="Calibri"/>
          <w:color w:val="002060"/>
          <w:sz w:val="36"/>
        </w:rPr>
        <w:t>O</w:t>
      </w:r>
      <w:r w:rsidR="00E72AF6">
        <w:rPr>
          <w:rFonts w:ascii="Cambria" w:hAnsi="Cambria" w:cs="Calibri"/>
          <w:color w:val="002060"/>
          <w:sz w:val="36"/>
        </w:rPr>
        <w:t>stale aktivnosti</w:t>
      </w:r>
      <w:r w:rsidRPr="00B2110A">
        <w:rPr>
          <w:rFonts w:ascii="Cambria" w:eastAsia="Calibri" w:hAnsi="Cambria" w:cs="Calibri"/>
          <w:b/>
          <w:kern w:val="0"/>
          <w:sz w:val="32"/>
          <w:szCs w:val="22"/>
          <w:lang w:eastAsia="en-US"/>
        </w:rPr>
        <w:tab/>
      </w:r>
      <w:r w:rsidRPr="00B2110A">
        <w:rPr>
          <w:rFonts w:ascii="Cambria" w:eastAsia="Calibri" w:hAnsi="Cambria" w:cs="Calibri"/>
          <w:b/>
          <w:kern w:val="0"/>
          <w:sz w:val="22"/>
          <w:szCs w:val="22"/>
          <w:lang w:eastAsia="en-US"/>
        </w:rPr>
        <w:tab/>
      </w:r>
      <w:r w:rsidRPr="00B2110A">
        <w:rPr>
          <w:rFonts w:ascii="Cambria" w:eastAsia="Calibri" w:hAnsi="Cambria" w:cs="Calibri"/>
          <w:b/>
          <w:kern w:val="0"/>
          <w:sz w:val="22"/>
          <w:szCs w:val="22"/>
          <w:lang w:eastAsia="en-US"/>
        </w:rPr>
        <w:tab/>
      </w:r>
      <w:r w:rsidRPr="00B2110A">
        <w:rPr>
          <w:rFonts w:ascii="Cambria" w:eastAsia="Calibri" w:hAnsi="Cambria" w:cs="Calibri"/>
          <w:b/>
          <w:kern w:val="0"/>
          <w:sz w:val="22"/>
          <w:szCs w:val="22"/>
          <w:lang w:eastAsia="en-US"/>
        </w:rPr>
        <w:tab/>
      </w:r>
      <w:r w:rsidRPr="00B2110A">
        <w:rPr>
          <w:rFonts w:ascii="Cambria" w:eastAsia="Calibri" w:hAnsi="Cambria" w:cs="Calibri"/>
          <w:b/>
          <w:kern w:val="0"/>
          <w:sz w:val="22"/>
          <w:szCs w:val="22"/>
          <w:lang w:eastAsia="en-US"/>
        </w:rPr>
        <w:tab/>
      </w:r>
      <w:r w:rsidRPr="00B2110A">
        <w:rPr>
          <w:rFonts w:ascii="Cambria" w:eastAsia="Calibri" w:hAnsi="Cambria" w:cs="Calibri"/>
          <w:b/>
          <w:kern w:val="0"/>
          <w:sz w:val="22"/>
          <w:szCs w:val="22"/>
          <w:lang w:eastAsia="en-US"/>
        </w:rPr>
        <w:tab/>
      </w:r>
      <w:r w:rsidRPr="00B2110A">
        <w:rPr>
          <w:rFonts w:ascii="Cambria" w:eastAsia="Calibri" w:hAnsi="Cambria" w:cs="Calibri"/>
          <w:b/>
          <w:kern w:val="0"/>
          <w:sz w:val="22"/>
          <w:szCs w:val="22"/>
          <w:lang w:eastAsia="en-US"/>
        </w:rPr>
        <w:tab/>
      </w:r>
    </w:p>
    <w:p w:rsidR="002B4FB0" w:rsidRDefault="000F7B36" w:rsidP="002B4FB0">
      <w:pPr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noProof/>
          <w:color w:val="000000" w:themeColor="text1"/>
          <w:kern w:val="0"/>
          <w:sz w:val="3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36195</wp:posOffset>
                </wp:positionV>
                <wp:extent cx="6534150" cy="19050"/>
                <wp:effectExtent l="17145" t="10160" r="11430" b="184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.85pt" to="509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" strokecolor="#00b0f0" strokeweight="1.5pt"/>
            </w:pict>
          </mc:Fallback>
        </mc:AlternateContent>
      </w:r>
      <w:r w:rsidR="007508B7" w:rsidRPr="00C575FA"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</w:p>
    <w:p w:rsidR="00413F13" w:rsidRDefault="00413F13" w:rsidP="002B4FB0">
      <w:pPr>
        <w:spacing w:after="0"/>
        <w:jc w:val="center"/>
        <w:rPr>
          <w:rFonts w:ascii="Cambria" w:eastAsia="Calibri" w:hAnsi="Cambria" w:cs="Calibri"/>
          <w:kern w:val="0"/>
          <w:sz w:val="22"/>
          <w:szCs w:val="22"/>
          <w:lang w:eastAsia="en-US"/>
        </w:rPr>
      </w:pPr>
    </w:p>
    <w:p w:rsidR="002B4FB0" w:rsidRDefault="002B4FB0" w:rsidP="002B4FB0">
      <w:pPr>
        <w:spacing w:after="0"/>
        <w:jc w:val="center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>Poznavanje književnosti,</w:t>
      </w:r>
    </w:p>
    <w:p w:rsidR="002B4FB0" w:rsidRDefault="002B4FB0" w:rsidP="002B4FB0">
      <w:pPr>
        <w:spacing w:after="0"/>
        <w:jc w:val="center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                    Poznavanje  istorije srpskog naroda, </w:t>
      </w:r>
    </w:p>
    <w:p w:rsidR="007508B7" w:rsidRDefault="002B4FB0" w:rsidP="002B4FB0">
      <w:pPr>
        <w:spacing w:after="0"/>
        <w:jc w:val="center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                                            Kolekcionar biografija slavnih istorijskih ličnosti, </w:t>
      </w:r>
    </w:p>
    <w:p w:rsidR="002B4FB0" w:rsidRDefault="002B4FB0" w:rsidP="002B4FB0">
      <w:pPr>
        <w:spacing w:after="0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 xml:space="preserve">                                                                                     </w:t>
      </w:r>
      <w:r w:rsidR="00FE6E1A">
        <w:rPr>
          <w:rFonts w:ascii="Cambria" w:eastAsia="Calibri" w:hAnsi="Cambria" w:cs="Calibri"/>
          <w:kern w:val="0"/>
          <w:sz w:val="22"/>
          <w:szCs w:val="22"/>
          <w:lang w:eastAsia="en-US"/>
        </w:rPr>
        <w:t>Ljubitelj epske fantastike</w:t>
      </w:r>
    </w:p>
    <w:p w:rsidR="00FE6E1A" w:rsidRDefault="00FE6E1A" w:rsidP="002B4FB0">
      <w:pPr>
        <w:spacing w:after="0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  <w:t xml:space="preserve">           Joga</w:t>
      </w:r>
    </w:p>
    <w:p w:rsidR="00D412A4" w:rsidRPr="002B4FB0" w:rsidRDefault="00D412A4" w:rsidP="002B4FB0">
      <w:pPr>
        <w:spacing w:after="0"/>
        <w:rPr>
          <w:rFonts w:ascii="Cambria" w:eastAsia="Calibri" w:hAnsi="Cambria" w:cs="Calibri"/>
          <w:kern w:val="0"/>
          <w:sz w:val="22"/>
          <w:szCs w:val="22"/>
          <w:lang w:eastAsia="en-US"/>
        </w:rPr>
      </w:pP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</w:r>
      <w:r>
        <w:rPr>
          <w:rFonts w:ascii="Cambria" w:eastAsia="Calibri" w:hAnsi="Cambria" w:cs="Calibri"/>
          <w:kern w:val="0"/>
          <w:sz w:val="22"/>
          <w:szCs w:val="22"/>
          <w:lang w:eastAsia="en-US"/>
        </w:rPr>
        <w:tab/>
        <w:t xml:space="preserve">           Zainteresovana za kosmologiju i astrofiziku</w:t>
      </w:r>
    </w:p>
    <w:sectPr w:rsidR="00D412A4" w:rsidRPr="002B4FB0" w:rsidSect="007E220F">
      <w:headerReference w:type="default" r:id="rId11"/>
      <w:pgSz w:w="12240" w:h="15840"/>
      <w:pgMar w:top="458" w:right="810" w:bottom="450" w:left="90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65" w:rsidRDefault="00E36365">
      <w:pPr>
        <w:spacing w:after="0" w:line="240" w:lineRule="auto"/>
      </w:pPr>
      <w:r>
        <w:separator/>
      </w:r>
    </w:p>
  </w:endnote>
  <w:endnote w:type="continuationSeparator" w:id="0">
    <w:p w:rsidR="00E36365" w:rsidRDefault="00E3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65" w:rsidRDefault="00E36365">
      <w:pPr>
        <w:spacing w:after="0" w:line="240" w:lineRule="auto"/>
      </w:pPr>
      <w:r>
        <w:separator/>
      </w:r>
    </w:p>
  </w:footnote>
  <w:footnote w:type="continuationSeparator" w:id="0">
    <w:p w:rsidR="00E36365" w:rsidRDefault="00E3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03" w:rsidRDefault="00135303"/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594"/>
      <w:gridCol w:w="1152"/>
    </w:tblGrid>
    <w:tr w:rsidR="00135303" w:rsidTr="00E10486">
      <w:trPr>
        <w:trHeight w:val="720"/>
      </w:trPr>
      <w:tc>
        <w:tcPr>
          <w:tcW w:w="0" w:type="auto"/>
          <w:tcBorders>
            <w:right w:val="single" w:sz="6" w:space="0" w:color="000000" w:themeColor="text1"/>
          </w:tcBorders>
        </w:tcPr>
        <w:p w:rsidR="00135303" w:rsidRDefault="00E36365" w:rsidP="00E10486">
          <w:pPr>
            <w:pStyle w:val="NoSpacing"/>
            <w:jc w:val="right"/>
          </w:pPr>
          <w:sdt>
            <w:sdtPr>
              <w:rPr>
                <w:rFonts w:ascii="Cambria" w:eastAsia="Calibri" w:hAnsi="Cambria"/>
                <w:b/>
                <w:bCs/>
                <w:color w:val="262626" w:themeColor="text1" w:themeTint="D9"/>
                <w:kern w:val="0"/>
                <w:sz w:val="26"/>
                <w:szCs w:val="26"/>
                <w:lang w:eastAsia="en-US"/>
              </w:rPr>
              <w:alias w:val="Company"/>
              <w:id w:val="2142223133"/>
              <w:placeholder>
                <w:docPart w:val="038FC80888C1481D9C23003AB1905DC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35303">
                <w:rPr>
                  <w:rFonts w:ascii="Cambria" w:eastAsia="Calibri" w:hAnsi="Cambria"/>
                  <w:b/>
                  <w:bCs/>
                  <w:color w:val="262626" w:themeColor="text1" w:themeTint="D9"/>
                  <w:kern w:val="0"/>
                  <w:sz w:val="26"/>
                  <w:szCs w:val="26"/>
                  <w:lang w:eastAsia="en-US"/>
                </w:rPr>
                <w:t>IVANA STA</w:t>
              </w:r>
              <w:r w:rsidR="00135303" w:rsidRPr="00D02739">
                <w:rPr>
                  <w:rFonts w:ascii="Cambria" w:eastAsia="Calibri" w:hAnsi="Cambria"/>
                  <w:b/>
                  <w:bCs/>
                  <w:color w:val="262626" w:themeColor="text1" w:themeTint="D9"/>
                  <w:kern w:val="0"/>
                  <w:sz w:val="26"/>
                  <w:szCs w:val="26"/>
                  <w:lang w:eastAsia="en-US"/>
                </w:rPr>
                <w:t>JKOVIĆ</w:t>
              </w:r>
            </w:sdtContent>
          </w:sdt>
        </w:p>
        <w:sdt>
          <w:sdtPr>
            <w:rPr>
              <w:rFonts w:ascii="Cambria" w:eastAsia="Calibri" w:hAnsi="Cambria"/>
              <w:i/>
              <w:iCs/>
              <w:color w:val="262626" w:themeColor="text1" w:themeTint="D9"/>
              <w:spacing w:val="15"/>
              <w:kern w:val="0"/>
              <w:sz w:val="24"/>
              <w:szCs w:val="24"/>
              <w:lang w:eastAsia="en-US"/>
            </w:rPr>
            <w:alias w:val="Title"/>
            <w:id w:val="-1381550870"/>
            <w:placeholder>
              <w:docPart w:val="9779DBE2658D4A888D2886E7498E897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135303" w:rsidRDefault="00135303" w:rsidP="00536D10">
              <w:pPr>
                <w:pStyle w:val="NoSpacing"/>
                <w:tabs>
                  <w:tab w:val="left" w:pos="480"/>
                  <w:tab w:val="right" w:pos="9378"/>
                </w:tabs>
              </w:pPr>
              <w:r>
                <w:rPr>
                  <w:rFonts w:ascii="Cambria" w:eastAsia="Calibri" w:hAnsi="Cambria"/>
                  <w:i/>
                  <w:iCs/>
                  <w:color w:val="262626" w:themeColor="text1" w:themeTint="D9"/>
                  <w:spacing w:val="15"/>
                  <w:kern w:val="0"/>
                  <w:sz w:val="24"/>
                  <w:szCs w:val="24"/>
                  <w:lang w:eastAsia="en-US"/>
                </w:rPr>
                <w:t>Curriculum Vitae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135303" w:rsidRPr="00D02739" w:rsidRDefault="00135303">
          <w:pPr>
            <w:pStyle w:val="Header"/>
            <w:rPr>
              <w:rFonts w:asciiTheme="majorHAnsi" w:hAnsiTheme="majorHAnsi" w:cstheme="majorHAnsi"/>
              <w:b/>
              <w:bCs/>
            </w:rPr>
          </w:pPr>
          <w:r w:rsidRPr="00D02739">
            <w:rPr>
              <w:rFonts w:asciiTheme="majorHAnsi" w:hAnsiTheme="majorHAnsi" w:cstheme="majorHAnsi"/>
              <w:b/>
              <w:color w:val="404040" w:themeColor="text1" w:themeTint="BF"/>
              <w:sz w:val="48"/>
            </w:rPr>
            <w:fldChar w:fldCharType="begin"/>
          </w:r>
          <w:r w:rsidRPr="00D02739">
            <w:rPr>
              <w:rFonts w:asciiTheme="majorHAnsi" w:hAnsiTheme="majorHAnsi" w:cstheme="majorHAnsi"/>
              <w:b/>
              <w:color w:val="404040" w:themeColor="text1" w:themeTint="BF"/>
              <w:sz w:val="48"/>
            </w:rPr>
            <w:instrText xml:space="preserve"> PAGE   \* MERGEFORMAT </w:instrText>
          </w:r>
          <w:r w:rsidRPr="00D02739">
            <w:rPr>
              <w:rFonts w:asciiTheme="majorHAnsi" w:hAnsiTheme="majorHAnsi" w:cstheme="majorHAnsi"/>
              <w:b/>
              <w:color w:val="404040" w:themeColor="text1" w:themeTint="BF"/>
              <w:sz w:val="48"/>
            </w:rPr>
            <w:fldChar w:fldCharType="separate"/>
          </w:r>
          <w:r w:rsidR="000F7B36">
            <w:rPr>
              <w:rFonts w:asciiTheme="majorHAnsi" w:hAnsiTheme="majorHAnsi" w:cstheme="majorHAnsi"/>
              <w:b/>
              <w:noProof/>
              <w:color w:val="404040" w:themeColor="text1" w:themeTint="BF"/>
              <w:sz w:val="48"/>
            </w:rPr>
            <w:t>2</w:t>
          </w:r>
          <w:r w:rsidRPr="00D02739">
            <w:rPr>
              <w:rFonts w:asciiTheme="majorHAnsi" w:hAnsiTheme="majorHAnsi" w:cstheme="majorHAnsi"/>
              <w:b/>
              <w:noProof/>
              <w:color w:val="404040" w:themeColor="text1" w:themeTint="BF"/>
              <w:sz w:val="48"/>
            </w:rPr>
            <w:fldChar w:fldCharType="end"/>
          </w:r>
        </w:p>
      </w:tc>
    </w:tr>
  </w:tbl>
  <w:p w:rsidR="00135303" w:rsidRDefault="00135303" w:rsidP="00E10486">
    <w:pPr>
      <w:pStyle w:val="Header"/>
      <w:tabs>
        <w:tab w:val="clear" w:pos="4320"/>
        <w:tab w:val="clear" w:pos="8640"/>
        <w:tab w:val="left" w:pos="94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02"/>
    <w:rsid w:val="00022E2D"/>
    <w:rsid w:val="00034E6B"/>
    <w:rsid w:val="00037C2F"/>
    <w:rsid w:val="00041E26"/>
    <w:rsid w:val="000429A7"/>
    <w:rsid w:val="00074177"/>
    <w:rsid w:val="000B0D03"/>
    <w:rsid w:val="000D250E"/>
    <w:rsid w:val="000F7B36"/>
    <w:rsid w:val="00135303"/>
    <w:rsid w:val="00145E08"/>
    <w:rsid w:val="00152BCC"/>
    <w:rsid w:val="00185897"/>
    <w:rsid w:val="00214A02"/>
    <w:rsid w:val="002457E1"/>
    <w:rsid w:val="002B067B"/>
    <w:rsid w:val="002B1FB3"/>
    <w:rsid w:val="002B4FB0"/>
    <w:rsid w:val="002D2FDB"/>
    <w:rsid w:val="002E4BE4"/>
    <w:rsid w:val="002E7031"/>
    <w:rsid w:val="002F0950"/>
    <w:rsid w:val="003023DD"/>
    <w:rsid w:val="003362B0"/>
    <w:rsid w:val="003551EB"/>
    <w:rsid w:val="00366624"/>
    <w:rsid w:val="0037284A"/>
    <w:rsid w:val="00390D51"/>
    <w:rsid w:val="00393366"/>
    <w:rsid w:val="00397530"/>
    <w:rsid w:val="003D0A34"/>
    <w:rsid w:val="00413F13"/>
    <w:rsid w:val="00432BD4"/>
    <w:rsid w:val="004B73B7"/>
    <w:rsid w:val="004B78C4"/>
    <w:rsid w:val="004D73F2"/>
    <w:rsid w:val="00500E53"/>
    <w:rsid w:val="00504129"/>
    <w:rsid w:val="00530853"/>
    <w:rsid w:val="00536D10"/>
    <w:rsid w:val="00555FD3"/>
    <w:rsid w:val="005934AF"/>
    <w:rsid w:val="006126DF"/>
    <w:rsid w:val="0064182F"/>
    <w:rsid w:val="006D7AFE"/>
    <w:rsid w:val="006F0578"/>
    <w:rsid w:val="00707FB4"/>
    <w:rsid w:val="00730417"/>
    <w:rsid w:val="007508B7"/>
    <w:rsid w:val="007B460C"/>
    <w:rsid w:val="007D7B8C"/>
    <w:rsid w:val="007E220F"/>
    <w:rsid w:val="007E390E"/>
    <w:rsid w:val="007F66D9"/>
    <w:rsid w:val="0081061E"/>
    <w:rsid w:val="008524E6"/>
    <w:rsid w:val="00852A3E"/>
    <w:rsid w:val="00854B37"/>
    <w:rsid w:val="008612F9"/>
    <w:rsid w:val="00866506"/>
    <w:rsid w:val="008E0E0D"/>
    <w:rsid w:val="008F6B02"/>
    <w:rsid w:val="0092436D"/>
    <w:rsid w:val="00930438"/>
    <w:rsid w:val="00935D6A"/>
    <w:rsid w:val="00942010"/>
    <w:rsid w:val="0096007F"/>
    <w:rsid w:val="009649F6"/>
    <w:rsid w:val="009C3D73"/>
    <w:rsid w:val="009C7211"/>
    <w:rsid w:val="009D0033"/>
    <w:rsid w:val="00A04851"/>
    <w:rsid w:val="00A1373F"/>
    <w:rsid w:val="00A8757C"/>
    <w:rsid w:val="00A97FA9"/>
    <w:rsid w:val="00AC55D6"/>
    <w:rsid w:val="00AC6CAE"/>
    <w:rsid w:val="00AE08BA"/>
    <w:rsid w:val="00B2110A"/>
    <w:rsid w:val="00B40789"/>
    <w:rsid w:val="00B54742"/>
    <w:rsid w:val="00B622F2"/>
    <w:rsid w:val="00BD7204"/>
    <w:rsid w:val="00BE45D4"/>
    <w:rsid w:val="00C15BDF"/>
    <w:rsid w:val="00C471FC"/>
    <w:rsid w:val="00C575FA"/>
    <w:rsid w:val="00CA397E"/>
    <w:rsid w:val="00CB75E4"/>
    <w:rsid w:val="00CF0F43"/>
    <w:rsid w:val="00CF762D"/>
    <w:rsid w:val="00D00EAA"/>
    <w:rsid w:val="00D02739"/>
    <w:rsid w:val="00D412A4"/>
    <w:rsid w:val="00D55B0C"/>
    <w:rsid w:val="00D7538E"/>
    <w:rsid w:val="00D86722"/>
    <w:rsid w:val="00E10486"/>
    <w:rsid w:val="00E21149"/>
    <w:rsid w:val="00E360E6"/>
    <w:rsid w:val="00E36365"/>
    <w:rsid w:val="00E45B8B"/>
    <w:rsid w:val="00E62A86"/>
    <w:rsid w:val="00E72AF6"/>
    <w:rsid w:val="00E83B1F"/>
    <w:rsid w:val="00EA7ECF"/>
    <w:rsid w:val="00EF6302"/>
    <w:rsid w:val="00F21907"/>
    <w:rsid w:val="00F22106"/>
    <w:rsid w:val="00FE6E1A"/>
    <w:rsid w:val="00FF1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a\Desktop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AB50D7474B4F96987BEA7A3878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956D9-69DE-4E1A-A63E-0916C52210EE}"/>
      </w:docPartPr>
      <w:docPartBody>
        <w:p w:rsidR="005B70B3" w:rsidRDefault="00B57304" w:rsidP="00B57304">
          <w:pPr>
            <w:pStyle w:val="6AAB50D7474B4F96987BEA7A3878007B"/>
          </w:pPr>
          <w:r>
            <w:t>[Type your name]</w:t>
          </w:r>
        </w:p>
      </w:docPartBody>
    </w:docPart>
    <w:docPart>
      <w:docPartPr>
        <w:name w:val="038FC80888C1481D9C23003AB1905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33ABA-62A8-4E10-9308-7C1EA43FB062}"/>
      </w:docPartPr>
      <w:docPartBody>
        <w:p w:rsidR="00CA5D94" w:rsidRDefault="00765865" w:rsidP="00765865">
          <w:pPr>
            <w:pStyle w:val="038FC80888C1481D9C23003AB1905DC1"/>
          </w:pPr>
          <w:r>
            <w:t>[Type the company name]</w:t>
          </w:r>
        </w:p>
      </w:docPartBody>
    </w:docPart>
    <w:docPart>
      <w:docPartPr>
        <w:name w:val="9779DBE2658D4A888D2886E7498E8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EB14B-CC37-4735-A1DA-BCF479D16013}"/>
      </w:docPartPr>
      <w:docPartBody>
        <w:p w:rsidR="00CA5D94" w:rsidRDefault="00765865" w:rsidP="00765865">
          <w:pPr>
            <w:pStyle w:val="9779DBE2658D4A888D2886E7498E8976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2A1B"/>
    <w:rsid w:val="0008401E"/>
    <w:rsid w:val="00121379"/>
    <w:rsid w:val="001F3388"/>
    <w:rsid w:val="002B5B5A"/>
    <w:rsid w:val="00327C4C"/>
    <w:rsid w:val="00461811"/>
    <w:rsid w:val="004A2A1B"/>
    <w:rsid w:val="004C4D9A"/>
    <w:rsid w:val="005B70B3"/>
    <w:rsid w:val="005F4BCF"/>
    <w:rsid w:val="00676CD0"/>
    <w:rsid w:val="0068499F"/>
    <w:rsid w:val="00765865"/>
    <w:rsid w:val="00863169"/>
    <w:rsid w:val="00A42BE7"/>
    <w:rsid w:val="00A62004"/>
    <w:rsid w:val="00A72D5D"/>
    <w:rsid w:val="00B57304"/>
    <w:rsid w:val="00BD5348"/>
    <w:rsid w:val="00C60143"/>
    <w:rsid w:val="00CA5D94"/>
    <w:rsid w:val="00E746A1"/>
    <w:rsid w:val="00F41A12"/>
    <w:rsid w:val="00F53915"/>
    <w:rsid w:val="00FB2863"/>
    <w:rsid w:val="00FC2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B2863"/>
    <w:rPr>
      <w:color w:val="808080"/>
    </w:rPr>
  </w:style>
  <w:style w:type="paragraph" w:customStyle="1" w:styleId="8A507DF8C3D04712A7807B28FB6716A6">
    <w:name w:val="8A507DF8C3D04712A7807B28FB6716A6"/>
    <w:rsid w:val="005B70B3"/>
  </w:style>
  <w:style w:type="paragraph" w:customStyle="1" w:styleId="4D291F92A8D847BD98234378386B419B">
    <w:name w:val="4D291F92A8D847BD98234378386B419B"/>
    <w:rsid w:val="005B70B3"/>
  </w:style>
  <w:style w:type="paragraph" w:customStyle="1" w:styleId="25B778B046BE4FD882C4AFA695D5D29E">
    <w:name w:val="25B778B046BE4FD882C4AFA695D5D29E"/>
    <w:rsid w:val="005B70B3"/>
  </w:style>
  <w:style w:type="paragraph" w:customStyle="1" w:styleId="FCEEC488C61D414C92AF4342AA4F630E">
    <w:name w:val="FCEEC488C61D414C92AF4342AA4F630E"/>
    <w:rsid w:val="005B70B3"/>
  </w:style>
  <w:style w:type="paragraph" w:customStyle="1" w:styleId="5E44306833B441D9AC17457232F3A09D">
    <w:name w:val="5E44306833B441D9AC17457232F3A09D"/>
    <w:rsid w:val="005B70B3"/>
  </w:style>
  <w:style w:type="paragraph" w:customStyle="1" w:styleId="907504541D734F8395A8D8E4312B20AD">
    <w:name w:val="907504541D734F8395A8D8E4312B20AD"/>
    <w:rsid w:val="005B70B3"/>
  </w:style>
  <w:style w:type="paragraph" w:customStyle="1" w:styleId="AB34547AE39B45EAA115D49D1E1CB380">
    <w:name w:val="AB34547AE39B45EAA115D49D1E1CB380"/>
    <w:rsid w:val="005B70B3"/>
  </w:style>
  <w:style w:type="paragraph" w:customStyle="1" w:styleId="D8A8E26E6FFF4650A9C7875A228E5BE7">
    <w:name w:val="D8A8E26E6FFF4650A9C7875A228E5BE7"/>
    <w:rsid w:val="005B70B3"/>
  </w:style>
  <w:style w:type="paragraph" w:customStyle="1" w:styleId="2FAE9D99080F4528A01C4FE212D8417F">
    <w:name w:val="2FAE9D99080F4528A01C4FE212D8417F"/>
    <w:rsid w:val="005B70B3"/>
  </w:style>
  <w:style w:type="paragraph" w:customStyle="1" w:styleId="29EDC73C43F0473B9161050B9412C603">
    <w:name w:val="29EDC73C43F0473B9161050B9412C603"/>
    <w:rsid w:val="005B70B3"/>
  </w:style>
  <w:style w:type="paragraph" w:customStyle="1" w:styleId="A32C7D11FFAA4763872A092F0C2DA396">
    <w:name w:val="A32C7D11FFAA4763872A092F0C2DA396"/>
    <w:rsid w:val="005B70B3"/>
  </w:style>
  <w:style w:type="paragraph" w:customStyle="1" w:styleId="CFBB4B3E382744CEBF498E9EA108D5A4">
    <w:name w:val="CFBB4B3E382744CEBF498E9EA108D5A4"/>
    <w:rsid w:val="005B70B3"/>
  </w:style>
  <w:style w:type="paragraph" w:customStyle="1" w:styleId="427DDB86498F4007873FBE1717B2119E">
    <w:name w:val="427DDB86498F4007873FBE1717B2119E"/>
    <w:rsid w:val="005B70B3"/>
  </w:style>
  <w:style w:type="paragraph" w:customStyle="1" w:styleId="1A1C5302639B4D31B4806D24E34295F0">
    <w:name w:val="1A1C5302639B4D31B4806D24E34295F0"/>
    <w:rsid w:val="005B70B3"/>
  </w:style>
  <w:style w:type="paragraph" w:customStyle="1" w:styleId="A3461361328A42FE8828B17BCAC8D7E4">
    <w:name w:val="A3461361328A42FE8828B17BCAC8D7E4"/>
    <w:rsid w:val="005B70B3"/>
  </w:style>
  <w:style w:type="paragraph" w:customStyle="1" w:styleId="68542C014B524058B49B2D34CF4B84AF">
    <w:name w:val="68542C014B524058B49B2D34CF4B84AF"/>
    <w:rsid w:val="005B70B3"/>
  </w:style>
  <w:style w:type="paragraph" w:customStyle="1" w:styleId="26778DD566C84D0E8C63AB3DA9B66D5D">
    <w:name w:val="26778DD566C84D0E8C63AB3DA9B66D5D"/>
    <w:rsid w:val="005B70B3"/>
  </w:style>
  <w:style w:type="paragraph" w:customStyle="1" w:styleId="FC7CD3F1EB5142A4A8BAD25734413C97">
    <w:name w:val="FC7CD3F1EB5142A4A8BAD25734413C97"/>
    <w:rsid w:val="00FB2863"/>
  </w:style>
  <w:style w:type="paragraph" w:customStyle="1" w:styleId="A1AF736E4AAA4BB88997659A3A37498F">
    <w:name w:val="A1AF736E4AAA4BB88997659A3A37498F"/>
    <w:rsid w:val="00FB2863"/>
  </w:style>
  <w:style w:type="paragraph" w:customStyle="1" w:styleId="94C11E42CD3446768989A386486A31ED">
    <w:name w:val="94C11E42CD3446768989A386486A31ED"/>
    <w:rsid w:val="00FB2863"/>
  </w:style>
  <w:style w:type="paragraph" w:customStyle="1" w:styleId="52CDA85CB9E841B9BF4B573751FF5381">
    <w:name w:val="52CDA85CB9E841B9BF4B573751FF5381"/>
    <w:rsid w:val="00FB2863"/>
  </w:style>
  <w:style w:type="paragraph" w:customStyle="1" w:styleId="FCC9F43FC80A49BFB6875695B690CC83">
    <w:name w:val="FCC9F43FC80A49BFB6875695B690CC83"/>
    <w:rsid w:val="00FB2863"/>
  </w:style>
  <w:style w:type="paragraph" w:customStyle="1" w:styleId="A8C88887BC444C7FB47ED8F01282035A">
    <w:name w:val="A8C88887BC444C7FB47ED8F01282035A"/>
    <w:rsid w:val="00FB2863"/>
  </w:style>
  <w:style w:type="paragraph" w:customStyle="1" w:styleId="AC60AA0E9FCE4FF49F05FB514AC7AD1D">
    <w:name w:val="AC60AA0E9FCE4FF49F05FB514AC7AD1D"/>
    <w:rsid w:val="00FB2863"/>
  </w:style>
  <w:style w:type="paragraph" w:customStyle="1" w:styleId="6AAB50D7474B4F96987BEA7A3878007B">
    <w:name w:val="6AAB50D7474B4F96987BEA7A3878007B"/>
    <w:rsid w:val="00B57304"/>
  </w:style>
  <w:style w:type="paragraph" w:customStyle="1" w:styleId="038FC80888C1481D9C23003AB1905DC1">
    <w:name w:val="038FC80888C1481D9C23003AB1905DC1"/>
    <w:rsid w:val="00765865"/>
  </w:style>
  <w:style w:type="paragraph" w:customStyle="1" w:styleId="9779DBE2658D4A888D2886E7498E8976">
    <w:name w:val="9779DBE2658D4A888D2886E7498E8976"/>
    <w:rsid w:val="00765865"/>
  </w:style>
  <w:style w:type="paragraph" w:customStyle="1" w:styleId="2F96318B691A4C7893DEC8581B685335">
    <w:name w:val="2F96318B691A4C7893DEC8581B685335"/>
    <w:rsid w:val="00765865"/>
  </w:style>
  <w:style w:type="paragraph" w:customStyle="1" w:styleId="1F3250817DA949F68AD29CFA4A31A56A">
    <w:name w:val="1F3250817DA949F68AD29CFA4A31A56A"/>
    <w:rsid w:val="00765865"/>
  </w:style>
  <w:style w:type="paragraph" w:customStyle="1" w:styleId="DA319BE3D69B449180CAB951738EE9A8">
    <w:name w:val="DA319BE3D69B449180CAB951738EE9A8"/>
    <w:rsid w:val="007658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64C9A5B2-B20D-4184-916E-9776E902A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IVANA STAJKOVIĆ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IVANA STAJKOVIĆ</dc:creator>
  <cp:lastModifiedBy>Marko</cp:lastModifiedBy>
  <cp:revision>2</cp:revision>
  <cp:lastPrinted>2011-04-25T21:07:00Z</cp:lastPrinted>
  <dcterms:created xsi:type="dcterms:W3CDTF">2017-05-29T07:51:00Z</dcterms:created>
  <dcterms:modified xsi:type="dcterms:W3CDTF">2017-05-29T07:51:00Z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