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B2" w:rsidRPr="00AD7B7C" w:rsidRDefault="00D00D38" w:rsidP="00D41849">
      <w:pPr>
        <w:ind w:firstLine="720"/>
        <w:jc w:val="center"/>
        <w:rPr>
          <w:b/>
        </w:rPr>
      </w:pPr>
      <w:r w:rsidRPr="00AD7B7C">
        <w:rPr>
          <w:b/>
        </w:rPr>
        <w:t>ADVOKATSKA AKADEMIJA ADVOKATSKE KOMORE SRBIJE</w:t>
      </w:r>
    </w:p>
    <w:p w:rsidR="00D00D38" w:rsidRPr="00AD7B7C" w:rsidRDefault="00AD7B7C" w:rsidP="00D41849">
      <w:pPr>
        <w:ind w:firstLine="720"/>
        <w:jc w:val="center"/>
        <w:rPr>
          <w:b/>
        </w:rPr>
      </w:pPr>
      <w:r w:rsidRPr="00AD7B7C">
        <w:rPr>
          <w:b/>
        </w:rPr>
        <w:t>KRIVIČNA KATEDRA</w:t>
      </w:r>
    </w:p>
    <w:p w:rsidR="00D00D38" w:rsidRDefault="00D00D38" w:rsidP="00D41849">
      <w:pPr>
        <w:jc w:val="center"/>
      </w:pPr>
    </w:p>
    <w:p w:rsidR="00D00D38" w:rsidRDefault="00D00D38" w:rsidP="00D41849">
      <w:pPr>
        <w:ind w:firstLine="720"/>
        <w:jc w:val="center"/>
        <w:rPr>
          <w:b/>
        </w:rPr>
      </w:pPr>
      <w:r w:rsidRPr="00AD7B7C">
        <w:rPr>
          <w:b/>
        </w:rPr>
        <w:t>PLAN I PROGRAM KRIVIČNE KATEDRE</w:t>
      </w:r>
      <w:r w:rsidR="0093102B">
        <w:rPr>
          <w:b/>
        </w:rPr>
        <w:t xml:space="preserve"> (februar – jun 2019)</w:t>
      </w:r>
    </w:p>
    <w:p w:rsidR="0093102B" w:rsidRDefault="0093102B" w:rsidP="00D41849">
      <w:pPr>
        <w:ind w:firstLine="720"/>
        <w:jc w:val="center"/>
        <w:rPr>
          <w:b/>
        </w:rPr>
      </w:pPr>
    </w:p>
    <w:p w:rsidR="0093102B" w:rsidRPr="00AD7B7C" w:rsidRDefault="0093102B" w:rsidP="00D41849">
      <w:pPr>
        <w:ind w:firstLine="720"/>
        <w:jc w:val="center"/>
        <w:rPr>
          <w:b/>
        </w:rPr>
      </w:pPr>
      <w:r>
        <w:rPr>
          <w:b/>
        </w:rPr>
        <w:t>Specijalistička predavanja i radionice za advokatske pripravnike i  advokate</w:t>
      </w:r>
    </w:p>
    <w:p w:rsidR="00D00D38" w:rsidRDefault="00D00D38" w:rsidP="00280E8A"/>
    <w:p w:rsidR="00D00D38" w:rsidRDefault="00D00D38" w:rsidP="00280E8A"/>
    <w:p w:rsidR="00D00D38" w:rsidRDefault="00D00D38" w:rsidP="00AD7B7C">
      <w:pPr>
        <w:numPr>
          <w:ilvl w:val="0"/>
          <w:numId w:val="7"/>
        </w:numPr>
        <w:jc w:val="both"/>
      </w:pPr>
      <w:r>
        <w:t xml:space="preserve">Pripreme za polaganje pravosudnog ispita iz oblasti krivičnog prava </w:t>
      </w:r>
      <w:r w:rsidR="008D14D2">
        <w:t>-</w:t>
      </w:r>
      <w:r>
        <w:t xml:space="preserve"> advokatski i sudski pripravnici</w:t>
      </w:r>
      <w:r w:rsidR="004D7F1C">
        <w:t xml:space="preserve"> (2 roka </w:t>
      </w:r>
      <w:r w:rsidR="00AC765F">
        <w:t>-</w:t>
      </w:r>
      <w:r w:rsidR="004D7F1C">
        <w:t xml:space="preserve"> april i novembar) Beograd, Čačak</w:t>
      </w:r>
      <w:r w:rsidR="0093102B">
        <w:t xml:space="preserve"> i Niš</w:t>
      </w:r>
    </w:p>
    <w:p w:rsidR="0093102B" w:rsidRDefault="0093102B" w:rsidP="0093102B">
      <w:pPr>
        <w:ind w:left="1080"/>
        <w:jc w:val="both"/>
      </w:pPr>
    </w:p>
    <w:p w:rsidR="0093102B" w:rsidRPr="00D41849" w:rsidRDefault="0093102B" w:rsidP="00D41849">
      <w:pPr>
        <w:numPr>
          <w:ilvl w:val="0"/>
          <w:numId w:val="7"/>
        </w:numPr>
        <w:jc w:val="both"/>
        <w:rPr>
          <w:b/>
        </w:rPr>
      </w:pPr>
      <w:r w:rsidRPr="00D41849">
        <w:rPr>
          <w:b/>
        </w:rPr>
        <w:t xml:space="preserve">Specijalistička predavanja </w:t>
      </w:r>
      <w:r w:rsidR="00AC765F" w:rsidRPr="00D41849">
        <w:rPr>
          <w:b/>
        </w:rPr>
        <w:t>-</w:t>
      </w:r>
      <w:r w:rsidRPr="00D41849">
        <w:rPr>
          <w:b/>
        </w:rPr>
        <w:t xml:space="preserve"> radionice:</w:t>
      </w:r>
    </w:p>
    <w:p w:rsidR="00D41849" w:rsidRPr="00D41849" w:rsidRDefault="00D41849" w:rsidP="00D41849">
      <w:pPr>
        <w:jc w:val="both"/>
      </w:pPr>
    </w:p>
    <w:p w:rsidR="00D00D38" w:rsidRDefault="009839FF" w:rsidP="0093102B">
      <w:pPr>
        <w:numPr>
          <w:ilvl w:val="0"/>
          <w:numId w:val="8"/>
        </w:numPr>
        <w:jc w:val="both"/>
      </w:pPr>
      <w:r>
        <w:t>25</w:t>
      </w:r>
      <w:r w:rsidR="0093102B">
        <w:t xml:space="preserve">.02. </w:t>
      </w:r>
      <w:r w:rsidR="00B475E3">
        <w:t>-</w:t>
      </w:r>
      <w:r w:rsidR="0093102B">
        <w:t xml:space="preserve"> 17: 30 h </w:t>
      </w:r>
      <w:r w:rsidR="00B475E3">
        <w:t>-</w:t>
      </w:r>
      <w:r w:rsidR="0093102B">
        <w:t xml:space="preserve"> </w:t>
      </w:r>
      <w:r w:rsidRPr="0093102B">
        <w:t xml:space="preserve">Veštine zastupanja u krivičnim </w:t>
      </w:r>
      <w:proofErr w:type="spellStart"/>
      <w:r w:rsidRPr="0093102B">
        <w:t>postupcima</w:t>
      </w:r>
      <w:proofErr w:type="spellEnd"/>
      <w:r w:rsidRPr="0093102B">
        <w:t xml:space="preserve"> </w:t>
      </w:r>
      <w:r w:rsidR="008D14D2">
        <w:t>-</w:t>
      </w:r>
      <w:r w:rsidRPr="0093102B">
        <w:t xml:space="preserve"> </w:t>
      </w:r>
      <w:proofErr w:type="spellStart"/>
      <w:r w:rsidRPr="0093102B">
        <w:t>Simulacije</w:t>
      </w:r>
      <w:proofErr w:type="spellEnd"/>
      <w:r w:rsidRPr="0093102B">
        <w:t xml:space="preserve"> </w:t>
      </w:r>
      <w:proofErr w:type="spellStart"/>
      <w:r w:rsidRPr="0093102B">
        <w:t>suđenja</w:t>
      </w:r>
      <w:proofErr w:type="spellEnd"/>
      <w:r w:rsidRPr="0093102B">
        <w:t xml:space="preserve"> </w:t>
      </w:r>
      <w:r w:rsidR="008D14D2">
        <w:t>-</w:t>
      </w:r>
      <w:r w:rsidRPr="0093102B">
        <w:t xml:space="preserve"> </w:t>
      </w:r>
      <w:proofErr w:type="spellStart"/>
      <w:r w:rsidRPr="0093102B">
        <w:t>advokati</w:t>
      </w:r>
      <w:proofErr w:type="spellEnd"/>
      <w:r w:rsidRPr="0093102B">
        <w:t xml:space="preserve"> (</w:t>
      </w:r>
      <w:r w:rsidR="005B1FBA">
        <w:t>ad</w:t>
      </w:r>
      <w:r w:rsidR="008245E2">
        <w:t>v</w:t>
      </w:r>
      <w:r w:rsidR="005B1FBA">
        <w:t xml:space="preserve">. </w:t>
      </w:r>
      <w:proofErr w:type="spellStart"/>
      <w:r w:rsidR="00C82F49">
        <w:t>Ja</w:t>
      </w:r>
      <w:r w:rsidR="005B1FBA">
        <w:t>smina</w:t>
      </w:r>
      <w:proofErr w:type="spellEnd"/>
      <w:r w:rsidR="005B1FBA">
        <w:t xml:space="preserve"> </w:t>
      </w:r>
      <w:proofErr w:type="spellStart"/>
      <w:r w:rsidR="005B1FBA">
        <w:t>Mik</w:t>
      </w:r>
      <w:r w:rsidR="008245E2">
        <w:t>ić</w:t>
      </w:r>
      <w:proofErr w:type="spellEnd"/>
      <w:r w:rsidR="008245E2">
        <w:t xml:space="preserve">, adv. Dr. </w:t>
      </w:r>
      <w:proofErr w:type="spellStart"/>
      <w:r w:rsidR="008245E2">
        <w:t>Veljko</w:t>
      </w:r>
      <w:proofErr w:type="spellEnd"/>
      <w:r w:rsidR="008245E2">
        <w:t xml:space="preserve"> </w:t>
      </w:r>
      <w:proofErr w:type="spellStart"/>
      <w:r w:rsidR="008245E2">
        <w:t>Delibašić</w:t>
      </w:r>
      <w:proofErr w:type="spellEnd"/>
      <w:r w:rsidR="008245E2">
        <w:t xml:space="preserve">, </w:t>
      </w:r>
      <w:r w:rsidR="005B1FBA">
        <w:t>adv. Aleksandar Popović</w:t>
      </w:r>
      <w:r w:rsidRPr="0093102B">
        <w:t>)</w:t>
      </w:r>
    </w:p>
    <w:p w:rsidR="0093102B" w:rsidRDefault="009839FF" w:rsidP="0093102B">
      <w:pPr>
        <w:numPr>
          <w:ilvl w:val="0"/>
          <w:numId w:val="8"/>
        </w:numPr>
        <w:jc w:val="both"/>
      </w:pPr>
      <w:r>
        <w:t>04.03</w:t>
      </w:r>
      <w:r w:rsidR="0093102B">
        <w:t xml:space="preserve">. </w:t>
      </w:r>
      <w:r w:rsidR="00B475E3">
        <w:t>-</w:t>
      </w:r>
      <w:r w:rsidR="0093102B">
        <w:t xml:space="preserve"> 17:30 h </w:t>
      </w:r>
      <w:r w:rsidR="00B475E3">
        <w:t>-</w:t>
      </w:r>
      <w:r w:rsidR="0093102B">
        <w:t xml:space="preserve"> </w:t>
      </w:r>
      <w:r w:rsidR="001522C4">
        <w:t xml:space="preserve">Etički kodeks advokata </w:t>
      </w:r>
      <w:r w:rsidR="008D14D2">
        <w:t>-</w:t>
      </w:r>
      <w:r w:rsidR="001522C4">
        <w:t xml:space="preserve"> adv. Maja Atanasković </w:t>
      </w:r>
    </w:p>
    <w:p w:rsidR="0093102B" w:rsidRDefault="009839FF" w:rsidP="0093102B">
      <w:pPr>
        <w:numPr>
          <w:ilvl w:val="0"/>
          <w:numId w:val="8"/>
        </w:numPr>
        <w:jc w:val="both"/>
      </w:pPr>
      <w:r>
        <w:t>11</w:t>
      </w:r>
      <w:r w:rsidR="0093102B">
        <w:t xml:space="preserve">.03. </w:t>
      </w:r>
      <w:r w:rsidR="00B475E3">
        <w:t>-</w:t>
      </w:r>
      <w:r w:rsidR="0093102B">
        <w:t xml:space="preserve"> 17: 30 h </w:t>
      </w:r>
      <w:r w:rsidR="00B475E3">
        <w:t>-</w:t>
      </w:r>
      <w:r w:rsidR="0093102B">
        <w:t xml:space="preserve"> Posebne dokazne radnje </w:t>
      </w:r>
      <w:r w:rsidR="008D14D2">
        <w:t>-</w:t>
      </w:r>
      <w:r w:rsidR="0093102B">
        <w:t xml:space="preserve"> adv.</w:t>
      </w:r>
      <w:r w:rsidR="00C82F49">
        <w:t xml:space="preserve"> dr.</w:t>
      </w:r>
      <w:r w:rsidR="0093102B">
        <w:t xml:space="preserve"> Veljko Delibašić</w:t>
      </w:r>
    </w:p>
    <w:p w:rsidR="000500EC" w:rsidRDefault="000500EC" w:rsidP="0093102B">
      <w:pPr>
        <w:numPr>
          <w:ilvl w:val="0"/>
          <w:numId w:val="8"/>
        </w:numPr>
        <w:jc w:val="both"/>
      </w:pPr>
      <w:r>
        <w:t xml:space="preserve">13.03. </w:t>
      </w:r>
      <w:r w:rsidR="005A3E1B">
        <w:t>-</w:t>
      </w:r>
      <w:r>
        <w:t xml:space="preserve"> 17:30 h </w:t>
      </w:r>
      <w:r w:rsidR="008D14D2">
        <w:t>-</w:t>
      </w:r>
      <w:r>
        <w:t xml:space="preserve"> Završna reč – gost predavač adv. Momčilo Bulatović</w:t>
      </w:r>
    </w:p>
    <w:p w:rsidR="0093102B" w:rsidRDefault="0093102B" w:rsidP="0093102B">
      <w:pPr>
        <w:numPr>
          <w:ilvl w:val="0"/>
          <w:numId w:val="8"/>
        </w:numPr>
        <w:jc w:val="both"/>
      </w:pPr>
      <w:r>
        <w:t>1</w:t>
      </w:r>
      <w:r w:rsidR="000500EC">
        <w:t>9</w:t>
      </w:r>
      <w:r>
        <w:t xml:space="preserve">.03. </w:t>
      </w:r>
      <w:r w:rsidR="00B475E3">
        <w:t>-</w:t>
      </w:r>
      <w:r w:rsidR="005A3E1B">
        <w:t xml:space="preserve"> </w:t>
      </w:r>
      <w:r>
        <w:t xml:space="preserve">17:30 h </w:t>
      </w:r>
      <w:r w:rsidR="00B475E3">
        <w:t>-</w:t>
      </w:r>
      <w:r>
        <w:t xml:space="preserve"> DNK veštačenje kao dokaz u krivičnom postupku </w:t>
      </w:r>
      <w:r w:rsidR="008D14D2">
        <w:t>-</w:t>
      </w:r>
      <w:r>
        <w:t xml:space="preserve"> adv. Jasmina Mikić, specijalista strukovnih studija forenzike i Prof. Dr. Oliver Stojković </w:t>
      </w:r>
      <w:r w:rsidR="008D14D2">
        <w:t>-</w:t>
      </w:r>
      <w:r>
        <w:t xml:space="preserve"> Institut za sudsku medicinu</w:t>
      </w:r>
    </w:p>
    <w:p w:rsidR="00D078EF" w:rsidRDefault="00D078EF" w:rsidP="00D078EF">
      <w:pPr>
        <w:numPr>
          <w:ilvl w:val="0"/>
          <w:numId w:val="8"/>
        </w:numPr>
        <w:jc w:val="both"/>
      </w:pPr>
      <w:r>
        <w:t xml:space="preserve">21.03. </w:t>
      </w:r>
      <w:r w:rsidRPr="00D078EF">
        <w:t>- 17:30 h  - Visoko - tehnološki kriminal - adv. Vladimir Marinkov</w:t>
      </w:r>
    </w:p>
    <w:p w:rsidR="0093102B" w:rsidRDefault="009839FF" w:rsidP="0093102B">
      <w:pPr>
        <w:numPr>
          <w:ilvl w:val="0"/>
          <w:numId w:val="8"/>
        </w:numPr>
        <w:jc w:val="both"/>
      </w:pPr>
      <w:r>
        <w:t>25</w:t>
      </w:r>
      <w:r w:rsidR="0093102B">
        <w:t xml:space="preserve">.03. </w:t>
      </w:r>
      <w:r w:rsidR="00B475E3">
        <w:t>-</w:t>
      </w:r>
      <w:r w:rsidR="0093102B">
        <w:t xml:space="preserve"> 17:30 h </w:t>
      </w:r>
      <w:r w:rsidR="00B475E3">
        <w:t>-</w:t>
      </w:r>
      <w:r w:rsidR="0093102B">
        <w:t xml:space="preserve"> Postupak protiv izvršilaca krivičnih dela organizovanog kriminala </w:t>
      </w:r>
      <w:r w:rsidR="008D14D2">
        <w:t>-</w:t>
      </w:r>
      <w:r w:rsidR="0093102B">
        <w:t xml:space="preserve"> adv. Nataša Jovičić</w:t>
      </w:r>
    </w:p>
    <w:p w:rsidR="0093102B" w:rsidRDefault="009839FF" w:rsidP="0093102B">
      <w:pPr>
        <w:numPr>
          <w:ilvl w:val="0"/>
          <w:numId w:val="8"/>
        </w:numPr>
        <w:jc w:val="both"/>
      </w:pPr>
      <w:r>
        <w:t>08</w:t>
      </w:r>
      <w:r w:rsidR="0093102B">
        <w:t>.0</w:t>
      </w:r>
      <w:r>
        <w:t>4</w:t>
      </w:r>
      <w:r w:rsidR="0093102B">
        <w:t xml:space="preserve">. </w:t>
      </w:r>
      <w:r w:rsidR="00B475E3">
        <w:t>-</w:t>
      </w:r>
      <w:r w:rsidR="0093102B">
        <w:t xml:space="preserve"> 17:30 </w:t>
      </w:r>
      <w:r w:rsidR="00B475E3">
        <w:t>-</w:t>
      </w:r>
      <w:r w:rsidR="0093102B">
        <w:t xml:space="preserve"> </w:t>
      </w:r>
      <w:r w:rsidR="003320B8">
        <w:t xml:space="preserve">Porodično nasilje </w:t>
      </w:r>
      <w:r w:rsidR="008D14D2">
        <w:t>-</w:t>
      </w:r>
      <w:r w:rsidR="003320B8">
        <w:t xml:space="preserve"> adv. Tijana Kostić</w:t>
      </w:r>
    </w:p>
    <w:p w:rsidR="00AA420E" w:rsidRPr="00AA420E" w:rsidRDefault="009839FF" w:rsidP="00AA420E">
      <w:pPr>
        <w:numPr>
          <w:ilvl w:val="0"/>
          <w:numId w:val="8"/>
        </w:numPr>
      </w:pPr>
      <w:r>
        <w:t>15</w:t>
      </w:r>
      <w:r w:rsidR="00AA420E">
        <w:t>.0</w:t>
      </w:r>
      <w:r>
        <w:t>4</w:t>
      </w:r>
      <w:r w:rsidR="00AA420E">
        <w:t xml:space="preserve">. </w:t>
      </w:r>
      <w:r w:rsidR="00B475E3">
        <w:t>-</w:t>
      </w:r>
      <w:r w:rsidR="00AA420E">
        <w:t xml:space="preserve"> 17:30 - </w:t>
      </w:r>
      <w:r w:rsidR="00AA420E" w:rsidRPr="00AA420E">
        <w:t xml:space="preserve">Veštine zastupanja u krivičnim postupcima </w:t>
      </w:r>
      <w:r w:rsidR="008D14D2">
        <w:t>-</w:t>
      </w:r>
      <w:r w:rsidR="00AA420E" w:rsidRPr="00AA420E">
        <w:t xml:space="preserve"> Simulacije suđenja </w:t>
      </w:r>
      <w:r w:rsidR="008D14D2">
        <w:t>-</w:t>
      </w:r>
      <w:r w:rsidR="00AA420E" w:rsidRPr="00AA420E">
        <w:t xml:space="preserve"> advokati (tri predavača)</w:t>
      </w:r>
    </w:p>
    <w:p w:rsidR="00AA420E" w:rsidRDefault="00B475E3" w:rsidP="00B475E3">
      <w:pPr>
        <w:numPr>
          <w:ilvl w:val="0"/>
          <w:numId w:val="8"/>
        </w:numPr>
        <w:jc w:val="both"/>
      </w:pPr>
      <w:r>
        <w:t xml:space="preserve">22.04. - </w:t>
      </w:r>
      <w:r w:rsidR="00F5474A" w:rsidRPr="00224228">
        <w:t xml:space="preserve">Etički kodeks advokata </w:t>
      </w:r>
      <w:r w:rsidR="00F5474A">
        <w:t>-</w:t>
      </w:r>
      <w:r w:rsidR="00F5474A" w:rsidRPr="00224228">
        <w:t xml:space="preserve"> adv. Maja Atanasković </w:t>
      </w:r>
    </w:p>
    <w:p w:rsidR="00B475E3" w:rsidRPr="00B475E3" w:rsidRDefault="00B475E3" w:rsidP="00B475E3">
      <w:pPr>
        <w:numPr>
          <w:ilvl w:val="0"/>
          <w:numId w:val="8"/>
        </w:numPr>
      </w:pPr>
      <w:r>
        <w:t>07</w:t>
      </w:r>
      <w:r w:rsidR="00224228">
        <w:t>.0</w:t>
      </w:r>
      <w:r>
        <w:t>5</w:t>
      </w:r>
      <w:r w:rsidR="00224228">
        <w:t xml:space="preserve">. - </w:t>
      </w:r>
      <w:r w:rsidR="00224228" w:rsidRPr="00224228">
        <w:t xml:space="preserve">17: 30 h </w:t>
      </w:r>
      <w:r>
        <w:t>-</w:t>
      </w:r>
      <w:r w:rsidR="00224228" w:rsidRPr="00224228">
        <w:t xml:space="preserve"> </w:t>
      </w:r>
      <w:r w:rsidRPr="00B475E3">
        <w:t>Veštine zastupanja u krivičnim p</w:t>
      </w:r>
      <w:r w:rsidR="000500EC">
        <w:t xml:space="preserve">ostupcima </w:t>
      </w:r>
      <w:r w:rsidR="008D14D2">
        <w:t>-</w:t>
      </w:r>
      <w:r w:rsidR="000500EC">
        <w:t xml:space="preserve"> Simulacije suđenja -</w:t>
      </w:r>
      <w:r w:rsidRPr="00B475E3">
        <w:t xml:space="preserve"> advokati (tri predavača)</w:t>
      </w:r>
      <w:r w:rsidR="0059342A">
        <w:t xml:space="preserve"> - Niš</w:t>
      </w:r>
    </w:p>
    <w:p w:rsidR="00224228" w:rsidRPr="00224228" w:rsidRDefault="00B475E3" w:rsidP="00224228">
      <w:pPr>
        <w:numPr>
          <w:ilvl w:val="0"/>
          <w:numId w:val="8"/>
        </w:numPr>
      </w:pPr>
      <w:r>
        <w:t>13</w:t>
      </w:r>
      <w:r w:rsidR="00224228">
        <w:t xml:space="preserve">.05. </w:t>
      </w:r>
      <w:r>
        <w:t>-</w:t>
      </w:r>
      <w:r w:rsidR="00224228" w:rsidRPr="00224228">
        <w:t xml:space="preserve"> </w:t>
      </w:r>
      <w:r w:rsidR="00224228">
        <w:t xml:space="preserve">17:30 h - </w:t>
      </w:r>
      <w:r w:rsidR="00224228" w:rsidRPr="00224228">
        <w:t xml:space="preserve">DNK veštačenje kao dokaz u krivičnom postupku </w:t>
      </w:r>
      <w:r w:rsidR="008D14D2">
        <w:t>-</w:t>
      </w:r>
      <w:r w:rsidR="00224228" w:rsidRPr="00224228">
        <w:t xml:space="preserve"> adv. Jasmina Mikić, specijalista strukovnih studija forenzike i Prof. </w:t>
      </w:r>
      <w:r w:rsidR="00C82F49">
        <w:t>d</w:t>
      </w:r>
      <w:r w:rsidR="00224228" w:rsidRPr="00224228">
        <w:t xml:space="preserve">r. Oliver Stojković </w:t>
      </w:r>
      <w:r w:rsidR="008D14D2">
        <w:t>-</w:t>
      </w:r>
      <w:r w:rsidR="00224228" w:rsidRPr="00224228">
        <w:t xml:space="preserve"> Institut za sudsku medicinu</w:t>
      </w:r>
    </w:p>
    <w:p w:rsidR="00224228" w:rsidRDefault="00B475E3" w:rsidP="00224228">
      <w:pPr>
        <w:numPr>
          <w:ilvl w:val="0"/>
          <w:numId w:val="8"/>
        </w:numPr>
        <w:jc w:val="both"/>
      </w:pPr>
      <w:r>
        <w:t>20</w:t>
      </w:r>
      <w:r w:rsidR="00224228">
        <w:t xml:space="preserve">.05. </w:t>
      </w:r>
      <w:r>
        <w:t>-</w:t>
      </w:r>
      <w:r w:rsidR="00224228" w:rsidRPr="00224228">
        <w:t xml:space="preserve"> 17:30 </w:t>
      </w:r>
      <w:r>
        <w:t>-</w:t>
      </w:r>
      <w:r w:rsidR="00224228" w:rsidRPr="00224228">
        <w:t xml:space="preserve"> </w:t>
      </w:r>
      <w:r w:rsidR="00F5474A" w:rsidRPr="00224228">
        <w:t xml:space="preserve">Posebne dokazne radnje </w:t>
      </w:r>
      <w:r w:rsidR="00F5474A">
        <w:t>-</w:t>
      </w:r>
      <w:r w:rsidR="00F5474A" w:rsidRPr="00224228">
        <w:t xml:space="preserve"> adv.</w:t>
      </w:r>
      <w:r w:rsidR="00C82F49">
        <w:t>dr.</w:t>
      </w:r>
      <w:r w:rsidR="00F5474A" w:rsidRPr="00224228">
        <w:t xml:space="preserve"> Veljko Delibašić</w:t>
      </w:r>
    </w:p>
    <w:p w:rsidR="00224228" w:rsidRDefault="00B475E3" w:rsidP="00224228">
      <w:pPr>
        <w:numPr>
          <w:ilvl w:val="0"/>
          <w:numId w:val="8"/>
        </w:numPr>
        <w:jc w:val="both"/>
      </w:pPr>
      <w:r>
        <w:t>27</w:t>
      </w:r>
      <w:r w:rsidR="00224228">
        <w:t xml:space="preserve">.05. </w:t>
      </w:r>
      <w:r>
        <w:t>-</w:t>
      </w:r>
      <w:r w:rsidR="00224228">
        <w:t xml:space="preserve"> 17:30 h -  Radionica </w:t>
      </w:r>
      <w:r w:rsidR="008D14D2">
        <w:t>-</w:t>
      </w:r>
      <w:r w:rsidR="00224228">
        <w:t xml:space="preserve"> pismena izrada presude </w:t>
      </w:r>
      <w:r w:rsidR="008D14D2">
        <w:t>-</w:t>
      </w:r>
      <w:r w:rsidR="00224228">
        <w:t xml:space="preserve"> adv. Nataša Jovičić</w:t>
      </w:r>
    </w:p>
    <w:p w:rsidR="00224228" w:rsidRDefault="00B475E3" w:rsidP="00224228">
      <w:pPr>
        <w:numPr>
          <w:ilvl w:val="0"/>
          <w:numId w:val="8"/>
        </w:numPr>
        <w:jc w:val="both"/>
      </w:pPr>
      <w:r>
        <w:t>03</w:t>
      </w:r>
      <w:r w:rsidR="00224228">
        <w:t>.0</w:t>
      </w:r>
      <w:r>
        <w:t>6</w:t>
      </w:r>
      <w:r w:rsidR="00224228">
        <w:t xml:space="preserve">. </w:t>
      </w:r>
      <w:r>
        <w:t>-</w:t>
      </w:r>
      <w:r w:rsidR="00224228">
        <w:t xml:space="preserve"> 17:30 h - Radionica </w:t>
      </w:r>
      <w:r w:rsidR="008D14D2">
        <w:t>-</w:t>
      </w:r>
      <w:r w:rsidR="00224228">
        <w:t xml:space="preserve"> pravni lekovi </w:t>
      </w:r>
      <w:r w:rsidR="008D14D2">
        <w:t>-</w:t>
      </w:r>
      <w:r w:rsidR="00224228">
        <w:t xml:space="preserve"> pismena izrada žalbe </w:t>
      </w:r>
      <w:r w:rsidR="008D14D2">
        <w:t>-</w:t>
      </w:r>
      <w:r w:rsidR="00224228">
        <w:t xml:space="preserve"> adv. Miro Orović</w:t>
      </w:r>
    </w:p>
    <w:p w:rsidR="00224228" w:rsidRPr="00224228" w:rsidRDefault="00B475E3" w:rsidP="00224228">
      <w:pPr>
        <w:numPr>
          <w:ilvl w:val="0"/>
          <w:numId w:val="8"/>
        </w:numPr>
      </w:pPr>
      <w:r>
        <w:t>10</w:t>
      </w:r>
      <w:r w:rsidR="00224228">
        <w:t xml:space="preserve">.06. </w:t>
      </w:r>
      <w:r>
        <w:t>-</w:t>
      </w:r>
      <w:r w:rsidR="00224228" w:rsidRPr="00224228">
        <w:t xml:space="preserve"> </w:t>
      </w:r>
      <w:r w:rsidR="00224228">
        <w:t xml:space="preserve">17:30 h - </w:t>
      </w:r>
      <w:r w:rsidR="00224228" w:rsidRPr="00224228">
        <w:t xml:space="preserve">Veštine zastupanja u krivičnim postupcima </w:t>
      </w:r>
      <w:r w:rsidR="008D14D2">
        <w:t>-</w:t>
      </w:r>
      <w:r w:rsidR="00224228" w:rsidRPr="00224228">
        <w:t xml:space="preserve"> Simulacije suđenja </w:t>
      </w:r>
      <w:r w:rsidR="008D14D2">
        <w:t>-</w:t>
      </w:r>
      <w:r w:rsidR="00224228" w:rsidRPr="00224228">
        <w:t xml:space="preserve"> advokati (tri predavača)</w:t>
      </w:r>
      <w:r w:rsidR="0059342A">
        <w:t xml:space="preserve"> - Čačak</w:t>
      </w:r>
    </w:p>
    <w:p w:rsidR="00224228" w:rsidRPr="00224228" w:rsidRDefault="00B475E3" w:rsidP="00224228">
      <w:pPr>
        <w:numPr>
          <w:ilvl w:val="0"/>
          <w:numId w:val="8"/>
        </w:numPr>
      </w:pPr>
      <w:r>
        <w:t>17</w:t>
      </w:r>
      <w:r w:rsidR="00224228">
        <w:t xml:space="preserve">.06.- 17:30 h -  </w:t>
      </w:r>
      <w:r w:rsidRPr="00224228">
        <w:t xml:space="preserve">Porodično nasilje </w:t>
      </w:r>
      <w:r w:rsidR="008D14D2">
        <w:t>-</w:t>
      </w:r>
      <w:r w:rsidRPr="00224228">
        <w:t xml:space="preserve"> adv. Tijana Kostić</w:t>
      </w:r>
    </w:p>
    <w:p w:rsidR="00224228" w:rsidRDefault="00B475E3" w:rsidP="00174EFF">
      <w:pPr>
        <w:numPr>
          <w:ilvl w:val="0"/>
          <w:numId w:val="8"/>
        </w:numPr>
        <w:jc w:val="both"/>
      </w:pPr>
      <w:r>
        <w:t>24</w:t>
      </w:r>
      <w:r w:rsidR="00224228">
        <w:t>.06.</w:t>
      </w:r>
      <w:r>
        <w:t xml:space="preserve"> -</w:t>
      </w:r>
      <w:r w:rsidR="00174EFF" w:rsidRPr="00174EFF">
        <w:t xml:space="preserve"> 17:30 h </w:t>
      </w:r>
      <w:r w:rsidR="008D14D2">
        <w:t>-</w:t>
      </w:r>
      <w:r w:rsidR="00174EFF" w:rsidRPr="00174EFF">
        <w:t xml:space="preserve"> Postupak protiv izvršilaca krivičnih dela organizovanog kriminala </w:t>
      </w:r>
      <w:r w:rsidR="008D14D2">
        <w:t>-</w:t>
      </w:r>
      <w:r w:rsidR="00174EFF" w:rsidRPr="00174EFF">
        <w:t xml:space="preserve"> adv. Nataša Jovičić</w:t>
      </w:r>
    </w:p>
    <w:p w:rsidR="00174EFF" w:rsidRDefault="00174EFF" w:rsidP="00174EFF">
      <w:pPr>
        <w:ind w:left="1440"/>
        <w:jc w:val="both"/>
      </w:pPr>
    </w:p>
    <w:sectPr w:rsidR="00174EFF" w:rsidSect="00E536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9" w:right="987" w:bottom="284" w:left="244" w:header="187" w:footer="49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761" w:rsidRDefault="00836761">
      <w:r>
        <w:separator/>
      </w:r>
    </w:p>
  </w:endnote>
  <w:endnote w:type="continuationSeparator" w:id="0">
    <w:p w:rsidR="00836761" w:rsidRDefault="00836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L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AD6" w:rsidRDefault="00A00A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58" w:rsidRDefault="005D4C58">
    <w:pPr>
      <w:pStyle w:val="Footer"/>
      <w:jc w:val="right"/>
      <w:rPr>
        <w:rFonts w:ascii="Bodoni YU" w:hAnsi="Bodoni YU"/>
        <w:color w:val="999999"/>
        <w:sz w:val="20"/>
      </w:rPr>
    </w:pPr>
  </w:p>
  <w:p w:rsidR="005D4C58" w:rsidRDefault="005D4C58" w:rsidP="005B4DE7">
    <w:pPr>
      <w:pStyle w:val="Footer"/>
      <w:jc w:val="center"/>
      <w:rPr>
        <w:rFonts w:ascii="Arial Black" w:hAnsi="Arial Black"/>
        <w:color w:val="999999"/>
        <w:sz w:val="20"/>
        <w:lang w:val="de-DE"/>
      </w:rPr>
    </w:pPr>
    <w:r>
      <w:rPr>
        <w:rFonts w:ascii="Arial Black" w:hAnsi="Arial Black"/>
        <w:color w:val="999999"/>
        <w:sz w:val="20"/>
        <w:lang w:val="de-DE"/>
      </w:rPr>
      <w:tab/>
      <w:t xml:space="preserve">                                                         </w:t>
    </w:r>
  </w:p>
  <w:p w:rsidR="005D4C58" w:rsidRPr="009E5AD0" w:rsidRDefault="00BC1535" w:rsidP="00BC1535">
    <w:pPr>
      <w:pStyle w:val="Footer"/>
      <w:tabs>
        <w:tab w:val="left" w:pos="1050"/>
        <w:tab w:val="center" w:pos="5338"/>
      </w:tabs>
      <w:rPr>
        <w:rFonts w:ascii="Bodoni YU" w:hAnsi="Bodoni YU"/>
        <w:color w:val="BFBFBF"/>
        <w:sz w:val="20"/>
        <w:lang w:val="de-DE"/>
      </w:rPr>
    </w:pPr>
    <w:r>
      <w:rPr>
        <w:rFonts w:ascii="Arial Black" w:hAnsi="Arial Black"/>
        <w:color w:val="BFBFBF"/>
        <w:sz w:val="20"/>
        <w:lang w:val="de-DE"/>
      </w:rPr>
      <w:tab/>
    </w:r>
    <w:r>
      <w:rPr>
        <w:rFonts w:ascii="Arial Black" w:hAnsi="Arial Black"/>
        <w:color w:val="BFBFBF"/>
        <w:sz w:val="20"/>
        <w:lang w:val="de-DE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AD6" w:rsidRDefault="00A00A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761" w:rsidRDefault="00836761">
      <w:r>
        <w:separator/>
      </w:r>
    </w:p>
  </w:footnote>
  <w:footnote w:type="continuationSeparator" w:id="0">
    <w:p w:rsidR="00836761" w:rsidRDefault="00836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AD6" w:rsidRDefault="00A00A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58" w:rsidRDefault="005D4C58">
    <w:pPr>
      <w:pStyle w:val="Header"/>
    </w:pPr>
  </w:p>
  <w:p w:rsidR="005D4C58" w:rsidRDefault="005D4C58" w:rsidP="00012716">
    <w:pPr>
      <w:ind w:right="17"/>
      <w:rPr>
        <w:rFonts w:ascii="Arial Black" w:hAnsi="Arial Black"/>
        <w:color w:val="C0C0C0"/>
        <w:sz w:val="36"/>
        <w:lang w:val="sr-Latn-CS"/>
      </w:rPr>
    </w:pPr>
    <w:r>
      <w:rPr>
        <w:rFonts w:ascii="Arial Black" w:hAnsi="Arial Black"/>
        <w:color w:val="C0C0C0"/>
        <w:sz w:val="3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AD6" w:rsidRDefault="00A00A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7EB"/>
    <w:multiLevelType w:val="hybridMultilevel"/>
    <w:tmpl w:val="455EB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C1A89"/>
    <w:multiLevelType w:val="hybridMultilevel"/>
    <w:tmpl w:val="4B7E9E1C"/>
    <w:lvl w:ilvl="0" w:tplc="CF489D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F0D356A"/>
    <w:multiLevelType w:val="hybridMultilevel"/>
    <w:tmpl w:val="C034359C"/>
    <w:lvl w:ilvl="0" w:tplc="0268B2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907349C"/>
    <w:multiLevelType w:val="hybridMultilevel"/>
    <w:tmpl w:val="8892D52E"/>
    <w:lvl w:ilvl="0" w:tplc="B6D23F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C50092"/>
    <w:multiLevelType w:val="multilevel"/>
    <w:tmpl w:val="C9B233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>
    <w:nsid w:val="5FBC0175"/>
    <w:multiLevelType w:val="hybridMultilevel"/>
    <w:tmpl w:val="09402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F91405"/>
    <w:multiLevelType w:val="hybridMultilevel"/>
    <w:tmpl w:val="AD96C1B0"/>
    <w:lvl w:ilvl="0" w:tplc="ECB0B3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034AF3"/>
    <w:multiLevelType w:val="hybridMultilevel"/>
    <w:tmpl w:val="27986318"/>
    <w:lvl w:ilvl="0" w:tplc="58424D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F9A"/>
    <w:rsid w:val="00012716"/>
    <w:rsid w:val="00013B4C"/>
    <w:rsid w:val="00027842"/>
    <w:rsid w:val="000354B5"/>
    <w:rsid w:val="000500EC"/>
    <w:rsid w:val="00061C82"/>
    <w:rsid w:val="00063B90"/>
    <w:rsid w:val="000B6575"/>
    <w:rsid w:val="000F69CD"/>
    <w:rsid w:val="00122A40"/>
    <w:rsid w:val="001376D3"/>
    <w:rsid w:val="00140748"/>
    <w:rsid w:val="001522C4"/>
    <w:rsid w:val="00174EFF"/>
    <w:rsid w:val="00182609"/>
    <w:rsid w:val="00196C42"/>
    <w:rsid w:val="001A2AB5"/>
    <w:rsid w:val="00207E1C"/>
    <w:rsid w:val="00224228"/>
    <w:rsid w:val="002439B4"/>
    <w:rsid w:val="002572B9"/>
    <w:rsid w:val="0026386C"/>
    <w:rsid w:val="00280E8A"/>
    <w:rsid w:val="002A1569"/>
    <w:rsid w:val="002A3078"/>
    <w:rsid w:val="002B6453"/>
    <w:rsid w:val="002B6478"/>
    <w:rsid w:val="002D5829"/>
    <w:rsid w:val="002E3E70"/>
    <w:rsid w:val="002F454E"/>
    <w:rsid w:val="002F481E"/>
    <w:rsid w:val="002F4DA1"/>
    <w:rsid w:val="00304D78"/>
    <w:rsid w:val="003173D3"/>
    <w:rsid w:val="003320B8"/>
    <w:rsid w:val="00340B61"/>
    <w:rsid w:val="003542C8"/>
    <w:rsid w:val="00390296"/>
    <w:rsid w:val="003A2AC1"/>
    <w:rsid w:val="003A46F6"/>
    <w:rsid w:val="003E7622"/>
    <w:rsid w:val="00410FBF"/>
    <w:rsid w:val="00426612"/>
    <w:rsid w:val="00454BDD"/>
    <w:rsid w:val="00473589"/>
    <w:rsid w:val="00490BC3"/>
    <w:rsid w:val="00494875"/>
    <w:rsid w:val="004D7555"/>
    <w:rsid w:val="004D7F1C"/>
    <w:rsid w:val="004E27A3"/>
    <w:rsid w:val="004F7C21"/>
    <w:rsid w:val="00516FF8"/>
    <w:rsid w:val="00521020"/>
    <w:rsid w:val="00535998"/>
    <w:rsid w:val="00535BB4"/>
    <w:rsid w:val="00581104"/>
    <w:rsid w:val="00584977"/>
    <w:rsid w:val="0059342A"/>
    <w:rsid w:val="005A3E1B"/>
    <w:rsid w:val="005B1FBA"/>
    <w:rsid w:val="005B4DE7"/>
    <w:rsid w:val="005D4C58"/>
    <w:rsid w:val="00641376"/>
    <w:rsid w:val="00655144"/>
    <w:rsid w:val="006937FE"/>
    <w:rsid w:val="006C24EC"/>
    <w:rsid w:val="007106BC"/>
    <w:rsid w:val="008049C1"/>
    <w:rsid w:val="008245E2"/>
    <w:rsid w:val="0082616C"/>
    <w:rsid w:val="00836761"/>
    <w:rsid w:val="0084426A"/>
    <w:rsid w:val="00844315"/>
    <w:rsid w:val="0085666D"/>
    <w:rsid w:val="0088377C"/>
    <w:rsid w:val="00887247"/>
    <w:rsid w:val="00896EB2"/>
    <w:rsid w:val="008D14D2"/>
    <w:rsid w:val="009043EB"/>
    <w:rsid w:val="009065BB"/>
    <w:rsid w:val="00920E17"/>
    <w:rsid w:val="009225A0"/>
    <w:rsid w:val="0093102B"/>
    <w:rsid w:val="009310E2"/>
    <w:rsid w:val="009839FF"/>
    <w:rsid w:val="009B1ACE"/>
    <w:rsid w:val="009C4C3B"/>
    <w:rsid w:val="009E5AD0"/>
    <w:rsid w:val="009F0F88"/>
    <w:rsid w:val="009F2B09"/>
    <w:rsid w:val="00A00AD6"/>
    <w:rsid w:val="00A03A16"/>
    <w:rsid w:val="00A162BE"/>
    <w:rsid w:val="00A25295"/>
    <w:rsid w:val="00A33BE1"/>
    <w:rsid w:val="00A41D07"/>
    <w:rsid w:val="00A601D1"/>
    <w:rsid w:val="00A82AD9"/>
    <w:rsid w:val="00AA198B"/>
    <w:rsid w:val="00AA420E"/>
    <w:rsid w:val="00AB0830"/>
    <w:rsid w:val="00AB3A72"/>
    <w:rsid w:val="00AB7995"/>
    <w:rsid w:val="00AC2D54"/>
    <w:rsid w:val="00AC765F"/>
    <w:rsid w:val="00AD10B6"/>
    <w:rsid w:val="00AD7B7C"/>
    <w:rsid w:val="00B2224F"/>
    <w:rsid w:val="00B3186E"/>
    <w:rsid w:val="00B40089"/>
    <w:rsid w:val="00B475E3"/>
    <w:rsid w:val="00B51880"/>
    <w:rsid w:val="00B7267F"/>
    <w:rsid w:val="00B97C60"/>
    <w:rsid w:val="00BC1535"/>
    <w:rsid w:val="00BC2638"/>
    <w:rsid w:val="00BE7046"/>
    <w:rsid w:val="00BF0020"/>
    <w:rsid w:val="00C125EA"/>
    <w:rsid w:val="00C82F49"/>
    <w:rsid w:val="00C85516"/>
    <w:rsid w:val="00CA1F9A"/>
    <w:rsid w:val="00CB4D75"/>
    <w:rsid w:val="00CC0EAF"/>
    <w:rsid w:val="00CF7DBB"/>
    <w:rsid w:val="00D00D38"/>
    <w:rsid w:val="00D078EF"/>
    <w:rsid w:val="00D41095"/>
    <w:rsid w:val="00D41849"/>
    <w:rsid w:val="00D4751E"/>
    <w:rsid w:val="00D675FA"/>
    <w:rsid w:val="00D85643"/>
    <w:rsid w:val="00D86C26"/>
    <w:rsid w:val="00D96081"/>
    <w:rsid w:val="00DA1C31"/>
    <w:rsid w:val="00DB5C0A"/>
    <w:rsid w:val="00DF16F2"/>
    <w:rsid w:val="00E53626"/>
    <w:rsid w:val="00E65625"/>
    <w:rsid w:val="00E7131F"/>
    <w:rsid w:val="00E8528C"/>
    <w:rsid w:val="00E94CE5"/>
    <w:rsid w:val="00F0017E"/>
    <w:rsid w:val="00F5474A"/>
    <w:rsid w:val="00F768FE"/>
    <w:rsid w:val="00F94E2B"/>
    <w:rsid w:val="00FC6DE8"/>
    <w:rsid w:val="00FF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54B5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3A2AC1"/>
    <w:pPr>
      <w:keepNext/>
      <w:ind w:left="1200"/>
      <w:outlineLvl w:val="0"/>
    </w:pPr>
    <w:rPr>
      <w:b/>
      <w:bCs/>
      <w:sz w:val="28"/>
      <w:lang w:val="sr-Latn-CS"/>
    </w:rPr>
  </w:style>
  <w:style w:type="paragraph" w:styleId="Heading2">
    <w:name w:val="heading 2"/>
    <w:basedOn w:val="Normal"/>
    <w:next w:val="Normal"/>
    <w:qFormat/>
    <w:rsid w:val="003A2AC1"/>
    <w:pPr>
      <w:keepNext/>
      <w:ind w:left="1200"/>
      <w:outlineLvl w:val="1"/>
    </w:pPr>
    <w:rPr>
      <w:b/>
      <w:bCs/>
      <w:lang w:val="sr-Latn-CS"/>
    </w:rPr>
  </w:style>
  <w:style w:type="paragraph" w:styleId="Heading3">
    <w:name w:val="heading 3"/>
    <w:basedOn w:val="Normal"/>
    <w:next w:val="Normal"/>
    <w:qFormat/>
    <w:rsid w:val="00A41D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0B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2AC1"/>
    <w:pPr>
      <w:tabs>
        <w:tab w:val="center" w:pos="4320"/>
        <w:tab w:val="right" w:pos="8640"/>
      </w:tabs>
    </w:pPr>
  </w:style>
  <w:style w:type="character" w:styleId="Hyperlink">
    <w:name w:val="Hyperlink"/>
    <w:rsid w:val="00655144"/>
    <w:rPr>
      <w:color w:val="0000FF"/>
      <w:u w:val="single"/>
    </w:rPr>
  </w:style>
  <w:style w:type="paragraph" w:styleId="Title">
    <w:name w:val="Title"/>
    <w:basedOn w:val="Normal"/>
    <w:qFormat/>
    <w:rsid w:val="005B4DE7"/>
    <w:pPr>
      <w:jc w:val="center"/>
    </w:pPr>
    <w:rPr>
      <w:rFonts w:ascii="YU L Times" w:hAnsi="YU L Times"/>
      <w:b/>
      <w:bCs/>
      <w:sz w:val="28"/>
    </w:rPr>
  </w:style>
  <w:style w:type="paragraph" w:styleId="BlockText">
    <w:name w:val="Block Text"/>
    <w:basedOn w:val="Normal"/>
    <w:rsid w:val="00A41D07"/>
    <w:pPr>
      <w:ind w:left="1080" w:right="961"/>
      <w:jc w:val="both"/>
    </w:pPr>
    <w:rPr>
      <w:lang w:val="sr-Latn-CS"/>
    </w:rPr>
  </w:style>
  <w:style w:type="paragraph" w:styleId="BodyTextIndent">
    <w:name w:val="Body Text Indent"/>
    <w:basedOn w:val="Normal"/>
    <w:rsid w:val="00490BC3"/>
    <w:pPr>
      <w:suppressAutoHyphens w:val="0"/>
      <w:ind w:left="720"/>
      <w:jc w:val="both"/>
    </w:pPr>
    <w:rPr>
      <w:b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93102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ivkovic.j\Application%20Data\Microsoft\Templates\AK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AKMEMO</Template>
  <TotalTime>11</TotalTime>
  <Pages>1</Pages>
  <Words>367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DREAM COMPANY</vt:lpstr>
    </vt:vector>
  </TitlesOfParts>
  <Company>advokati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DREAM COMPANY</dc:title>
  <dc:creator>zivkovic.j</dc:creator>
  <cp:lastModifiedBy>marko</cp:lastModifiedBy>
  <cp:revision>4</cp:revision>
  <cp:lastPrinted>2016-05-16T09:23:00Z</cp:lastPrinted>
  <dcterms:created xsi:type="dcterms:W3CDTF">2019-02-14T11:45:00Z</dcterms:created>
  <dcterms:modified xsi:type="dcterms:W3CDTF">2019-02-14T12:04:00Z</dcterms:modified>
</cp:coreProperties>
</file>