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89" w:rsidRDefault="001B2089" w:rsidP="00D47CB0">
      <w:pPr>
        <w:jc w:val="both"/>
        <w:rPr>
          <w:b/>
          <w:lang/>
        </w:rPr>
      </w:pPr>
    </w:p>
    <w:p w:rsidR="001B2089" w:rsidRDefault="001B2089" w:rsidP="00D47CB0">
      <w:pPr>
        <w:jc w:val="both"/>
        <w:rPr>
          <w:b/>
          <w:lang/>
        </w:rPr>
      </w:pPr>
    </w:p>
    <w:p w:rsidR="001B2089" w:rsidRDefault="001B2089" w:rsidP="00D47CB0">
      <w:pPr>
        <w:jc w:val="both"/>
        <w:rPr>
          <w:b/>
          <w:lang/>
        </w:rPr>
      </w:pPr>
    </w:p>
    <w:p w:rsidR="001B2089" w:rsidRDefault="001B2089" w:rsidP="001B2089">
      <w:pPr>
        <w:jc w:val="center"/>
        <w:rPr>
          <w:b/>
          <w:lang/>
        </w:rPr>
      </w:pPr>
    </w:p>
    <w:p w:rsidR="001B2089" w:rsidRDefault="00D47CB0" w:rsidP="001B2089">
      <w:pPr>
        <w:jc w:val="center"/>
        <w:rPr>
          <w:b/>
          <w:lang/>
        </w:rPr>
      </w:pPr>
      <w:r w:rsidRPr="00D47CB0">
        <w:rPr>
          <w:b/>
          <w:lang/>
        </w:rPr>
        <w:t xml:space="preserve">ПЛАН И ПРОГРАМ ПРИПРЕМАЊА ПРИПРАВНИКА ЗА ПОЛАГАЊЕ ПРАВОСУДНОГ ИСПИТА ИЗ КРИВИЧНОГ ПРАВА </w:t>
      </w:r>
    </w:p>
    <w:p w:rsidR="00D47CB0" w:rsidRPr="0087220D" w:rsidRDefault="003A4276" w:rsidP="001B2089">
      <w:pPr>
        <w:jc w:val="center"/>
        <w:rPr>
          <w:b/>
          <w:lang/>
        </w:rPr>
      </w:pPr>
      <w:r>
        <w:rPr>
          <w:b/>
          <w:lang/>
        </w:rPr>
        <w:t>O</w:t>
      </w:r>
      <w:r>
        <w:rPr>
          <w:b/>
          <w:lang/>
        </w:rPr>
        <w:t>КТОБАР</w:t>
      </w:r>
      <w:r w:rsidR="0087220D">
        <w:rPr>
          <w:b/>
          <w:lang/>
        </w:rPr>
        <w:t xml:space="preserve"> 2019. ГОДИНЕ</w:t>
      </w:r>
    </w:p>
    <w:p w:rsidR="00D47CB0" w:rsidRDefault="00D47CB0" w:rsidP="001B2089">
      <w:pPr>
        <w:jc w:val="center"/>
        <w:rPr>
          <w:lang/>
        </w:rPr>
      </w:pPr>
    </w:p>
    <w:p w:rsidR="005951D6" w:rsidRPr="00D47CB0" w:rsidRDefault="005951D6" w:rsidP="00D47CB0">
      <w:pPr>
        <w:rPr>
          <w:lang/>
        </w:rPr>
      </w:pPr>
    </w:p>
    <w:p w:rsidR="001B2089" w:rsidRDefault="001B2089" w:rsidP="00D47CB0">
      <w:pPr>
        <w:rPr>
          <w:b/>
          <w:lang/>
        </w:rPr>
      </w:pPr>
    </w:p>
    <w:p w:rsidR="00D47CB0" w:rsidRPr="00D47CB0" w:rsidRDefault="00D47CB0" w:rsidP="00D47CB0">
      <w:pPr>
        <w:rPr>
          <w:b/>
          <w:lang/>
        </w:rPr>
      </w:pPr>
      <w:r w:rsidRPr="00D47CB0">
        <w:rPr>
          <w:b/>
          <w:lang/>
        </w:rPr>
        <w:t xml:space="preserve">ПРВИ ДАН </w:t>
      </w:r>
      <w:r w:rsidR="001B2089">
        <w:rPr>
          <w:b/>
          <w:lang/>
        </w:rPr>
        <w:t>01.10</w:t>
      </w:r>
      <w:r w:rsidRPr="00D47CB0">
        <w:rPr>
          <w:b/>
          <w:lang/>
        </w:rPr>
        <w:t>.201</w:t>
      </w:r>
      <w:r w:rsidR="0087220D">
        <w:rPr>
          <w:b/>
          <w:lang/>
        </w:rPr>
        <w:t>9</w:t>
      </w:r>
      <w:r w:rsidRPr="00D47CB0">
        <w:rPr>
          <w:b/>
          <w:lang/>
        </w:rPr>
        <w:t>. ОД 17.</w:t>
      </w:r>
      <w:r w:rsidR="001F73FF">
        <w:rPr>
          <w:b/>
          <w:lang/>
        </w:rPr>
        <w:t>3</w:t>
      </w:r>
      <w:r w:rsidRPr="00D47CB0">
        <w:rPr>
          <w:b/>
          <w:lang/>
        </w:rPr>
        <w:t>0 ДО 19.</w:t>
      </w:r>
      <w:r w:rsidR="001F73FF">
        <w:rPr>
          <w:b/>
          <w:lang/>
        </w:rPr>
        <w:t>3</w:t>
      </w:r>
      <w:r w:rsidRPr="00D47CB0">
        <w:rPr>
          <w:b/>
          <w:lang/>
        </w:rPr>
        <w:t>0</w:t>
      </w:r>
    </w:p>
    <w:p w:rsidR="00D47CB0" w:rsidRPr="00D47CB0" w:rsidRDefault="00D47CB0" w:rsidP="00D47CB0">
      <w:pPr>
        <w:rPr>
          <w:lang/>
        </w:rPr>
      </w:pPr>
    </w:p>
    <w:p w:rsidR="00D47CB0" w:rsidRPr="00D47CB0" w:rsidRDefault="00D47CB0" w:rsidP="00D47CB0">
      <w:pPr>
        <w:rPr>
          <w:b/>
          <w:lang/>
        </w:rPr>
      </w:pPr>
      <w:r w:rsidRPr="00D47CB0">
        <w:rPr>
          <w:b/>
          <w:lang/>
        </w:rPr>
        <w:t>ПРЕДАВАЧ АДВОКАТ ДР ВЕЉКО ДЕЛИБАШИЋ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>1) Основна начела кривичног поступка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>2) Јавни тужилац, оштећени као тужилац и приватни тужилац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>3) Окривљени и бранилац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>4) Докази</w:t>
      </w:r>
    </w:p>
    <w:p w:rsidR="00D47CB0" w:rsidRPr="00D47CB0" w:rsidRDefault="00D47CB0" w:rsidP="00D47CB0">
      <w:pPr>
        <w:rPr>
          <w:lang/>
        </w:rPr>
      </w:pPr>
    </w:p>
    <w:p w:rsidR="00D47CB0" w:rsidRPr="00D47CB0" w:rsidRDefault="00D47CB0" w:rsidP="00D47CB0">
      <w:pPr>
        <w:rPr>
          <w:b/>
          <w:lang/>
        </w:rPr>
      </w:pPr>
      <w:r w:rsidRPr="00D47CB0">
        <w:rPr>
          <w:b/>
          <w:lang/>
        </w:rPr>
        <w:t xml:space="preserve">ДРУГИ ДАН </w:t>
      </w:r>
      <w:r w:rsidR="001B2089">
        <w:rPr>
          <w:b/>
          <w:lang/>
        </w:rPr>
        <w:t>02.10</w:t>
      </w:r>
      <w:r w:rsidRPr="00D47CB0">
        <w:rPr>
          <w:b/>
          <w:lang/>
        </w:rPr>
        <w:t>.201</w:t>
      </w:r>
      <w:r w:rsidR="0087220D">
        <w:rPr>
          <w:b/>
          <w:lang/>
        </w:rPr>
        <w:t>9</w:t>
      </w:r>
      <w:r w:rsidRPr="00D47CB0">
        <w:rPr>
          <w:b/>
          <w:lang/>
        </w:rPr>
        <w:t>. ОД 17.</w:t>
      </w:r>
      <w:r w:rsidR="001F73FF">
        <w:rPr>
          <w:b/>
          <w:lang/>
        </w:rPr>
        <w:t>3</w:t>
      </w:r>
      <w:r w:rsidRPr="00D47CB0">
        <w:rPr>
          <w:b/>
          <w:lang/>
        </w:rPr>
        <w:t>0 ДО 19.</w:t>
      </w:r>
      <w:r w:rsidR="001F73FF">
        <w:rPr>
          <w:b/>
          <w:lang/>
        </w:rPr>
        <w:t>3</w:t>
      </w:r>
      <w:r w:rsidRPr="00D47CB0">
        <w:rPr>
          <w:b/>
          <w:lang/>
        </w:rPr>
        <w:t>0</w:t>
      </w:r>
    </w:p>
    <w:p w:rsidR="005951D6" w:rsidRDefault="005951D6" w:rsidP="005951D6">
      <w:pPr>
        <w:rPr>
          <w:b/>
          <w:lang/>
        </w:rPr>
      </w:pPr>
    </w:p>
    <w:p w:rsidR="005951D6" w:rsidRPr="00D47CB0" w:rsidRDefault="005951D6" w:rsidP="005951D6">
      <w:pPr>
        <w:rPr>
          <w:b/>
          <w:lang/>
        </w:rPr>
      </w:pPr>
      <w:r w:rsidRPr="00D47CB0">
        <w:rPr>
          <w:b/>
          <w:lang/>
        </w:rPr>
        <w:t>ПРЕДАВАЧ АДВОКАТ ВЛАДИМИР МАРИНКОВ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t>1) Мере за обезбеђење присуства окривљеног и за несметано вођење кривичног поступка</w:t>
      </w:r>
    </w:p>
    <w:p w:rsidR="005951D6" w:rsidRDefault="005951D6" w:rsidP="005951D6">
      <w:pPr>
        <w:rPr>
          <w:lang/>
        </w:rPr>
      </w:pPr>
      <w:r w:rsidRPr="00D47CB0">
        <w:rPr>
          <w:lang/>
        </w:rPr>
        <w:t>2) Предистражни поступак</w:t>
      </w:r>
    </w:p>
    <w:p w:rsidR="001B2089" w:rsidRPr="00D47CB0" w:rsidRDefault="001B2089" w:rsidP="005951D6">
      <w:pPr>
        <w:rPr>
          <w:lang/>
        </w:rPr>
      </w:pPr>
    </w:p>
    <w:p w:rsidR="00AA79E5" w:rsidRDefault="00AA79E5" w:rsidP="00AA79E5">
      <w:pPr>
        <w:rPr>
          <w:b/>
          <w:lang/>
        </w:rPr>
      </w:pPr>
    </w:p>
    <w:p w:rsidR="00D47CB0" w:rsidRPr="00D47CB0" w:rsidRDefault="00D47CB0" w:rsidP="00D47CB0">
      <w:pPr>
        <w:rPr>
          <w:b/>
          <w:lang/>
        </w:rPr>
      </w:pPr>
      <w:r w:rsidRPr="00D47CB0">
        <w:rPr>
          <w:b/>
          <w:lang/>
        </w:rPr>
        <w:t xml:space="preserve">ТРЕЋИ ДАН </w:t>
      </w:r>
      <w:r w:rsidR="001B2089">
        <w:rPr>
          <w:b/>
          <w:lang/>
        </w:rPr>
        <w:t>03.10</w:t>
      </w:r>
      <w:r w:rsidRPr="00D47CB0">
        <w:rPr>
          <w:b/>
          <w:lang/>
        </w:rPr>
        <w:t>.201</w:t>
      </w:r>
      <w:r w:rsidR="0087220D">
        <w:rPr>
          <w:b/>
          <w:lang/>
        </w:rPr>
        <w:t>9</w:t>
      </w:r>
      <w:r w:rsidRPr="00D47CB0">
        <w:rPr>
          <w:b/>
          <w:lang/>
        </w:rPr>
        <w:t>. ОД 17.</w:t>
      </w:r>
      <w:r w:rsidR="001F73FF">
        <w:rPr>
          <w:b/>
          <w:lang/>
        </w:rPr>
        <w:t>3</w:t>
      </w:r>
      <w:r w:rsidRPr="00D47CB0">
        <w:rPr>
          <w:b/>
          <w:lang/>
        </w:rPr>
        <w:t>0 ДО 19.</w:t>
      </w:r>
      <w:r w:rsidR="001F73FF">
        <w:rPr>
          <w:b/>
          <w:lang/>
        </w:rPr>
        <w:t>3</w:t>
      </w:r>
      <w:r w:rsidRPr="00D47CB0">
        <w:rPr>
          <w:b/>
          <w:lang/>
        </w:rPr>
        <w:t>0</w:t>
      </w:r>
    </w:p>
    <w:p w:rsidR="004D36C4" w:rsidRDefault="004D36C4" w:rsidP="004D36C4">
      <w:pPr>
        <w:rPr>
          <w:b/>
          <w:lang/>
        </w:rPr>
      </w:pPr>
    </w:p>
    <w:p w:rsidR="004D36C4" w:rsidRPr="00D47CB0" w:rsidRDefault="004D36C4" w:rsidP="004D36C4">
      <w:pPr>
        <w:rPr>
          <w:b/>
          <w:lang/>
        </w:rPr>
      </w:pPr>
      <w:r w:rsidRPr="00D47CB0">
        <w:rPr>
          <w:b/>
          <w:lang/>
        </w:rPr>
        <w:t>ПРЕДАВАЧ АДВОКАТ МАЈА АТАНАСКОВИЋ</w:t>
      </w:r>
    </w:p>
    <w:p w:rsidR="004D36C4" w:rsidRPr="00D47CB0" w:rsidRDefault="004D36C4" w:rsidP="004D36C4">
      <w:pPr>
        <w:rPr>
          <w:lang/>
        </w:rPr>
      </w:pPr>
      <w:r w:rsidRPr="00D47CB0">
        <w:rPr>
          <w:lang/>
        </w:rPr>
        <w:t>1) Кривично дело - општи појам</w:t>
      </w:r>
    </w:p>
    <w:p w:rsidR="004D36C4" w:rsidRPr="00D47CB0" w:rsidRDefault="004D36C4" w:rsidP="004D36C4">
      <w:pPr>
        <w:rPr>
          <w:lang/>
        </w:rPr>
      </w:pPr>
      <w:r w:rsidRPr="00D47CB0">
        <w:rPr>
          <w:lang/>
        </w:rPr>
        <w:t>2) Саучесништво</w:t>
      </w:r>
    </w:p>
    <w:p w:rsidR="004D36C4" w:rsidRPr="00D47CB0" w:rsidRDefault="004D36C4" w:rsidP="004D36C4">
      <w:pPr>
        <w:rPr>
          <w:lang/>
        </w:rPr>
      </w:pPr>
      <w:r w:rsidRPr="00D47CB0">
        <w:rPr>
          <w:lang/>
        </w:rPr>
        <w:t>3) Кривичне санкције</w:t>
      </w:r>
    </w:p>
    <w:p w:rsidR="004D36C4" w:rsidRDefault="004D36C4" w:rsidP="004D36C4">
      <w:pPr>
        <w:rPr>
          <w:lang/>
        </w:rPr>
      </w:pPr>
      <w:r w:rsidRPr="00D47CB0">
        <w:rPr>
          <w:lang/>
        </w:rPr>
        <w:t>4) Стицај кривичних дела</w:t>
      </w:r>
    </w:p>
    <w:p w:rsidR="001B2089" w:rsidRPr="00D47CB0" w:rsidRDefault="001B2089" w:rsidP="004D36C4">
      <w:pPr>
        <w:rPr>
          <w:lang/>
        </w:rPr>
      </w:pPr>
    </w:p>
    <w:p w:rsidR="005951D6" w:rsidRDefault="005951D6" w:rsidP="005951D6">
      <w:pPr>
        <w:rPr>
          <w:b/>
          <w:lang/>
        </w:rPr>
      </w:pPr>
    </w:p>
    <w:p w:rsidR="00D47CB0" w:rsidRDefault="001F73FF" w:rsidP="00D47CB0">
      <w:pPr>
        <w:rPr>
          <w:b/>
          <w:lang/>
        </w:rPr>
      </w:pPr>
      <w:r>
        <w:rPr>
          <w:b/>
          <w:lang/>
        </w:rPr>
        <w:t xml:space="preserve">ЧЕТВРТИ ДАН </w:t>
      </w:r>
      <w:r w:rsidR="001B2089">
        <w:rPr>
          <w:b/>
          <w:lang/>
        </w:rPr>
        <w:t>08.10</w:t>
      </w:r>
      <w:r w:rsidR="00D47CB0" w:rsidRPr="00D47CB0">
        <w:rPr>
          <w:b/>
          <w:lang/>
        </w:rPr>
        <w:t>.201</w:t>
      </w:r>
      <w:r w:rsidR="0087220D">
        <w:rPr>
          <w:b/>
          <w:lang/>
        </w:rPr>
        <w:t>9</w:t>
      </w:r>
      <w:r w:rsidR="00D47CB0" w:rsidRPr="00D47CB0">
        <w:rPr>
          <w:b/>
          <w:lang/>
        </w:rPr>
        <w:t>. ОД 17.</w:t>
      </w:r>
      <w:r>
        <w:rPr>
          <w:b/>
          <w:lang/>
        </w:rPr>
        <w:t>3</w:t>
      </w:r>
      <w:r w:rsidR="00D47CB0" w:rsidRPr="00D47CB0">
        <w:rPr>
          <w:b/>
          <w:lang/>
        </w:rPr>
        <w:t>0 ДО 19.</w:t>
      </w:r>
      <w:r>
        <w:rPr>
          <w:b/>
          <w:lang/>
        </w:rPr>
        <w:t>3</w:t>
      </w:r>
      <w:r w:rsidR="00D47CB0" w:rsidRPr="00D47CB0">
        <w:rPr>
          <w:b/>
          <w:lang/>
        </w:rPr>
        <w:t>0</w:t>
      </w:r>
    </w:p>
    <w:p w:rsidR="004D36C4" w:rsidRDefault="004D36C4" w:rsidP="00D47CB0">
      <w:pPr>
        <w:rPr>
          <w:b/>
          <w:lang/>
        </w:rPr>
      </w:pPr>
    </w:p>
    <w:p w:rsidR="004D36C4" w:rsidRDefault="004D36C4" w:rsidP="004D36C4">
      <w:pPr>
        <w:rPr>
          <w:b/>
          <w:lang/>
        </w:rPr>
      </w:pPr>
      <w:r w:rsidRPr="00D47CB0">
        <w:rPr>
          <w:b/>
          <w:lang/>
        </w:rPr>
        <w:t>ПРЕДАВАЧ АДВОКАТ ЈАСМИНА МИКИЋ</w:t>
      </w:r>
    </w:p>
    <w:p w:rsidR="004D36C4" w:rsidRPr="00D47CB0" w:rsidRDefault="004D36C4" w:rsidP="004D36C4">
      <w:pPr>
        <w:rPr>
          <w:lang/>
        </w:rPr>
      </w:pPr>
      <w:r>
        <w:rPr>
          <w:lang/>
        </w:rPr>
        <w:t>1</w:t>
      </w:r>
      <w:r w:rsidRPr="00D47CB0">
        <w:rPr>
          <w:lang/>
        </w:rPr>
        <w:t>) Опортунитет кривичног гоњења</w:t>
      </w:r>
    </w:p>
    <w:p w:rsidR="004D36C4" w:rsidRDefault="004D36C4" w:rsidP="004D36C4">
      <w:pPr>
        <w:rPr>
          <w:lang/>
        </w:rPr>
      </w:pPr>
      <w:r>
        <w:rPr>
          <w:lang/>
        </w:rPr>
        <w:t>2</w:t>
      </w:r>
      <w:r w:rsidRPr="00D47CB0">
        <w:rPr>
          <w:lang/>
        </w:rPr>
        <w:t>) Истражни поступак</w:t>
      </w:r>
    </w:p>
    <w:p w:rsidR="001B2089" w:rsidRPr="00D47CB0" w:rsidRDefault="001B2089" w:rsidP="004D36C4">
      <w:pPr>
        <w:rPr>
          <w:lang/>
        </w:rPr>
      </w:pPr>
    </w:p>
    <w:p w:rsidR="004D36C4" w:rsidRDefault="004D36C4" w:rsidP="004D36C4">
      <w:pPr>
        <w:rPr>
          <w:b/>
          <w:lang/>
        </w:rPr>
      </w:pPr>
    </w:p>
    <w:p w:rsidR="005951D6" w:rsidRPr="00D47CB0" w:rsidRDefault="005951D6" w:rsidP="005951D6">
      <w:pPr>
        <w:rPr>
          <w:b/>
          <w:lang/>
        </w:rPr>
      </w:pPr>
      <w:r w:rsidRPr="00D47CB0">
        <w:rPr>
          <w:b/>
          <w:lang/>
        </w:rPr>
        <w:t xml:space="preserve">ПЕТИ ДАН </w:t>
      </w:r>
      <w:r w:rsidR="001B2089">
        <w:rPr>
          <w:b/>
          <w:lang/>
        </w:rPr>
        <w:t>09.10</w:t>
      </w:r>
      <w:r w:rsidRPr="00D47CB0">
        <w:rPr>
          <w:b/>
          <w:lang/>
        </w:rPr>
        <w:t>.201</w:t>
      </w:r>
      <w:r>
        <w:rPr>
          <w:b/>
          <w:lang/>
        </w:rPr>
        <w:t>9</w:t>
      </w:r>
      <w:r w:rsidRPr="00D47CB0">
        <w:rPr>
          <w:b/>
          <w:lang/>
        </w:rPr>
        <w:t>. ОД 17.</w:t>
      </w:r>
      <w:r>
        <w:rPr>
          <w:b/>
          <w:lang/>
        </w:rPr>
        <w:t>3</w:t>
      </w:r>
      <w:r w:rsidRPr="00D47CB0">
        <w:rPr>
          <w:b/>
          <w:lang/>
        </w:rPr>
        <w:t>0 ДО 19.</w:t>
      </w:r>
      <w:r>
        <w:rPr>
          <w:b/>
          <w:lang/>
        </w:rPr>
        <w:t>3</w:t>
      </w:r>
      <w:r w:rsidRPr="00D47CB0">
        <w:rPr>
          <w:b/>
          <w:lang/>
        </w:rPr>
        <w:t>0</w:t>
      </w:r>
    </w:p>
    <w:p w:rsidR="005951D6" w:rsidRDefault="005951D6" w:rsidP="005951D6">
      <w:pPr>
        <w:rPr>
          <w:b/>
          <w:lang/>
        </w:rPr>
      </w:pPr>
    </w:p>
    <w:p w:rsidR="005951D6" w:rsidRPr="00D47CB0" w:rsidRDefault="005951D6" w:rsidP="005951D6">
      <w:pPr>
        <w:rPr>
          <w:b/>
          <w:lang/>
        </w:rPr>
      </w:pPr>
      <w:r w:rsidRPr="00D47CB0">
        <w:rPr>
          <w:b/>
          <w:lang/>
        </w:rPr>
        <w:t>ПРЕДАВАЧ АДВОКАТ АЛЕКСАНДАР ПОПОВИЋ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t>1) Споразуми јавног тужиоца и окривљеног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t>2) Оптужење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t>3) Главни претрес</w:t>
      </w:r>
    </w:p>
    <w:p w:rsidR="001F73FF" w:rsidRDefault="001F73FF" w:rsidP="00D47CB0">
      <w:pPr>
        <w:rPr>
          <w:b/>
          <w:lang/>
        </w:rPr>
      </w:pPr>
    </w:p>
    <w:p w:rsidR="001B2089" w:rsidRDefault="001B2089" w:rsidP="00D47CB0">
      <w:pPr>
        <w:rPr>
          <w:b/>
          <w:lang/>
        </w:rPr>
      </w:pPr>
    </w:p>
    <w:p w:rsidR="001B2089" w:rsidRDefault="001B2089" w:rsidP="00D47CB0">
      <w:pPr>
        <w:rPr>
          <w:b/>
          <w:lang/>
        </w:rPr>
      </w:pPr>
    </w:p>
    <w:p w:rsidR="001B2089" w:rsidRDefault="001B2089" w:rsidP="00D47CB0">
      <w:pPr>
        <w:rPr>
          <w:b/>
          <w:lang/>
        </w:rPr>
      </w:pPr>
    </w:p>
    <w:p w:rsidR="001B2089" w:rsidRDefault="001B2089" w:rsidP="00D47CB0">
      <w:pPr>
        <w:rPr>
          <w:b/>
          <w:lang/>
        </w:rPr>
      </w:pPr>
    </w:p>
    <w:p w:rsidR="001B2089" w:rsidRDefault="001B2089" w:rsidP="00D47CB0">
      <w:pPr>
        <w:rPr>
          <w:b/>
          <w:lang/>
        </w:rPr>
      </w:pPr>
    </w:p>
    <w:p w:rsidR="001B2089" w:rsidRDefault="001B2089" w:rsidP="00D47CB0">
      <w:pPr>
        <w:rPr>
          <w:b/>
          <w:lang/>
        </w:rPr>
      </w:pPr>
    </w:p>
    <w:p w:rsidR="001B2089" w:rsidRPr="00D47CB0" w:rsidRDefault="001B2089" w:rsidP="00D47CB0">
      <w:pPr>
        <w:rPr>
          <w:b/>
          <w:lang/>
        </w:rPr>
      </w:pPr>
    </w:p>
    <w:p w:rsidR="005951D6" w:rsidRDefault="005951D6" w:rsidP="005951D6">
      <w:pPr>
        <w:rPr>
          <w:b/>
          <w:lang/>
        </w:rPr>
      </w:pPr>
      <w:r w:rsidRPr="00D47CB0">
        <w:rPr>
          <w:b/>
          <w:lang/>
        </w:rPr>
        <w:t xml:space="preserve">ШЕСТИ ДАН </w:t>
      </w:r>
      <w:r w:rsidR="001B2089">
        <w:rPr>
          <w:b/>
          <w:lang/>
        </w:rPr>
        <w:t xml:space="preserve"> 10.10</w:t>
      </w:r>
      <w:r w:rsidRPr="00D47CB0">
        <w:rPr>
          <w:b/>
          <w:lang/>
        </w:rPr>
        <w:t>.201</w:t>
      </w:r>
      <w:r>
        <w:rPr>
          <w:b/>
          <w:lang/>
        </w:rPr>
        <w:t>9</w:t>
      </w:r>
      <w:r w:rsidRPr="00D47CB0">
        <w:rPr>
          <w:b/>
          <w:lang/>
        </w:rPr>
        <w:t>. ОД 17.</w:t>
      </w:r>
      <w:r>
        <w:rPr>
          <w:b/>
          <w:lang/>
        </w:rPr>
        <w:t>3</w:t>
      </w:r>
      <w:r w:rsidRPr="00D47CB0">
        <w:rPr>
          <w:b/>
          <w:lang/>
        </w:rPr>
        <w:t>0 ДО 19.</w:t>
      </w:r>
      <w:r>
        <w:rPr>
          <w:b/>
          <w:lang/>
        </w:rPr>
        <w:t>3</w:t>
      </w:r>
      <w:r w:rsidRPr="00D47CB0">
        <w:rPr>
          <w:b/>
          <w:lang/>
        </w:rPr>
        <w:t>0</w:t>
      </w:r>
    </w:p>
    <w:p w:rsidR="005951D6" w:rsidRDefault="005951D6" w:rsidP="005951D6">
      <w:pPr>
        <w:rPr>
          <w:b/>
          <w:lang/>
        </w:rPr>
      </w:pPr>
    </w:p>
    <w:p w:rsidR="005951D6" w:rsidRDefault="005951D6" w:rsidP="005951D6">
      <w:pPr>
        <w:rPr>
          <w:b/>
          <w:lang/>
        </w:rPr>
      </w:pPr>
      <w:r w:rsidRPr="00D47CB0">
        <w:rPr>
          <w:b/>
          <w:lang/>
        </w:rPr>
        <w:t xml:space="preserve">ПРЕДАВАЧ АДВОКАТ </w:t>
      </w:r>
      <w:r>
        <w:rPr>
          <w:b/>
          <w:lang/>
        </w:rPr>
        <w:t>НАТАША ЈОВИЧИЋ</w:t>
      </w:r>
    </w:p>
    <w:p w:rsidR="005951D6" w:rsidRDefault="005951D6" w:rsidP="005951D6">
      <w:pPr>
        <w:rPr>
          <w:lang/>
        </w:rPr>
      </w:pPr>
      <w:r>
        <w:rPr>
          <w:lang/>
        </w:rPr>
        <w:t>1)</w:t>
      </w:r>
      <w:r w:rsidRPr="00D47CB0">
        <w:rPr>
          <w:lang/>
        </w:rPr>
        <w:t>Техника писања оптужног акта, пресуде и правног лека</w:t>
      </w:r>
    </w:p>
    <w:p w:rsidR="005951D6" w:rsidRPr="00D47CB0" w:rsidRDefault="005951D6" w:rsidP="005951D6">
      <w:pPr>
        <w:rPr>
          <w:b/>
          <w:lang/>
        </w:rPr>
      </w:pPr>
    </w:p>
    <w:p w:rsidR="005951D6" w:rsidRDefault="005951D6" w:rsidP="005951D6">
      <w:pPr>
        <w:rPr>
          <w:b/>
          <w:lang/>
        </w:rPr>
      </w:pPr>
    </w:p>
    <w:p w:rsidR="005951D6" w:rsidRDefault="005951D6" w:rsidP="005951D6">
      <w:pPr>
        <w:rPr>
          <w:b/>
          <w:lang/>
        </w:rPr>
      </w:pPr>
      <w:r>
        <w:rPr>
          <w:b/>
          <w:lang/>
        </w:rPr>
        <w:t xml:space="preserve">СЕДМИ ДАН </w:t>
      </w:r>
      <w:r w:rsidR="001B2089">
        <w:rPr>
          <w:b/>
          <w:lang/>
        </w:rPr>
        <w:t>15.10</w:t>
      </w:r>
      <w:r>
        <w:rPr>
          <w:b/>
          <w:lang/>
        </w:rPr>
        <w:t>.201</w:t>
      </w:r>
      <w:r>
        <w:rPr>
          <w:b/>
          <w:lang/>
        </w:rPr>
        <w:t>9</w:t>
      </w:r>
      <w:r>
        <w:rPr>
          <w:b/>
          <w:lang/>
        </w:rPr>
        <w:t>. ОД 17.30 ДО 19.3</w:t>
      </w:r>
      <w:r w:rsidRPr="00D47CB0">
        <w:rPr>
          <w:b/>
          <w:lang/>
        </w:rPr>
        <w:t>0</w:t>
      </w:r>
    </w:p>
    <w:p w:rsidR="005951D6" w:rsidRPr="00D47CB0" w:rsidRDefault="005951D6" w:rsidP="005951D6">
      <w:pPr>
        <w:rPr>
          <w:b/>
          <w:lang/>
        </w:rPr>
      </w:pPr>
    </w:p>
    <w:p w:rsidR="005951D6" w:rsidRPr="00D47CB0" w:rsidRDefault="005951D6" w:rsidP="005951D6">
      <w:pPr>
        <w:rPr>
          <w:b/>
          <w:lang/>
        </w:rPr>
      </w:pPr>
      <w:r w:rsidRPr="00D47CB0">
        <w:rPr>
          <w:b/>
          <w:lang/>
        </w:rPr>
        <w:t>ПРЕДАВАЧ АДВОКАТ ТИЈАНА КОСТИЋ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t>1) Пресуда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t>2) Редовни правни лекови</w:t>
      </w:r>
    </w:p>
    <w:p w:rsidR="005951D6" w:rsidRDefault="005951D6" w:rsidP="005951D6">
      <w:pPr>
        <w:rPr>
          <w:lang/>
        </w:rPr>
      </w:pPr>
      <w:r w:rsidRPr="00D47CB0">
        <w:rPr>
          <w:lang/>
        </w:rPr>
        <w:t>3) Ванредни правни лекови</w:t>
      </w:r>
    </w:p>
    <w:p w:rsidR="001B2089" w:rsidRPr="00D47CB0" w:rsidRDefault="001B2089" w:rsidP="005951D6">
      <w:pPr>
        <w:rPr>
          <w:lang/>
        </w:rPr>
      </w:pPr>
    </w:p>
    <w:p w:rsidR="005951D6" w:rsidRPr="00D47CB0" w:rsidRDefault="005951D6" w:rsidP="005951D6">
      <w:pPr>
        <w:rPr>
          <w:lang/>
        </w:rPr>
      </w:pPr>
    </w:p>
    <w:p w:rsidR="00D47CB0" w:rsidRDefault="00D47CB0" w:rsidP="00D47CB0">
      <w:pPr>
        <w:rPr>
          <w:b/>
          <w:lang/>
        </w:rPr>
      </w:pPr>
      <w:r w:rsidRPr="00D47CB0">
        <w:rPr>
          <w:b/>
          <w:lang/>
        </w:rPr>
        <w:t xml:space="preserve">ОСМИ ДАН </w:t>
      </w:r>
      <w:r w:rsidR="001B2089">
        <w:rPr>
          <w:b/>
          <w:lang/>
        </w:rPr>
        <w:t>16.10</w:t>
      </w:r>
      <w:r w:rsidRPr="00D47CB0">
        <w:rPr>
          <w:b/>
          <w:lang/>
        </w:rPr>
        <w:t>.201</w:t>
      </w:r>
      <w:r w:rsidR="0087220D">
        <w:rPr>
          <w:b/>
          <w:lang/>
        </w:rPr>
        <w:t>9</w:t>
      </w:r>
      <w:r w:rsidRPr="00D47CB0">
        <w:rPr>
          <w:b/>
          <w:lang/>
        </w:rPr>
        <w:t>. ОД 17.</w:t>
      </w:r>
      <w:r w:rsidR="001F73FF">
        <w:rPr>
          <w:b/>
          <w:lang/>
        </w:rPr>
        <w:t>3</w:t>
      </w:r>
      <w:r w:rsidRPr="00D47CB0">
        <w:rPr>
          <w:b/>
          <w:lang/>
        </w:rPr>
        <w:t>0 ДО 19.</w:t>
      </w:r>
      <w:r w:rsidR="001F73FF">
        <w:rPr>
          <w:b/>
          <w:lang/>
        </w:rPr>
        <w:t>3</w:t>
      </w:r>
      <w:r w:rsidRPr="00D47CB0">
        <w:rPr>
          <w:b/>
          <w:lang/>
        </w:rPr>
        <w:t>0</w:t>
      </w:r>
    </w:p>
    <w:p w:rsidR="00E04318" w:rsidRDefault="00E04318" w:rsidP="00E04318">
      <w:pPr>
        <w:rPr>
          <w:b/>
          <w:lang/>
        </w:rPr>
      </w:pPr>
    </w:p>
    <w:p w:rsidR="00E04318" w:rsidRPr="0087220D" w:rsidRDefault="00E04318" w:rsidP="00E04318">
      <w:pPr>
        <w:rPr>
          <w:b/>
          <w:lang/>
        </w:rPr>
      </w:pPr>
      <w:r w:rsidRPr="0087220D">
        <w:rPr>
          <w:b/>
          <w:lang/>
        </w:rPr>
        <w:t xml:space="preserve">ПРЕДАВАЧ </w:t>
      </w:r>
      <w:r>
        <w:rPr>
          <w:b/>
          <w:lang/>
        </w:rPr>
        <w:t xml:space="preserve">АДВОКАТ </w:t>
      </w:r>
      <w:r w:rsidRPr="0087220D">
        <w:rPr>
          <w:b/>
          <w:lang/>
        </w:rPr>
        <w:t>ЈУГОСЛАВ ТИНТОР</w:t>
      </w:r>
    </w:p>
    <w:p w:rsidR="00E04318" w:rsidRDefault="00E04318" w:rsidP="001B2089">
      <w:pPr>
        <w:numPr>
          <w:ilvl w:val="0"/>
          <w:numId w:val="10"/>
        </w:numPr>
        <w:rPr>
          <w:lang/>
        </w:rPr>
      </w:pPr>
      <w:r w:rsidRPr="00D47CB0">
        <w:rPr>
          <w:lang/>
        </w:rPr>
        <w:t>Израда писменог задатка</w:t>
      </w:r>
    </w:p>
    <w:p w:rsidR="001B2089" w:rsidRPr="00D47CB0" w:rsidRDefault="001B2089" w:rsidP="001B2089">
      <w:pPr>
        <w:ind w:left="720"/>
        <w:rPr>
          <w:lang/>
        </w:rPr>
      </w:pPr>
    </w:p>
    <w:p w:rsidR="00E04318" w:rsidRPr="00D47CB0" w:rsidRDefault="00E04318" w:rsidP="00E04318">
      <w:pPr>
        <w:rPr>
          <w:lang/>
        </w:rPr>
      </w:pPr>
    </w:p>
    <w:p w:rsidR="0087220D" w:rsidRDefault="0087220D" w:rsidP="0087220D">
      <w:pPr>
        <w:rPr>
          <w:b/>
          <w:lang/>
        </w:rPr>
      </w:pPr>
      <w:r w:rsidRPr="0087220D">
        <w:rPr>
          <w:b/>
          <w:lang/>
        </w:rPr>
        <w:t xml:space="preserve">ДЕВЕТИ ДАН </w:t>
      </w:r>
      <w:r w:rsidR="001B2089">
        <w:rPr>
          <w:b/>
          <w:lang/>
        </w:rPr>
        <w:t>17.10</w:t>
      </w:r>
      <w:r w:rsidRPr="0087220D">
        <w:rPr>
          <w:b/>
          <w:lang/>
        </w:rPr>
        <w:t>.2019 ОД 17.30 ДО 19.30</w:t>
      </w:r>
    </w:p>
    <w:p w:rsidR="005951D6" w:rsidRPr="005951D6" w:rsidRDefault="005951D6" w:rsidP="0087220D">
      <w:pPr>
        <w:rPr>
          <w:b/>
          <w:lang/>
        </w:rPr>
      </w:pPr>
    </w:p>
    <w:p w:rsidR="005951D6" w:rsidRPr="001F73FF" w:rsidRDefault="005951D6" w:rsidP="005951D6">
      <w:pPr>
        <w:rPr>
          <w:b/>
          <w:lang/>
        </w:rPr>
      </w:pPr>
      <w:r w:rsidRPr="00D47CB0">
        <w:rPr>
          <w:b/>
          <w:lang/>
        </w:rPr>
        <w:t xml:space="preserve">ПРЕДАВАЧ </w:t>
      </w:r>
      <w:r w:rsidRPr="00D47CB0">
        <w:rPr>
          <w:b/>
          <w:lang/>
        </w:rPr>
        <w:t xml:space="preserve"> </w:t>
      </w:r>
      <w:r>
        <w:rPr>
          <w:b/>
          <w:lang/>
        </w:rPr>
        <w:t>МИРО ОРОВИЋ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t>1) Посебни поступци</w:t>
      </w:r>
    </w:p>
    <w:p w:rsidR="00E04318" w:rsidRDefault="00E04318" w:rsidP="00E04318">
      <w:pPr>
        <w:rPr>
          <w:b/>
          <w:lang/>
        </w:rPr>
      </w:pPr>
    </w:p>
    <w:p w:rsidR="0087220D" w:rsidRDefault="0087220D" w:rsidP="0087220D">
      <w:pPr>
        <w:rPr>
          <w:b/>
          <w:lang/>
        </w:rPr>
      </w:pPr>
    </w:p>
    <w:p w:rsidR="00CE4729" w:rsidRDefault="00D47CB0" w:rsidP="003A4276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</w:p>
    <w:p w:rsidR="00D47CB0" w:rsidRDefault="00D47CB0" w:rsidP="00D47CB0">
      <w:pPr>
        <w:rPr>
          <w:lang/>
        </w:rPr>
      </w:pPr>
    </w:p>
    <w:p w:rsidR="00D47CB0" w:rsidRDefault="00D47CB0" w:rsidP="00D47CB0">
      <w:pPr>
        <w:rPr>
          <w:lang/>
        </w:rPr>
      </w:pPr>
    </w:p>
    <w:p w:rsidR="00D47CB0" w:rsidRDefault="00D47CB0" w:rsidP="00D47CB0">
      <w:pPr>
        <w:rPr>
          <w:lang/>
        </w:rPr>
      </w:pPr>
    </w:p>
    <w:p w:rsidR="00D47CB0" w:rsidRDefault="00D47CB0" w:rsidP="00D47CB0">
      <w:pPr>
        <w:rPr>
          <w:lang/>
        </w:rPr>
      </w:pPr>
    </w:p>
    <w:p w:rsidR="00D47CB0" w:rsidRPr="00D47CB0" w:rsidRDefault="00D47CB0" w:rsidP="00D47CB0">
      <w:pPr>
        <w:rPr>
          <w:lang/>
        </w:rPr>
      </w:pPr>
    </w:p>
    <w:sectPr w:rsidR="00D47CB0" w:rsidRPr="00D47CB0" w:rsidSect="0002027D">
      <w:headerReference w:type="default" r:id="rId7"/>
      <w:footerReference w:type="default" r:id="rId8"/>
      <w:pgSz w:w="11909" w:h="16560" w:code="9"/>
      <w:pgMar w:top="720" w:right="2268" w:bottom="720" w:left="1418" w:header="187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76" w:rsidRDefault="003A4276">
      <w:r>
        <w:separator/>
      </w:r>
    </w:p>
  </w:endnote>
  <w:endnote w:type="continuationSeparator" w:id="0">
    <w:p w:rsidR="003A4276" w:rsidRDefault="003A4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L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76" w:rsidRPr="00CE421E" w:rsidRDefault="003A4276" w:rsidP="0002027D">
    <w:pPr>
      <w:pStyle w:val="Footer"/>
      <w:jc w:val="center"/>
      <w:rPr>
        <w:rFonts w:ascii="Arial Black" w:hAnsi="Arial Black"/>
        <w:b/>
        <w:color w:val="BFBFBF"/>
        <w:sz w:val="20"/>
        <w:lang w:val="de-DE"/>
      </w:rPr>
    </w:pPr>
    <w:r w:rsidRPr="00CE421E">
      <w:rPr>
        <w:rFonts w:ascii="Arial Black" w:hAnsi="Arial Black"/>
        <w:b/>
        <w:color w:val="BFBFBF"/>
        <w:sz w:val="20"/>
        <w:lang w:val="de-DE"/>
      </w:rPr>
      <w:t>Advokatska kancelarija Mikić – Milutina Bojića br. 3 - 11000 Beograd</w:t>
    </w:r>
  </w:p>
  <w:p w:rsidR="003A4276" w:rsidRPr="00CE421E" w:rsidRDefault="003A4276" w:rsidP="0002027D">
    <w:pPr>
      <w:pStyle w:val="Footer"/>
      <w:jc w:val="center"/>
      <w:rPr>
        <w:rFonts w:ascii="Arial Black" w:hAnsi="Arial Black"/>
        <w:b/>
        <w:color w:val="BFBFBF"/>
        <w:sz w:val="20"/>
        <w:lang w:val="de-DE"/>
      </w:rPr>
    </w:pPr>
    <w:r w:rsidRPr="00CE421E">
      <w:rPr>
        <w:rFonts w:ascii="Arial Black" w:hAnsi="Arial Black"/>
        <w:b/>
        <w:color w:val="BFBFBF"/>
        <w:sz w:val="20"/>
        <w:lang w:val="de-DE"/>
      </w:rPr>
      <w:t>Tel/fax: +381 11 3243 - 357 / mob: +38163 664 065;</w:t>
    </w:r>
  </w:p>
  <w:p w:rsidR="003A4276" w:rsidRPr="00CE421E" w:rsidRDefault="003A4276" w:rsidP="0002027D">
    <w:pPr>
      <w:pStyle w:val="Footer"/>
      <w:jc w:val="center"/>
      <w:rPr>
        <w:rFonts w:ascii="Arial Black" w:hAnsi="Arial Black"/>
        <w:b/>
        <w:color w:val="BFBFBF"/>
        <w:sz w:val="20"/>
        <w:lang w:val="en-US"/>
      </w:rPr>
    </w:pPr>
    <w:r w:rsidRPr="00CE421E">
      <w:rPr>
        <w:rFonts w:ascii="Arial Black" w:hAnsi="Arial Black"/>
        <w:b/>
        <w:color w:val="BFBFBF"/>
        <w:sz w:val="20"/>
        <w:lang w:val="de-DE"/>
      </w:rPr>
      <w:t>email: advokat.mikic@mail.com</w:t>
    </w:r>
  </w:p>
  <w:p w:rsidR="003A4276" w:rsidRPr="00CE421E" w:rsidRDefault="003A4276" w:rsidP="003D16F9">
    <w:pPr>
      <w:pStyle w:val="Footer"/>
      <w:jc w:val="center"/>
      <w:rPr>
        <w:rFonts w:ascii="Bodoni YU" w:hAnsi="Bodoni YU"/>
        <w:color w:val="BFBFBF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76" w:rsidRDefault="003A4276">
      <w:r>
        <w:separator/>
      </w:r>
    </w:p>
  </w:footnote>
  <w:footnote w:type="continuationSeparator" w:id="0">
    <w:p w:rsidR="003A4276" w:rsidRDefault="003A4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76" w:rsidRPr="001540E1" w:rsidRDefault="003A4276" w:rsidP="00215722">
    <w:pPr>
      <w:pStyle w:val="Header"/>
      <w:ind w:left="-709"/>
    </w:pPr>
    <w:r w:rsidRPr="001540E1">
      <w:rPr>
        <w:color w:val="333333"/>
      </w:rPr>
      <w:object w:dxaOrig="8714" w:dyaOrig="6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96pt" o:ole="">
          <v:imagedata r:id="rId1" o:title="" gain="31457f" blacklevel="22938f" grayscale="t"/>
        </v:shape>
        <o:OLEObject Type="Embed" ProgID="PBrush" ShapeID="_x0000_i1025" DrawAspect="Content" ObjectID="_162961374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506"/>
    <w:multiLevelType w:val="hybridMultilevel"/>
    <w:tmpl w:val="BD5AB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17EB"/>
    <w:multiLevelType w:val="hybridMultilevel"/>
    <w:tmpl w:val="455EB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32EBD"/>
    <w:multiLevelType w:val="hybridMultilevel"/>
    <w:tmpl w:val="186C5804"/>
    <w:lvl w:ilvl="0" w:tplc="D88635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D356A"/>
    <w:multiLevelType w:val="hybridMultilevel"/>
    <w:tmpl w:val="C034359C"/>
    <w:lvl w:ilvl="0" w:tplc="0268B2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FC31BF"/>
    <w:multiLevelType w:val="hybridMultilevel"/>
    <w:tmpl w:val="6F0A6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359C5"/>
    <w:multiLevelType w:val="hybridMultilevel"/>
    <w:tmpl w:val="88DA98F4"/>
    <w:lvl w:ilvl="0" w:tplc="7076E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F7BBE"/>
    <w:multiLevelType w:val="hybridMultilevel"/>
    <w:tmpl w:val="E75A1EA4"/>
    <w:lvl w:ilvl="0" w:tplc="A3F0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C0175"/>
    <w:multiLevelType w:val="hybridMultilevel"/>
    <w:tmpl w:val="09402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034AF3"/>
    <w:multiLevelType w:val="hybridMultilevel"/>
    <w:tmpl w:val="27986318"/>
    <w:lvl w:ilvl="0" w:tplc="58424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2E4733"/>
    <w:multiLevelType w:val="hybridMultilevel"/>
    <w:tmpl w:val="138063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F9A"/>
    <w:rsid w:val="00002330"/>
    <w:rsid w:val="00002413"/>
    <w:rsid w:val="000053EF"/>
    <w:rsid w:val="00005CE0"/>
    <w:rsid w:val="00010269"/>
    <w:rsid w:val="00012716"/>
    <w:rsid w:val="0001320E"/>
    <w:rsid w:val="00013B4C"/>
    <w:rsid w:val="0002027D"/>
    <w:rsid w:val="0002407A"/>
    <w:rsid w:val="00027842"/>
    <w:rsid w:val="000354B5"/>
    <w:rsid w:val="0005239A"/>
    <w:rsid w:val="00056B46"/>
    <w:rsid w:val="00061C82"/>
    <w:rsid w:val="00064E55"/>
    <w:rsid w:val="0007411C"/>
    <w:rsid w:val="00097AC9"/>
    <w:rsid w:val="000A6495"/>
    <w:rsid w:val="000B6575"/>
    <w:rsid w:val="000F69CD"/>
    <w:rsid w:val="001072BA"/>
    <w:rsid w:val="00122A40"/>
    <w:rsid w:val="00126233"/>
    <w:rsid w:val="00136C20"/>
    <w:rsid w:val="001376D3"/>
    <w:rsid w:val="00140748"/>
    <w:rsid w:val="0014166B"/>
    <w:rsid w:val="00142D3E"/>
    <w:rsid w:val="00142E75"/>
    <w:rsid w:val="00151F47"/>
    <w:rsid w:val="001540E1"/>
    <w:rsid w:val="00156B2D"/>
    <w:rsid w:val="0017549E"/>
    <w:rsid w:val="001811E3"/>
    <w:rsid w:val="00182609"/>
    <w:rsid w:val="0018475A"/>
    <w:rsid w:val="00194544"/>
    <w:rsid w:val="00196C42"/>
    <w:rsid w:val="001B2089"/>
    <w:rsid w:val="001F73FF"/>
    <w:rsid w:val="0020572B"/>
    <w:rsid w:val="00215722"/>
    <w:rsid w:val="002167DA"/>
    <w:rsid w:val="002439B4"/>
    <w:rsid w:val="00244782"/>
    <w:rsid w:val="00275AFE"/>
    <w:rsid w:val="00283E66"/>
    <w:rsid w:val="002862D7"/>
    <w:rsid w:val="00292E66"/>
    <w:rsid w:val="002A0A9F"/>
    <w:rsid w:val="002A3078"/>
    <w:rsid w:val="002B6453"/>
    <w:rsid w:val="002C1A6E"/>
    <w:rsid w:val="002C6AC9"/>
    <w:rsid w:val="002E3E70"/>
    <w:rsid w:val="002F2AB3"/>
    <w:rsid w:val="002F481E"/>
    <w:rsid w:val="00304D78"/>
    <w:rsid w:val="003072D3"/>
    <w:rsid w:val="00311F60"/>
    <w:rsid w:val="003173D3"/>
    <w:rsid w:val="003331D5"/>
    <w:rsid w:val="00334BB7"/>
    <w:rsid w:val="00360540"/>
    <w:rsid w:val="00375FCC"/>
    <w:rsid w:val="0038621B"/>
    <w:rsid w:val="00390296"/>
    <w:rsid w:val="003A2A62"/>
    <w:rsid w:val="003A4276"/>
    <w:rsid w:val="003A46F6"/>
    <w:rsid w:val="003A7C32"/>
    <w:rsid w:val="003B7626"/>
    <w:rsid w:val="003D16F9"/>
    <w:rsid w:val="003E6088"/>
    <w:rsid w:val="003E7622"/>
    <w:rsid w:val="00410646"/>
    <w:rsid w:val="00411B1F"/>
    <w:rsid w:val="00426612"/>
    <w:rsid w:val="00432BDE"/>
    <w:rsid w:val="00450B45"/>
    <w:rsid w:val="00454BDD"/>
    <w:rsid w:val="00457E90"/>
    <w:rsid w:val="00460756"/>
    <w:rsid w:val="00473589"/>
    <w:rsid w:val="00490BC3"/>
    <w:rsid w:val="00494875"/>
    <w:rsid w:val="00494879"/>
    <w:rsid w:val="00496D2F"/>
    <w:rsid w:val="004A0E38"/>
    <w:rsid w:val="004C345F"/>
    <w:rsid w:val="004C4EB2"/>
    <w:rsid w:val="004D36C4"/>
    <w:rsid w:val="004D7555"/>
    <w:rsid w:val="004E6A41"/>
    <w:rsid w:val="004F6015"/>
    <w:rsid w:val="004F7C21"/>
    <w:rsid w:val="00502A0B"/>
    <w:rsid w:val="0050467D"/>
    <w:rsid w:val="00521020"/>
    <w:rsid w:val="0053312E"/>
    <w:rsid w:val="00535998"/>
    <w:rsid w:val="00535BB4"/>
    <w:rsid w:val="00541BAB"/>
    <w:rsid w:val="00564880"/>
    <w:rsid w:val="005660B6"/>
    <w:rsid w:val="005951D6"/>
    <w:rsid w:val="005A1FF4"/>
    <w:rsid w:val="005A25CD"/>
    <w:rsid w:val="005B4DE7"/>
    <w:rsid w:val="005D410F"/>
    <w:rsid w:val="005D4C58"/>
    <w:rsid w:val="00621DC6"/>
    <w:rsid w:val="00625E10"/>
    <w:rsid w:val="00655144"/>
    <w:rsid w:val="00684908"/>
    <w:rsid w:val="00686547"/>
    <w:rsid w:val="006937FE"/>
    <w:rsid w:val="00697FEC"/>
    <w:rsid w:val="006A1EE7"/>
    <w:rsid w:val="006B403C"/>
    <w:rsid w:val="006B4CBA"/>
    <w:rsid w:val="006D4F24"/>
    <w:rsid w:val="0073234A"/>
    <w:rsid w:val="00740F60"/>
    <w:rsid w:val="00772259"/>
    <w:rsid w:val="00794710"/>
    <w:rsid w:val="007A09B6"/>
    <w:rsid w:val="007B08EF"/>
    <w:rsid w:val="007C37CF"/>
    <w:rsid w:val="007E0ED0"/>
    <w:rsid w:val="008025FE"/>
    <w:rsid w:val="008049C1"/>
    <w:rsid w:val="00805E10"/>
    <w:rsid w:val="008231B0"/>
    <w:rsid w:val="0082616C"/>
    <w:rsid w:val="00826B15"/>
    <w:rsid w:val="00840DA9"/>
    <w:rsid w:val="008413CE"/>
    <w:rsid w:val="008441D7"/>
    <w:rsid w:val="00844315"/>
    <w:rsid w:val="00844B8B"/>
    <w:rsid w:val="00860FE2"/>
    <w:rsid w:val="0087220D"/>
    <w:rsid w:val="0088061D"/>
    <w:rsid w:val="00887247"/>
    <w:rsid w:val="00892DA7"/>
    <w:rsid w:val="008A3355"/>
    <w:rsid w:val="008B047B"/>
    <w:rsid w:val="008E5422"/>
    <w:rsid w:val="009043EB"/>
    <w:rsid w:val="009065BB"/>
    <w:rsid w:val="009239FD"/>
    <w:rsid w:val="00930435"/>
    <w:rsid w:val="009310E2"/>
    <w:rsid w:val="00931B51"/>
    <w:rsid w:val="00994168"/>
    <w:rsid w:val="009A6FEE"/>
    <w:rsid w:val="009B1ACE"/>
    <w:rsid w:val="009F0F88"/>
    <w:rsid w:val="009F2B09"/>
    <w:rsid w:val="00A03A16"/>
    <w:rsid w:val="00A052DB"/>
    <w:rsid w:val="00A162BE"/>
    <w:rsid w:val="00A204C6"/>
    <w:rsid w:val="00A25295"/>
    <w:rsid w:val="00A33BE1"/>
    <w:rsid w:val="00A41D07"/>
    <w:rsid w:val="00A44DC0"/>
    <w:rsid w:val="00A6229E"/>
    <w:rsid w:val="00AA2786"/>
    <w:rsid w:val="00AA79E5"/>
    <w:rsid w:val="00AB0830"/>
    <w:rsid w:val="00AB2233"/>
    <w:rsid w:val="00AB7995"/>
    <w:rsid w:val="00AC2D54"/>
    <w:rsid w:val="00AC3186"/>
    <w:rsid w:val="00AC52DC"/>
    <w:rsid w:val="00AC5904"/>
    <w:rsid w:val="00AF45DB"/>
    <w:rsid w:val="00B02F34"/>
    <w:rsid w:val="00B14E4D"/>
    <w:rsid w:val="00B2224F"/>
    <w:rsid w:val="00B3186E"/>
    <w:rsid w:val="00B40089"/>
    <w:rsid w:val="00B4306F"/>
    <w:rsid w:val="00B53774"/>
    <w:rsid w:val="00B671EB"/>
    <w:rsid w:val="00B84D44"/>
    <w:rsid w:val="00B97C60"/>
    <w:rsid w:val="00BC29D9"/>
    <w:rsid w:val="00BD4124"/>
    <w:rsid w:val="00BE70E1"/>
    <w:rsid w:val="00BF0020"/>
    <w:rsid w:val="00BF411C"/>
    <w:rsid w:val="00C125EA"/>
    <w:rsid w:val="00C362CF"/>
    <w:rsid w:val="00C44E76"/>
    <w:rsid w:val="00C5798E"/>
    <w:rsid w:val="00C727D6"/>
    <w:rsid w:val="00CA1F9A"/>
    <w:rsid w:val="00CB4D75"/>
    <w:rsid w:val="00CC0EAF"/>
    <w:rsid w:val="00CE2F6B"/>
    <w:rsid w:val="00CE421E"/>
    <w:rsid w:val="00CE4729"/>
    <w:rsid w:val="00CF7DBB"/>
    <w:rsid w:val="00D401F3"/>
    <w:rsid w:val="00D42649"/>
    <w:rsid w:val="00D47470"/>
    <w:rsid w:val="00D47CB0"/>
    <w:rsid w:val="00D50220"/>
    <w:rsid w:val="00D675FA"/>
    <w:rsid w:val="00D67AB8"/>
    <w:rsid w:val="00D7791D"/>
    <w:rsid w:val="00D818D8"/>
    <w:rsid w:val="00D85643"/>
    <w:rsid w:val="00DA17AF"/>
    <w:rsid w:val="00DA1C31"/>
    <w:rsid w:val="00DB5C0A"/>
    <w:rsid w:val="00DC2B72"/>
    <w:rsid w:val="00DD0BF9"/>
    <w:rsid w:val="00DE10F0"/>
    <w:rsid w:val="00DF16F2"/>
    <w:rsid w:val="00DF7EBE"/>
    <w:rsid w:val="00E01B0B"/>
    <w:rsid w:val="00E04318"/>
    <w:rsid w:val="00E32D5D"/>
    <w:rsid w:val="00E467CF"/>
    <w:rsid w:val="00E53626"/>
    <w:rsid w:val="00E53C50"/>
    <w:rsid w:val="00E6095C"/>
    <w:rsid w:val="00E65625"/>
    <w:rsid w:val="00E7131F"/>
    <w:rsid w:val="00E7520E"/>
    <w:rsid w:val="00E8071E"/>
    <w:rsid w:val="00E8756F"/>
    <w:rsid w:val="00E91C75"/>
    <w:rsid w:val="00EA2DE6"/>
    <w:rsid w:val="00EB0BDD"/>
    <w:rsid w:val="00EE3FE7"/>
    <w:rsid w:val="00F0017E"/>
    <w:rsid w:val="00F24B0B"/>
    <w:rsid w:val="00F6693A"/>
    <w:rsid w:val="00F768FE"/>
    <w:rsid w:val="00FB0409"/>
    <w:rsid w:val="00FB1028"/>
    <w:rsid w:val="00FC4BD0"/>
    <w:rsid w:val="00FC6DE8"/>
    <w:rsid w:val="00FC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4B5"/>
    <w:pPr>
      <w:suppressAutoHyphens/>
    </w:pPr>
    <w:rPr>
      <w:noProof/>
      <w:sz w:val="24"/>
      <w:szCs w:val="24"/>
      <w:lang w:val="sr-Latn-CS" w:eastAsia="ar-SA"/>
    </w:rPr>
  </w:style>
  <w:style w:type="paragraph" w:styleId="Heading1">
    <w:name w:val="heading 1"/>
    <w:basedOn w:val="Normal"/>
    <w:next w:val="Normal"/>
    <w:qFormat/>
    <w:pPr>
      <w:keepNext/>
      <w:ind w:left="120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120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41D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0B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55144"/>
    <w:rPr>
      <w:color w:val="0000FF"/>
      <w:u w:val="single"/>
    </w:rPr>
  </w:style>
  <w:style w:type="paragraph" w:styleId="Title">
    <w:name w:val="Title"/>
    <w:basedOn w:val="Normal"/>
    <w:qFormat/>
    <w:rsid w:val="005B4DE7"/>
    <w:pPr>
      <w:jc w:val="center"/>
    </w:pPr>
    <w:rPr>
      <w:rFonts w:ascii="YU L Times" w:hAnsi="YU L Times"/>
      <w:b/>
      <w:bCs/>
      <w:sz w:val="28"/>
    </w:rPr>
  </w:style>
  <w:style w:type="paragraph" w:styleId="BlockText">
    <w:name w:val="Block Text"/>
    <w:basedOn w:val="Normal"/>
    <w:rsid w:val="00A41D07"/>
    <w:pPr>
      <w:ind w:left="1080" w:right="961"/>
      <w:jc w:val="both"/>
    </w:pPr>
  </w:style>
  <w:style w:type="paragraph" w:styleId="BodyTextIndent">
    <w:name w:val="Body Text Indent"/>
    <w:basedOn w:val="Normal"/>
    <w:rsid w:val="00490BC3"/>
    <w:pPr>
      <w:suppressAutoHyphens w:val="0"/>
      <w:ind w:left="720"/>
      <w:jc w:val="both"/>
    </w:pPr>
    <w:rPr>
      <w:b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ivkovic.j\Application%20Data\Microsoft\Templates\AK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AKMEMO</Template>
  <TotalTime>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DREAM COMPANY</vt:lpstr>
    </vt:vector>
  </TitlesOfParts>
  <Company>advokati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 COMPANY</dc:title>
  <dc:creator>zivkovic.j</dc:creator>
  <cp:lastModifiedBy>marko</cp:lastModifiedBy>
  <cp:revision>2</cp:revision>
  <cp:lastPrinted>2015-07-18T11:34:00Z</cp:lastPrinted>
  <dcterms:created xsi:type="dcterms:W3CDTF">2019-09-10T07:43:00Z</dcterms:created>
  <dcterms:modified xsi:type="dcterms:W3CDTF">2019-09-10T07:43:00Z</dcterms:modified>
</cp:coreProperties>
</file>