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29" w:rsidRDefault="009D2329" w:rsidP="00D47CB0">
      <w:pPr>
        <w:jc w:val="both"/>
        <w:rPr>
          <w:b/>
        </w:rPr>
      </w:pPr>
    </w:p>
    <w:p w:rsidR="00D47CB0" w:rsidRPr="0087220D" w:rsidRDefault="00D47CB0" w:rsidP="00D47CB0">
      <w:pPr>
        <w:jc w:val="both"/>
        <w:rPr>
          <w:b/>
        </w:rPr>
      </w:pPr>
      <w:r w:rsidRPr="00D47CB0">
        <w:rPr>
          <w:b/>
        </w:rPr>
        <w:t xml:space="preserve">ПЛАН И ПРОГРАМ ПРИПРЕМАЊА ПРИПРАВНИКА ЗА ПОЛАГАЊЕ ПРАВОСУДНОГ ИСПИТА ИЗ КРИВИЧНОГ ПРАВА </w:t>
      </w:r>
      <w:r w:rsidR="00097AC9">
        <w:rPr>
          <w:b/>
        </w:rPr>
        <w:t>-</w:t>
      </w:r>
      <w:r w:rsidRPr="00D47CB0">
        <w:rPr>
          <w:b/>
        </w:rPr>
        <w:t xml:space="preserve"> </w:t>
      </w:r>
      <w:r w:rsidR="009D2329">
        <w:rPr>
          <w:b/>
        </w:rPr>
        <w:t xml:space="preserve"> МАЈ-ЈУН 2020. ГОДИНЕ, </w:t>
      </w:r>
      <w:r w:rsidRPr="00D47CB0">
        <w:rPr>
          <w:b/>
        </w:rPr>
        <w:t>БЕОГРАД</w:t>
      </w:r>
      <w:r w:rsidR="0087220D">
        <w:rPr>
          <w:b/>
        </w:rPr>
        <w:t xml:space="preserve"> </w:t>
      </w:r>
    </w:p>
    <w:p w:rsidR="00D47CB0" w:rsidRDefault="00D47CB0" w:rsidP="00D47CB0"/>
    <w:p w:rsidR="005951D6" w:rsidRPr="00D47CB0" w:rsidRDefault="005951D6" w:rsidP="00D47CB0"/>
    <w:p w:rsidR="005951D6" w:rsidRDefault="00D13D3A" w:rsidP="005951D6">
      <w:pPr>
        <w:rPr>
          <w:b/>
        </w:rPr>
      </w:pPr>
      <w:r>
        <w:rPr>
          <w:b/>
        </w:rPr>
        <w:t>26.05</w:t>
      </w:r>
      <w:r w:rsidR="005268BD" w:rsidRPr="005268BD">
        <w:rPr>
          <w:b/>
        </w:rPr>
        <w:t>.2020 - ОД 17:30 ДО 19:30</w:t>
      </w:r>
    </w:p>
    <w:p w:rsidR="000613B5" w:rsidRDefault="000613B5" w:rsidP="005951D6">
      <w:pPr>
        <w:rPr>
          <w:b/>
        </w:rPr>
      </w:pPr>
    </w:p>
    <w:p w:rsidR="005951D6" w:rsidRPr="00D47CB0" w:rsidRDefault="005951D6" w:rsidP="005951D6">
      <w:pPr>
        <w:rPr>
          <w:b/>
        </w:rPr>
      </w:pPr>
      <w:r w:rsidRPr="00D47CB0">
        <w:rPr>
          <w:b/>
        </w:rPr>
        <w:t>ПРЕДАВАЧ АДВОКАТ АЛЕКСАНДАР ПОПОВИЋ</w:t>
      </w:r>
    </w:p>
    <w:p w:rsidR="005951D6" w:rsidRPr="00D47CB0" w:rsidRDefault="005951D6" w:rsidP="005951D6">
      <w:r w:rsidRPr="00D47CB0">
        <w:t>1) Споразуми јавног тужиоца и окривљеног</w:t>
      </w:r>
    </w:p>
    <w:p w:rsidR="005951D6" w:rsidRPr="00D47CB0" w:rsidRDefault="005951D6" w:rsidP="005951D6">
      <w:r w:rsidRPr="00D47CB0">
        <w:t>2) Оптужење</w:t>
      </w:r>
    </w:p>
    <w:p w:rsidR="005951D6" w:rsidRPr="00D47CB0" w:rsidRDefault="005951D6" w:rsidP="005951D6">
      <w:r w:rsidRPr="00D47CB0">
        <w:t>3) Главни претрес</w:t>
      </w:r>
    </w:p>
    <w:p w:rsidR="001F73FF" w:rsidRPr="00D47CB0" w:rsidRDefault="001F73FF" w:rsidP="00D47CB0">
      <w:pPr>
        <w:rPr>
          <w:b/>
        </w:rPr>
      </w:pPr>
    </w:p>
    <w:p w:rsidR="005951D6" w:rsidRDefault="00D13D3A" w:rsidP="005951D6">
      <w:pPr>
        <w:rPr>
          <w:b/>
        </w:rPr>
      </w:pPr>
      <w:r>
        <w:rPr>
          <w:b/>
        </w:rPr>
        <w:t>27.05</w:t>
      </w:r>
      <w:r w:rsidR="005268BD" w:rsidRPr="005268BD">
        <w:rPr>
          <w:b/>
        </w:rPr>
        <w:t>.2020 - ОД 17:30 ДО 19:30</w:t>
      </w:r>
    </w:p>
    <w:p w:rsidR="000613B5" w:rsidRDefault="000613B5" w:rsidP="005951D6">
      <w:pPr>
        <w:rPr>
          <w:b/>
        </w:rPr>
      </w:pPr>
    </w:p>
    <w:p w:rsidR="005951D6" w:rsidRDefault="005951D6" w:rsidP="005951D6">
      <w:pPr>
        <w:rPr>
          <w:b/>
        </w:rPr>
      </w:pPr>
      <w:r w:rsidRPr="00D47CB0">
        <w:rPr>
          <w:b/>
        </w:rPr>
        <w:t xml:space="preserve">ПРЕДАВАЧ АДВОКАТ </w:t>
      </w:r>
      <w:r>
        <w:rPr>
          <w:b/>
        </w:rPr>
        <w:t>НАТАША ЈОВИЧИЋ</w:t>
      </w:r>
    </w:p>
    <w:p w:rsidR="005951D6" w:rsidRDefault="005951D6" w:rsidP="005951D6">
      <w:r>
        <w:t>1)</w:t>
      </w:r>
      <w:r w:rsidRPr="00D47CB0">
        <w:t>Техника писања оптужног акта, пресуде и правног лека</w:t>
      </w:r>
    </w:p>
    <w:p w:rsidR="005951D6" w:rsidRPr="00D47CB0" w:rsidRDefault="005951D6" w:rsidP="005951D6">
      <w:pPr>
        <w:rPr>
          <w:b/>
        </w:rPr>
      </w:pPr>
    </w:p>
    <w:p w:rsidR="005951D6" w:rsidRDefault="005951D6" w:rsidP="005951D6">
      <w:pPr>
        <w:rPr>
          <w:b/>
        </w:rPr>
      </w:pPr>
    </w:p>
    <w:p w:rsidR="005951D6" w:rsidRDefault="005951D6" w:rsidP="005951D6">
      <w:pPr>
        <w:rPr>
          <w:b/>
        </w:rPr>
      </w:pPr>
    </w:p>
    <w:p w:rsidR="005951D6" w:rsidRDefault="00D13D3A" w:rsidP="005951D6">
      <w:pPr>
        <w:rPr>
          <w:b/>
        </w:rPr>
      </w:pPr>
      <w:r>
        <w:rPr>
          <w:b/>
        </w:rPr>
        <w:t>28.05</w:t>
      </w:r>
      <w:r w:rsidR="005268BD" w:rsidRPr="005268BD">
        <w:rPr>
          <w:b/>
        </w:rPr>
        <w:t>.2020 - ОД 17:30 ДО 19:30</w:t>
      </w:r>
    </w:p>
    <w:p w:rsidR="000613B5" w:rsidRPr="00D47CB0" w:rsidRDefault="000613B5" w:rsidP="005951D6">
      <w:pPr>
        <w:rPr>
          <w:b/>
        </w:rPr>
      </w:pPr>
    </w:p>
    <w:p w:rsidR="005951D6" w:rsidRPr="00D47CB0" w:rsidRDefault="005951D6" w:rsidP="005951D6">
      <w:pPr>
        <w:rPr>
          <w:b/>
        </w:rPr>
      </w:pPr>
      <w:r w:rsidRPr="00D47CB0">
        <w:rPr>
          <w:b/>
        </w:rPr>
        <w:t>ПРЕДАВАЧ АДВОКАТ ТИЈАНА КОСТИЋ</w:t>
      </w:r>
    </w:p>
    <w:p w:rsidR="005951D6" w:rsidRPr="00D47CB0" w:rsidRDefault="005951D6" w:rsidP="005951D6">
      <w:r w:rsidRPr="00D47CB0">
        <w:t>1) Пресуда</w:t>
      </w:r>
    </w:p>
    <w:p w:rsidR="005951D6" w:rsidRPr="00D47CB0" w:rsidRDefault="005951D6" w:rsidP="005951D6">
      <w:r w:rsidRPr="00D47CB0">
        <w:t>2) Редовни правни лекови</w:t>
      </w:r>
    </w:p>
    <w:p w:rsidR="005951D6" w:rsidRPr="00D47CB0" w:rsidRDefault="005951D6" w:rsidP="005951D6">
      <w:r w:rsidRPr="00D47CB0">
        <w:t>3) Ванредни правни лекови</w:t>
      </w:r>
    </w:p>
    <w:p w:rsidR="005951D6" w:rsidRPr="00D47CB0" w:rsidRDefault="005951D6" w:rsidP="005951D6"/>
    <w:p w:rsidR="00D47CB0" w:rsidRDefault="00D13D3A" w:rsidP="00D47CB0">
      <w:pPr>
        <w:rPr>
          <w:b/>
        </w:rPr>
      </w:pPr>
      <w:r>
        <w:rPr>
          <w:b/>
        </w:rPr>
        <w:t>02.06</w:t>
      </w:r>
      <w:r w:rsidR="005268BD" w:rsidRPr="005268BD">
        <w:rPr>
          <w:b/>
        </w:rPr>
        <w:t>.2020 - ОД 17:30 ДО 19:30</w:t>
      </w:r>
    </w:p>
    <w:p w:rsidR="00E04318" w:rsidRDefault="00E04318" w:rsidP="00E04318">
      <w:pPr>
        <w:rPr>
          <w:b/>
        </w:rPr>
      </w:pPr>
    </w:p>
    <w:p w:rsidR="00E04318" w:rsidRPr="0087220D" w:rsidRDefault="00E04318" w:rsidP="00E04318">
      <w:pPr>
        <w:rPr>
          <w:b/>
        </w:rPr>
      </w:pPr>
      <w:r w:rsidRPr="0087220D">
        <w:rPr>
          <w:b/>
        </w:rPr>
        <w:t xml:space="preserve">ПРЕДАВАЧ </w:t>
      </w:r>
      <w:r>
        <w:rPr>
          <w:b/>
        </w:rPr>
        <w:t xml:space="preserve">АДВОКАТ </w:t>
      </w:r>
      <w:r w:rsidRPr="0087220D">
        <w:rPr>
          <w:b/>
        </w:rPr>
        <w:t>ЈУГОСЛАВ ТИНТОР</w:t>
      </w:r>
    </w:p>
    <w:p w:rsidR="00E04318" w:rsidRPr="00D47CB0" w:rsidRDefault="00E04318" w:rsidP="00E04318">
      <w:r w:rsidRPr="00D47CB0">
        <w:t>1) Израда писменог задатка</w:t>
      </w:r>
    </w:p>
    <w:p w:rsidR="00E04318" w:rsidRPr="00D47CB0" w:rsidRDefault="00E04318" w:rsidP="00E04318"/>
    <w:p w:rsidR="0087220D" w:rsidRDefault="00D13D3A" w:rsidP="0087220D">
      <w:pPr>
        <w:rPr>
          <w:b/>
        </w:rPr>
      </w:pPr>
      <w:r>
        <w:rPr>
          <w:b/>
        </w:rPr>
        <w:t>03.06</w:t>
      </w:r>
      <w:r w:rsidR="005268BD" w:rsidRPr="005268BD">
        <w:rPr>
          <w:b/>
        </w:rPr>
        <w:t>.2020 - ОД 17:30 ДО 19:30</w:t>
      </w:r>
    </w:p>
    <w:p w:rsidR="005951D6" w:rsidRPr="005951D6" w:rsidRDefault="005951D6" w:rsidP="0087220D">
      <w:pPr>
        <w:rPr>
          <w:b/>
        </w:rPr>
      </w:pPr>
    </w:p>
    <w:p w:rsidR="005951D6" w:rsidRPr="001F73FF" w:rsidRDefault="005951D6" w:rsidP="005951D6">
      <w:pPr>
        <w:rPr>
          <w:b/>
        </w:rPr>
      </w:pPr>
      <w:r w:rsidRPr="00D47CB0">
        <w:rPr>
          <w:b/>
        </w:rPr>
        <w:t xml:space="preserve">ПРЕДАВАЧ  </w:t>
      </w:r>
      <w:r>
        <w:rPr>
          <w:b/>
        </w:rPr>
        <w:t>МИРО ОРОВИЋ</w:t>
      </w:r>
    </w:p>
    <w:p w:rsidR="005951D6" w:rsidRPr="00D47CB0" w:rsidRDefault="005951D6" w:rsidP="005951D6">
      <w:r w:rsidRPr="00D47CB0">
        <w:t>1) Посебни поступци</w:t>
      </w:r>
    </w:p>
    <w:p w:rsidR="00E04318" w:rsidRDefault="00E04318" w:rsidP="00E04318">
      <w:pPr>
        <w:rPr>
          <w:b/>
        </w:rPr>
      </w:pPr>
    </w:p>
    <w:p w:rsidR="0087220D" w:rsidRDefault="0087220D" w:rsidP="0087220D">
      <w:pPr>
        <w:rPr>
          <w:b/>
        </w:rPr>
      </w:pPr>
    </w:p>
    <w:p w:rsidR="00CE4729" w:rsidRDefault="00D47CB0" w:rsidP="009D2329">
      <w:r>
        <w:tab/>
      </w:r>
      <w:r>
        <w:tab/>
      </w:r>
      <w:r>
        <w:tab/>
      </w:r>
      <w:r>
        <w:tab/>
      </w:r>
      <w:r w:rsidRPr="00D47CB0">
        <w:tab/>
      </w:r>
      <w:r w:rsidRPr="00D47CB0">
        <w:tab/>
      </w:r>
    </w:p>
    <w:p w:rsidR="00D47CB0" w:rsidRDefault="00D47CB0" w:rsidP="00D47CB0"/>
    <w:p w:rsidR="00D47CB0" w:rsidRDefault="00D47CB0" w:rsidP="00D47CB0"/>
    <w:p w:rsidR="00D47CB0" w:rsidRDefault="00D47CB0" w:rsidP="00D47CB0"/>
    <w:p w:rsidR="00D47CB0" w:rsidRDefault="00D47CB0" w:rsidP="00D47CB0"/>
    <w:p w:rsidR="00D47CB0" w:rsidRPr="009D2329" w:rsidRDefault="00D47CB0" w:rsidP="00D47CB0">
      <w:pPr>
        <w:rPr>
          <w:lang/>
        </w:rPr>
      </w:pPr>
    </w:p>
    <w:sectPr w:rsidR="00D47CB0" w:rsidRPr="009D2329" w:rsidSect="0002027D">
      <w:headerReference w:type="default" r:id="rId7"/>
      <w:footerReference w:type="default" r:id="rId8"/>
      <w:pgSz w:w="11909" w:h="16560" w:code="9"/>
      <w:pgMar w:top="720" w:right="2268" w:bottom="720" w:left="1418" w:header="187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75E" w:rsidRDefault="00FC475E">
      <w:r>
        <w:separator/>
      </w:r>
    </w:p>
  </w:endnote>
  <w:endnote w:type="continuationSeparator" w:id="0">
    <w:p w:rsidR="00FC475E" w:rsidRDefault="00FC4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L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7D" w:rsidRPr="00CE421E" w:rsidRDefault="00360540" w:rsidP="0002027D">
    <w:pPr>
      <w:pStyle w:val="Footer"/>
      <w:jc w:val="center"/>
      <w:rPr>
        <w:rFonts w:ascii="Arial Black" w:hAnsi="Arial Black"/>
        <w:b/>
        <w:color w:val="BFBFBF"/>
        <w:sz w:val="20"/>
        <w:lang w:val="de-DE"/>
      </w:rPr>
    </w:pPr>
    <w:r w:rsidRPr="00CE421E">
      <w:rPr>
        <w:rFonts w:ascii="Arial Black" w:hAnsi="Arial Black"/>
        <w:b/>
        <w:color w:val="BFBFBF"/>
        <w:sz w:val="20"/>
        <w:lang w:val="de-DE"/>
      </w:rPr>
      <w:t xml:space="preserve">Advokatska kancelarija </w:t>
    </w:r>
    <w:r w:rsidR="003D16F9" w:rsidRPr="00CE421E">
      <w:rPr>
        <w:rFonts w:ascii="Arial Black" w:hAnsi="Arial Black"/>
        <w:b/>
        <w:color w:val="BFBFBF"/>
        <w:sz w:val="20"/>
        <w:lang w:val="de-DE"/>
      </w:rPr>
      <w:t>Mikić</w:t>
    </w:r>
    <w:r w:rsidRPr="00CE421E">
      <w:rPr>
        <w:rFonts w:ascii="Arial Black" w:hAnsi="Arial Black"/>
        <w:b/>
        <w:color w:val="BFBFBF"/>
        <w:sz w:val="20"/>
        <w:lang w:val="de-DE"/>
      </w:rPr>
      <w:t xml:space="preserve"> </w:t>
    </w:r>
    <w:r w:rsidR="006B4CBA" w:rsidRPr="00CE421E">
      <w:rPr>
        <w:rFonts w:ascii="Arial Black" w:hAnsi="Arial Black"/>
        <w:b/>
        <w:color w:val="BFBFBF"/>
        <w:sz w:val="20"/>
        <w:lang w:val="de-DE"/>
      </w:rPr>
      <w:t>–</w:t>
    </w:r>
    <w:r w:rsidRPr="00CE421E">
      <w:rPr>
        <w:rFonts w:ascii="Arial Black" w:hAnsi="Arial Black"/>
        <w:b/>
        <w:color w:val="BFBFBF"/>
        <w:sz w:val="20"/>
        <w:lang w:val="de-DE"/>
      </w:rPr>
      <w:t xml:space="preserve"> </w:t>
    </w:r>
    <w:r w:rsidR="001072BA" w:rsidRPr="00CE421E">
      <w:rPr>
        <w:rFonts w:ascii="Arial Black" w:hAnsi="Arial Black"/>
        <w:b/>
        <w:color w:val="BFBFBF"/>
        <w:sz w:val="20"/>
        <w:lang w:val="de-DE"/>
      </w:rPr>
      <w:t>Milutina Bojića</w:t>
    </w:r>
    <w:r w:rsidRPr="00CE421E">
      <w:rPr>
        <w:rFonts w:ascii="Arial Black" w:hAnsi="Arial Black"/>
        <w:b/>
        <w:color w:val="BFBFBF"/>
        <w:sz w:val="20"/>
        <w:lang w:val="de-DE"/>
      </w:rPr>
      <w:t xml:space="preserve"> br. </w:t>
    </w:r>
    <w:r w:rsidR="001072BA" w:rsidRPr="00CE421E">
      <w:rPr>
        <w:rFonts w:ascii="Arial Black" w:hAnsi="Arial Black"/>
        <w:b/>
        <w:color w:val="BFBFBF"/>
        <w:sz w:val="20"/>
        <w:lang w:val="de-DE"/>
      </w:rPr>
      <w:t>3 -</w:t>
    </w:r>
    <w:r w:rsidR="0002027D" w:rsidRPr="00CE421E">
      <w:rPr>
        <w:rFonts w:ascii="Arial Black" w:hAnsi="Arial Black"/>
        <w:b/>
        <w:color w:val="BFBFBF"/>
        <w:sz w:val="20"/>
        <w:lang w:val="de-DE"/>
      </w:rPr>
      <w:t xml:space="preserve"> </w:t>
    </w:r>
    <w:r w:rsidRPr="00CE421E">
      <w:rPr>
        <w:rFonts w:ascii="Arial Black" w:hAnsi="Arial Black"/>
        <w:b/>
        <w:color w:val="BFBFBF"/>
        <w:sz w:val="20"/>
        <w:lang w:val="de-DE"/>
      </w:rPr>
      <w:t>11000</w:t>
    </w:r>
    <w:r w:rsidR="0002027D" w:rsidRPr="00CE421E">
      <w:rPr>
        <w:rFonts w:ascii="Arial Black" w:hAnsi="Arial Black"/>
        <w:b/>
        <w:color w:val="BFBFBF"/>
        <w:sz w:val="20"/>
        <w:lang w:val="de-DE"/>
      </w:rPr>
      <w:t xml:space="preserve"> Beograd</w:t>
    </w:r>
  </w:p>
  <w:p w:rsidR="0002027D" w:rsidRPr="00CE421E" w:rsidRDefault="00360540" w:rsidP="0002027D">
    <w:pPr>
      <w:pStyle w:val="Footer"/>
      <w:jc w:val="center"/>
      <w:rPr>
        <w:rFonts w:ascii="Arial Black" w:hAnsi="Arial Black"/>
        <w:b/>
        <w:color w:val="BFBFBF"/>
        <w:sz w:val="20"/>
        <w:lang w:val="de-DE"/>
      </w:rPr>
    </w:pPr>
    <w:r w:rsidRPr="00CE421E">
      <w:rPr>
        <w:rFonts w:ascii="Arial Black" w:hAnsi="Arial Black"/>
        <w:b/>
        <w:color w:val="BFBFBF"/>
        <w:sz w:val="20"/>
        <w:lang w:val="de-DE"/>
      </w:rPr>
      <w:t xml:space="preserve">Tel/fax: +381 11 </w:t>
    </w:r>
    <w:r w:rsidR="001072BA" w:rsidRPr="00CE421E">
      <w:rPr>
        <w:rFonts w:ascii="Arial Black" w:hAnsi="Arial Black"/>
        <w:b/>
        <w:color w:val="BFBFBF"/>
        <w:sz w:val="20"/>
        <w:lang w:val="de-DE"/>
      </w:rPr>
      <w:t>3</w:t>
    </w:r>
    <w:r w:rsidR="00826B15" w:rsidRPr="00CE421E">
      <w:rPr>
        <w:rFonts w:ascii="Arial Black" w:hAnsi="Arial Black"/>
        <w:b/>
        <w:color w:val="BFBFBF"/>
        <w:sz w:val="20"/>
        <w:lang w:val="de-DE"/>
      </w:rPr>
      <w:t>2</w:t>
    </w:r>
    <w:r w:rsidR="001072BA" w:rsidRPr="00CE421E">
      <w:rPr>
        <w:rFonts w:ascii="Arial Black" w:hAnsi="Arial Black"/>
        <w:b/>
        <w:color w:val="BFBFBF"/>
        <w:sz w:val="20"/>
        <w:lang w:val="de-DE"/>
      </w:rPr>
      <w:t xml:space="preserve">43 </w:t>
    </w:r>
    <w:r w:rsidR="00826B15" w:rsidRPr="00CE421E">
      <w:rPr>
        <w:rFonts w:ascii="Arial Black" w:hAnsi="Arial Black"/>
        <w:b/>
        <w:color w:val="BFBFBF"/>
        <w:sz w:val="20"/>
        <w:lang w:val="de-DE"/>
      </w:rPr>
      <w:t>-</w:t>
    </w:r>
    <w:r w:rsidR="001072BA" w:rsidRPr="00CE421E">
      <w:rPr>
        <w:rFonts w:ascii="Arial Black" w:hAnsi="Arial Black"/>
        <w:b/>
        <w:color w:val="BFBFBF"/>
        <w:sz w:val="20"/>
        <w:lang w:val="de-DE"/>
      </w:rPr>
      <w:t xml:space="preserve"> 357</w:t>
    </w:r>
    <w:r w:rsidRPr="00CE421E">
      <w:rPr>
        <w:rFonts w:ascii="Arial Black" w:hAnsi="Arial Black"/>
        <w:b/>
        <w:color w:val="BFBFBF"/>
        <w:sz w:val="20"/>
        <w:lang w:val="de-DE"/>
      </w:rPr>
      <w:t xml:space="preserve"> / mob: +38163 664 065;</w:t>
    </w:r>
  </w:p>
  <w:p w:rsidR="00360540" w:rsidRPr="00CE421E" w:rsidRDefault="00360540" w:rsidP="0002027D">
    <w:pPr>
      <w:pStyle w:val="Footer"/>
      <w:jc w:val="center"/>
      <w:rPr>
        <w:rFonts w:ascii="Arial Black" w:hAnsi="Arial Black"/>
        <w:b/>
        <w:color w:val="BFBFBF"/>
        <w:sz w:val="20"/>
        <w:lang w:val="en-US"/>
      </w:rPr>
    </w:pPr>
    <w:r w:rsidRPr="00CE421E">
      <w:rPr>
        <w:rFonts w:ascii="Arial Black" w:hAnsi="Arial Black"/>
        <w:b/>
        <w:color w:val="BFBFBF"/>
        <w:sz w:val="20"/>
        <w:lang w:val="de-DE"/>
      </w:rPr>
      <w:t xml:space="preserve">email: </w:t>
    </w:r>
    <w:r w:rsidR="00BC29D9" w:rsidRPr="00CE421E">
      <w:rPr>
        <w:rFonts w:ascii="Arial Black" w:hAnsi="Arial Black"/>
        <w:b/>
        <w:color w:val="BFBFBF"/>
        <w:sz w:val="20"/>
        <w:lang w:val="de-DE"/>
      </w:rPr>
      <w:t>advokat.mikic@</w:t>
    </w:r>
    <w:r w:rsidR="006B4CBA" w:rsidRPr="00CE421E">
      <w:rPr>
        <w:rFonts w:ascii="Arial Black" w:hAnsi="Arial Black"/>
        <w:b/>
        <w:color w:val="BFBFBF"/>
        <w:sz w:val="20"/>
        <w:lang w:val="de-DE"/>
      </w:rPr>
      <w:t>mail</w:t>
    </w:r>
    <w:r w:rsidRPr="00CE421E">
      <w:rPr>
        <w:rFonts w:ascii="Arial Black" w:hAnsi="Arial Black"/>
        <w:b/>
        <w:color w:val="BFBFBF"/>
        <w:sz w:val="20"/>
        <w:lang w:val="de-DE"/>
      </w:rPr>
      <w:t>.com</w:t>
    </w:r>
  </w:p>
  <w:p w:rsidR="00360540" w:rsidRPr="00CE421E" w:rsidRDefault="00360540" w:rsidP="003D16F9">
    <w:pPr>
      <w:pStyle w:val="Footer"/>
      <w:jc w:val="center"/>
      <w:rPr>
        <w:rFonts w:ascii="Bodoni YU" w:hAnsi="Bodoni YU"/>
        <w:color w:val="BFBFBF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75E" w:rsidRDefault="00FC475E">
      <w:r>
        <w:separator/>
      </w:r>
    </w:p>
  </w:footnote>
  <w:footnote w:type="continuationSeparator" w:id="0">
    <w:p w:rsidR="00FC475E" w:rsidRDefault="00FC4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540" w:rsidRPr="001540E1" w:rsidRDefault="00360540" w:rsidP="00215722">
    <w:pPr>
      <w:pStyle w:val="Header"/>
      <w:ind w:left="-709"/>
    </w:pPr>
    <w:r w:rsidRPr="001540E1">
      <w:rPr>
        <w:color w:val="333333"/>
      </w:rPr>
      <w:object w:dxaOrig="8714" w:dyaOrig="6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8pt;height:96pt" o:ole="">
          <v:imagedata r:id="rId1" o:title="" gain="31457f" blacklevel="22938f" grayscale="t"/>
        </v:shape>
        <o:OLEObject Type="Embed" ProgID="PBrush" ShapeID="_x0000_i1025" DrawAspect="Content" ObjectID="_1651319047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7EB"/>
    <w:multiLevelType w:val="hybridMultilevel"/>
    <w:tmpl w:val="455EB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632EBD"/>
    <w:multiLevelType w:val="hybridMultilevel"/>
    <w:tmpl w:val="186C5804"/>
    <w:lvl w:ilvl="0" w:tplc="D88635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0D356A"/>
    <w:multiLevelType w:val="hybridMultilevel"/>
    <w:tmpl w:val="C034359C"/>
    <w:lvl w:ilvl="0" w:tplc="0268B2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6FC31BF"/>
    <w:multiLevelType w:val="hybridMultilevel"/>
    <w:tmpl w:val="6F0A60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359C5"/>
    <w:multiLevelType w:val="hybridMultilevel"/>
    <w:tmpl w:val="88DA98F4"/>
    <w:lvl w:ilvl="0" w:tplc="7076E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F7BBE"/>
    <w:multiLevelType w:val="hybridMultilevel"/>
    <w:tmpl w:val="E75A1EA4"/>
    <w:lvl w:ilvl="0" w:tplc="A3F0C6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C0175"/>
    <w:multiLevelType w:val="hybridMultilevel"/>
    <w:tmpl w:val="09402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034AF3"/>
    <w:multiLevelType w:val="hybridMultilevel"/>
    <w:tmpl w:val="27986318"/>
    <w:lvl w:ilvl="0" w:tplc="58424D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2E4733"/>
    <w:multiLevelType w:val="hybridMultilevel"/>
    <w:tmpl w:val="138063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attachedTemplate r:id="rId1"/>
  <w:stylePaneFormatFilter w:val="3F0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A1F9A"/>
    <w:rsid w:val="00002330"/>
    <w:rsid w:val="00002413"/>
    <w:rsid w:val="000053EF"/>
    <w:rsid w:val="00005CE0"/>
    <w:rsid w:val="00010269"/>
    <w:rsid w:val="00012716"/>
    <w:rsid w:val="0001320E"/>
    <w:rsid w:val="00013B4C"/>
    <w:rsid w:val="0002027D"/>
    <w:rsid w:val="0002407A"/>
    <w:rsid w:val="00027842"/>
    <w:rsid w:val="000354B5"/>
    <w:rsid w:val="0005239A"/>
    <w:rsid w:val="00056B46"/>
    <w:rsid w:val="000613B5"/>
    <w:rsid w:val="00061C82"/>
    <w:rsid w:val="00064E55"/>
    <w:rsid w:val="0007411C"/>
    <w:rsid w:val="00097AC9"/>
    <w:rsid w:val="000A6495"/>
    <w:rsid w:val="000B6575"/>
    <w:rsid w:val="000F69CD"/>
    <w:rsid w:val="001072BA"/>
    <w:rsid w:val="00122A40"/>
    <w:rsid w:val="00126233"/>
    <w:rsid w:val="00136C20"/>
    <w:rsid w:val="001376D3"/>
    <w:rsid w:val="00140748"/>
    <w:rsid w:val="0014166B"/>
    <w:rsid w:val="00142D3E"/>
    <w:rsid w:val="00142E75"/>
    <w:rsid w:val="00151F47"/>
    <w:rsid w:val="001540E1"/>
    <w:rsid w:val="00156B2D"/>
    <w:rsid w:val="0017549E"/>
    <w:rsid w:val="001811E3"/>
    <w:rsid w:val="00182609"/>
    <w:rsid w:val="0018475A"/>
    <w:rsid w:val="00194544"/>
    <w:rsid w:val="00196C42"/>
    <w:rsid w:val="001F73FF"/>
    <w:rsid w:val="0020572B"/>
    <w:rsid w:val="00215722"/>
    <w:rsid w:val="002167DA"/>
    <w:rsid w:val="002439B4"/>
    <w:rsid w:val="00244782"/>
    <w:rsid w:val="00275AFE"/>
    <w:rsid w:val="00283E66"/>
    <w:rsid w:val="002862D7"/>
    <w:rsid w:val="00292E66"/>
    <w:rsid w:val="002A0A9F"/>
    <w:rsid w:val="002A3078"/>
    <w:rsid w:val="002B6453"/>
    <w:rsid w:val="002C1A6E"/>
    <w:rsid w:val="002C6AC9"/>
    <w:rsid w:val="002E3E70"/>
    <w:rsid w:val="002F2AB3"/>
    <w:rsid w:val="002F481E"/>
    <w:rsid w:val="00304D78"/>
    <w:rsid w:val="003072D3"/>
    <w:rsid w:val="00311F60"/>
    <w:rsid w:val="003173D3"/>
    <w:rsid w:val="003331D5"/>
    <w:rsid w:val="00334BB7"/>
    <w:rsid w:val="00360540"/>
    <w:rsid w:val="00375FCC"/>
    <w:rsid w:val="0038621B"/>
    <w:rsid w:val="00390296"/>
    <w:rsid w:val="003A2A62"/>
    <w:rsid w:val="003A46F6"/>
    <w:rsid w:val="003A7C32"/>
    <w:rsid w:val="003B7626"/>
    <w:rsid w:val="003D16F9"/>
    <w:rsid w:val="003E6088"/>
    <w:rsid w:val="003E7622"/>
    <w:rsid w:val="00410646"/>
    <w:rsid w:val="00411B1F"/>
    <w:rsid w:val="00426612"/>
    <w:rsid w:val="00432BDE"/>
    <w:rsid w:val="00450B45"/>
    <w:rsid w:val="00454BDD"/>
    <w:rsid w:val="00457E90"/>
    <w:rsid w:val="00460756"/>
    <w:rsid w:val="00473589"/>
    <w:rsid w:val="00490BC3"/>
    <w:rsid w:val="00494875"/>
    <w:rsid w:val="00494879"/>
    <w:rsid w:val="00496D2F"/>
    <w:rsid w:val="004A0E38"/>
    <w:rsid w:val="004C345F"/>
    <w:rsid w:val="004C4EB2"/>
    <w:rsid w:val="004D36C4"/>
    <w:rsid w:val="004D7555"/>
    <w:rsid w:val="004E6A41"/>
    <w:rsid w:val="004F6015"/>
    <w:rsid w:val="004F7C21"/>
    <w:rsid w:val="00502A0B"/>
    <w:rsid w:val="0050467D"/>
    <w:rsid w:val="00521020"/>
    <w:rsid w:val="005268BD"/>
    <w:rsid w:val="0053312E"/>
    <w:rsid w:val="00535998"/>
    <w:rsid w:val="00535BB4"/>
    <w:rsid w:val="00541BAB"/>
    <w:rsid w:val="00564880"/>
    <w:rsid w:val="005660B6"/>
    <w:rsid w:val="005951D6"/>
    <w:rsid w:val="005A1FF4"/>
    <w:rsid w:val="005A25CD"/>
    <w:rsid w:val="005B4DE7"/>
    <w:rsid w:val="005D410F"/>
    <w:rsid w:val="005D4C58"/>
    <w:rsid w:val="00621DC6"/>
    <w:rsid w:val="00625E10"/>
    <w:rsid w:val="00655144"/>
    <w:rsid w:val="00684908"/>
    <w:rsid w:val="00686547"/>
    <w:rsid w:val="006937FE"/>
    <w:rsid w:val="00697FEC"/>
    <w:rsid w:val="006A1EE7"/>
    <w:rsid w:val="006B403C"/>
    <w:rsid w:val="006B4CBA"/>
    <w:rsid w:val="006D4F24"/>
    <w:rsid w:val="0073234A"/>
    <w:rsid w:val="00740F60"/>
    <w:rsid w:val="007525CA"/>
    <w:rsid w:val="00772259"/>
    <w:rsid w:val="00794710"/>
    <w:rsid w:val="007A09B6"/>
    <w:rsid w:val="007B08EF"/>
    <w:rsid w:val="007C37CF"/>
    <w:rsid w:val="007E0ED0"/>
    <w:rsid w:val="008025FE"/>
    <w:rsid w:val="008049C1"/>
    <w:rsid w:val="00805E10"/>
    <w:rsid w:val="008231B0"/>
    <w:rsid w:val="0082616C"/>
    <w:rsid w:val="00826B15"/>
    <w:rsid w:val="008413CE"/>
    <w:rsid w:val="008441D7"/>
    <w:rsid w:val="00844315"/>
    <w:rsid w:val="00844B8B"/>
    <w:rsid w:val="00860FE2"/>
    <w:rsid w:val="0087220D"/>
    <w:rsid w:val="0088061D"/>
    <w:rsid w:val="00887247"/>
    <w:rsid w:val="00892DA7"/>
    <w:rsid w:val="008A3355"/>
    <w:rsid w:val="008B047B"/>
    <w:rsid w:val="008E5422"/>
    <w:rsid w:val="009043EB"/>
    <w:rsid w:val="009065BB"/>
    <w:rsid w:val="009239FD"/>
    <w:rsid w:val="00930435"/>
    <w:rsid w:val="009310E2"/>
    <w:rsid w:val="00931B51"/>
    <w:rsid w:val="00994168"/>
    <w:rsid w:val="009A6FEE"/>
    <w:rsid w:val="009B1ACE"/>
    <w:rsid w:val="009D2329"/>
    <w:rsid w:val="009F0F88"/>
    <w:rsid w:val="009F2B09"/>
    <w:rsid w:val="00A03A16"/>
    <w:rsid w:val="00A052DB"/>
    <w:rsid w:val="00A162BE"/>
    <w:rsid w:val="00A204C6"/>
    <w:rsid w:val="00A25295"/>
    <w:rsid w:val="00A33BE1"/>
    <w:rsid w:val="00A41D07"/>
    <w:rsid w:val="00A44DC0"/>
    <w:rsid w:val="00A6229E"/>
    <w:rsid w:val="00AA2786"/>
    <w:rsid w:val="00AA79E5"/>
    <w:rsid w:val="00AB0830"/>
    <w:rsid w:val="00AB2233"/>
    <w:rsid w:val="00AB7995"/>
    <w:rsid w:val="00AC2D54"/>
    <w:rsid w:val="00AC3186"/>
    <w:rsid w:val="00AC52DC"/>
    <w:rsid w:val="00AC5904"/>
    <w:rsid w:val="00AF45DB"/>
    <w:rsid w:val="00B02F34"/>
    <w:rsid w:val="00B14E4D"/>
    <w:rsid w:val="00B2224F"/>
    <w:rsid w:val="00B3186E"/>
    <w:rsid w:val="00B40089"/>
    <w:rsid w:val="00B4306F"/>
    <w:rsid w:val="00B53774"/>
    <w:rsid w:val="00B671EB"/>
    <w:rsid w:val="00B84D44"/>
    <w:rsid w:val="00B97C60"/>
    <w:rsid w:val="00BC29D9"/>
    <w:rsid w:val="00BD4124"/>
    <w:rsid w:val="00BE70E1"/>
    <w:rsid w:val="00BF0020"/>
    <w:rsid w:val="00BF411C"/>
    <w:rsid w:val="00C125EA"/>
    <w:rsid w:val="00C362CF"/>
    <w:rsid w:val="00C44E76"/>
    <w:rsid w:val="00C5798E"/>
    <w:rsid w:val="00C727D6"/>
    <w:rsid w:val="00CA1F9A"/>
    <w:rsid w:val="00CB4D75"/>
    <w:rsid w:val="00CC0EAF"/>
    <w:rsid w:val="00CE2F6B"/>
    <w:rsid w:val="00CE421E"/>
    <w:rsid w:val="00CE4729"/>
    <w:rsid w:val="00CF7DBB"/>
    <w:rsid w:val="00D13D3A"/>
    <w:rsid w:val="00D401F3"/>
    <w:rsid w:val="00D42649"/>
    <w:rsid w:val="00D47470"/>
    <w:rsid w:val="00D47CB0"/>
    <w:rsid w:val="00D50220"/>
    <w:rsid w:val="00D675FA"/>
    <w:rsid w:val="00D67AB8"/>
    <w:rsid w:val="00D7791D"/>
    <w:rsid w:val="00D818D8"/>
    <w:rsid w:val="00D85643"/>
    <w:rsid w:val="00DA17AF"/>
    <w:rsid w:val="00DA1C31"/>
    <w:rsid w:val="00DB5C0A"/>
    <w:rsid w:val="00DC2B72"/>
    <w:rsid w:val="00DD0BF9"/>
    <w:rsid w:val="00DE10F0"/>
    <w:rsid w:val="00DF16F2"/>
    <w:rsid w:val="00DF7EBE"/>
    <w:rsid w:val="00E01B0B"/>
    <w:rsid w:val="00E04318"/>
    <w:rsid w:val="00E32D5D"/>
    <w:rsid w:val="00E467CF"/>
    <w:rsid w:val="00E53626"/>
    <w:rsid w:val="00E53C50"/>
    <w:rsid w:val="00E6095C"/>
    <w:rsid w:val="00E65625"/>
    <w:rsid w:val="00E7131F"/>
    <w:rsid w:val="00E7520E"/>
    <w:rsid w:val="00E8071E"/>
    <w:rsid w:val="00E8756F"/>
    <w:rsid w:val="00E91C75"/>
    <w:rsid w:val="00E9750D"/>
    <w:rsid w:val="00EA2DE6"/>
    <w:rsid w:val="00EB0BDD"/>
    <w:rsid w:val="00EE3FE7"/>
    <w:rsid w:val="00F0017E"/>
    <w:rsid w:val="00F24B0B"/>
    <w:rsid w:val="00F6693A"/>
    <w:rsid w:val="00F740DD"/>
    <w:rsid w:val="00F768FE"/>
    <w:rsid w:val="00FA4B63"/>
    <w:rsid w:val="00FB0409"/>
    <w:rsid w:val="00FB1028"/>
    <w:rsid w:val="00FC475E"/>
    <w:rsid w:val="00FC4BD0"/>
    <w:rsid w:val="00FC5E4D"/>
    <w:rsid w:val="00FC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54B5"/>
    <w:pPr>
      <w:suppressAutoHyphens/>
    </w:pPr>
    <w:rPr>
      <w:noProof/>
      <w:sz w:val="24"/>
      <w:szCs w:val="24"/>
      <w:lang w:val="sr-Latn-CS" w:eastAsia="ar-SA"/>
    </w:rPr>
  </w:style>
  <w:style w:type="paragraph" w:styleId="Heading1">
    <w:name w:val="heading 1"/>
    <w:basedOn w:val="Normal"/>
    <w:next w:val="Normal"/>
    <w:qFormat/>
    <w:rsid w:val="00FC5E4D"/>
    <w:pPr>
      <w:keepNext/>
      <w:ind w:left="120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C5E4D"/>
    <w:pPr>
      <w:keepNext/>
      <w:ind w:left="120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41D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0B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5E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5E4D"/>
    <w:pPr>
      <w:tabs>
        <w:tab w:val="center" w:pos="4320"/>
        <w:tab w:val="right" w:pos="8640"/>
      </w:tabs>
    </w:pPr>
  </w:style>
  <w:style w:type="character" w:styleId="Hyperlink">
    <w:name w:val="Hyperlink"/>
    <w:rsid w:val="00655144"/>
    <w:rPr>
      <w:color w:val="0000FF"/>
      <w:u w:val="single"/>
    </w:rPr>
  </w:style>
  <w:style w:type="paragraph" w:styleId="Title">
    <w:name w:val="Title"/>
    <w:basedOn w:val="Normal"/>
    <w:qFormat/>
    <w:rsid w:val="005B4DE7"/>
    <w:pPr>
      <w:jc w:val="center"/>
    </w:pPr>
    <w:rPr>
      <w:rFonts w:ascii="YU L Times" w:hAnsi="YU L Times"/>
      <w:b/>
      <w:bCs/>
      <w:sz w:val="28"/>
    </w:rPr>
  </w:style>
  <w:style w:type="paragraph" w:styleId="BlockText">
    <w:name w:val="Block Text"/>
    <w:basedOn w:val="Normal"/>
    <w:rsid w:val="00A41D07"/>
    <w:pPr>
      <w:ind w:left="1080" w:right="961"/>
      <w:jc w:val="both"/>
    </w:pPr>
  </w:style>
  <w:style w:type="paragraph" w:styleId="BodyTextIndent">
    <w:name w:val="Body Text Indent"/>
    <w:basedOn w:val="Normal"/>
    <w:rsid w:val="00490BC3"/>
    <w:pPr>
      <w:suppressAutoHyphens w:val="0"/>
      <w:ind w:left="720"/>
      <w:jc w:val="both"/>
    </w:pPr>
    <w:rPr>
      <w:b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ivkovic.j\Application%20Data\Microsoft\Templates\AK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AKMEMO</Template>
  <TotalTime>2</TotalTime>
  <Pages>1</Pages>
  <Words>102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DREAM COMPANY</vt:lpstr>
    </vt:vector>
  </TitlesOfParts>
  <Company>advokati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DREAM COMPANY</dc:title>
  <dc:creator>zivkovic.j</dc:creator>
  <cp:lastModifiedBy>marko</cp:lastModifiedBy>
  <cp:revision>4</cp:revision>
  <cp:lastPrinted>2015-07-18T12:34:00Z</cp:lastPrinted>
  <dcterms:created xsi:type="dcterms:W3CDTF">2020-05-18T11:28:00Z</dcterms:created>
  <dcterms:modified xsi:type="dcterms:W3CDTF">2020-05-18T12:58:00Z</dcterms:modified>
</cp:coreProperties>
</file>